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5750" w14:textId="77777777" w:rsidR="00C76B76" w:rsidRDefault="00CB36B6" w:rsidP="0079256E">
      <w:pPr>
        <w:spacing w:line="276" w:lineRule="auto"/>
      </w:pPr>
      <w:r w:rsidRPr="00C76B76">
        <w:rPr>
          <w:rFonts w:ascii="Preeti" w:hAnsi="Preeti"/>
          <w:b/>
          <w:bCs/>
          <w:noProof/>
          <w:sz w:val="32"/>
          <w:szCs w:val="32"/>
          <w:lang w:bidi="ne-NP"/>
        </w:rPr>
        <w:drawing>
          <wp:anchor distT="0" distB="0" distL="114300" distR="114300" simplePos="0" relativeHeight="251657216" behindDoc="0" locked="0" layoutInCell="1" allowOverlap="1" wp14:anchorId="5F8680D4" wp14:editId="46091CAF">
            <wp:simplePos x="0" y="0"/>
            <wp:positionH relativeFrom="margin">
              <wp:posOffset>2019300</wp:posOffset>
            </wp:positionH>
            <wp:positionV relativeFrom="margin">
              <wp:posOffset>152400</wp:posOffset>
            </wp:positionV>
            <wp:extent cx="2028825" cy="1702435"/>
            <wp:effectExtent l="0" t="0" r="0" b="0"/>
            <wp:wrapSquare wrapText="bothSides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B5D38" w14:textId="77777777" w:rsidR="00C76B76" w:rsidRDefault="00C76B76" w:rsidP="0079256E">
      <w:pPr>
        <w:spacing w:line="276" w:lineRule="auto"/>
      </w:pPr>
    </w:p>
    <w:p w14:paraId="39C42049" w14:textId="77777777" w:rsidR="00C76B76" w:rsidRPr="00092F09" w:rsidRDefault="00C76B76" w:rsidP="0079256E">
      <w:pPr>
        <w:spacing w:after="120" w:line="276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14:paraId="34175C6C" w14:textId="77777777" w:rsidR="00C76B76" w:rsidRPr="00092F09" w:rsidRDefault="00C76B76" w:rsidP="0079256E">
      <w:pPr>
        <w:spacing w:after="120" w:line="276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14:paraId="7F417525" w14:textId="77777777" w:rsidR="00C76B76" w:rsidRPr="00092F09" w:rsidRDefault="00C76B76" w:rsidP="0079256E">
      <w:pPr>
        <w:spacing w:after="120" w:line="276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14:paraId="0D380B73" w14:textId="77777777" w:rsidR="00C76B76" w:rsidRPr="00092F09" w:rsidRDefault="00C76B76" w:rsidP="0079256E">
      <w:pPr>
        <w:spacing w:after="120" w:line="276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14:paraId="3A1BE9C2" w14:textId="77777777" w:rsidR="00626F25" w:rsidRDefault="00626F25" w:rsidP="0079256E">
      <w:pPr>
        <w:spacing w:after="120" w:line="276" w:lineRule="auto"/>
        <w:contextualSpacing/>
        <w:jc w:val="center"/>
        <w:rPr>
          <w:rFonts w:ascii="Preeti" w:hAnsi="Preeti"/>
          <w:b/>
          <w:sz w:val="72"/>
          <w:szCs w:val="72"/>
        </w:rPr>
      </w:pPr>
    </w:p>
    <w:p w14:paraId="5BE38D0B" w14:textId="77777777" w:rsidR="00074969" w:rsidRDefault="00786F85" w:rsidP="0079256E">
      <w:pPr>
        <w:spacing w:after="120" w:line="276" w:lineRule="auto"/>
        <w:contextualSpacing/>
        <w:jc w:val="center"/>
        <w:rPr>
          <w:rFonts w:ascii="Preeti" w:hAnsi="Preeti"/>
          <w:b/>
          <w:sz w:val="54"/>
          <w:szCs w:val="54"/>
        </w:rPr>
      </w:pPr>
      <w:r>
        <w:rPr>
          <w:rFonts w:ascii="Preeti" w:hAnsi="Preeti"/>
          <w:b/>
          <w:noProof/>
          <w:sz w:val="56"/>
          <w:szCs w:val="56"/>
        </w:rPr>
        <w:pict w14:anchorId="669E2CFB">
          <v:group id="_x0000_s1035" style="position:absolute;left:0;text-align:left;margin-left:-48.15pt;margin-top:13pt;width:584.25pt;height:562.5pt;z-index:251658752" coordorigin="240,4230" coordsize="11685,11250">
            <v:group id="_x0000_s1034" style="position:absolute;left:5256;top:6549;width:1560;height:5085" coordorigin="4845,5097" coordsize="1515,3660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29" type="#_x0000_t22" style="position:absolute;left:4845;top:5097;width:210;height:3660" adj="1239" fillcolor="#ffc000 [3207]" strokecolor="blue" strokeweight="3pt">
                <v:shadow on="t" type="perspective" color="#7f5f00 [1607]" opacity=".5" offset="1pt" offset2="-1pt"/>
              </v:shape>
              <v:shape id="_x0000_s1030" type="#_x0000_t22" style="position:absolute;left:5445;top:5457;width:255;height:2820" adj="1239" fillcolor="#ffc000 [3207]" strokecolor="blue" strokeweight="3pt">
                <v:shadow on="t" type="perspective" color="#7f5f00 [1607]" opacity=".5" offset="1pt" offset2="-1pt"/>
              </v:shape>
              <v:shape id="_x0000_s1031" type="#_x0000_t22" style="position:absolute;left:6135;top:5097;width:225;height:3660" adj="1239" fillcolor="#ffc000 [3207]" strokecolor="blue" strokeweight="3pt">
                <v:shadow on="t" type="perspective" color="#7f5f00 [1607]" opacity=".5" offset="1pt" offset2="-1pt"/>
              </v:shape>
            </v:group>
            <v:rect id="_x0000_s1032" style="position:absolute;left:435;top:4230;width:11490;height:1815" stroked="f">
              <v:textbox>
                <w:txbxContent>
                  <w:p w14:paraId="3D33524B" w14:textId="77777777" w:rsidR="00074969" w:rsidRDefault="00074969" w:rsidP="00074969">
                    <w:pPr>
                      <w:spacing w:after="120"/>
                      <w:contextualSpacing/>
                      <w:jc w:val="center"/>
                      <w:rPr>
                        <w:rFonts w:ascii="Preeti" w:hAnsi="Preeti"/>
                        <w:b/>
                        <w:sz w:val="72"/>
                        <w:szCs w:val="72"/>
                      </w:rPr>
                    </w:pPr>
                    <w:proofErr w:type="spellStart"/>
                    <w:proofErr w:type="gramStart"/>
                    <w:r w:rsidRPr="0079268E">
                      <w:rPr>
                        <w:rFonts w:ascii="Preeti" w:hAnsi="Preeti"/>
                        <w:b/>
                        <w:sz w:val="56"/>
                        <w:szCs w:val="56"/>
                      </w:rPr>
                      <w:t>lemd?s</w:t>
                    </w:r>
                    <w:proofErr w:type="spellEnd"/>
                    <w:proofErr w:type="gramEnd"/>
                    <w:r w:rsidRPr="0079268E">
                      <w:rPr>
                        <w:rFonts w:ascii="Preeti" w:hAnsi="Preeti"/>
                        <w:b/>
                        <w:sz w:val="56"/>
                        <w:szCs w:val="56"/>
                      </w:rPr>
                      <w:t xml:space="preserve"> </w:t>
                    </w:r>
                    <w:proofErr w:type="spellStart"/>
                    <w:r w:rsidRPr="0079268E">
                      <w:rPr>
                        <w:rFonts w:ascii="Preeti" w:hAnsi="Preeti"/>
                        <w:b/>
                        <w:sz w:val="56"/>
                        <w:szCs w:val="56"/>
                      </w:rPr>
                      <w:t>ufpF</w:t>
                    </w:r>
                    <w:r>
                      <w:rPr>
                        <w:rFonts w:ascii="Preeti" w:hAnsi="Preeti"/>
                        <w:b/>
                        <w:sz w:val="56"/>
                        <w:szCs w:val="56"/>
                      </w:rPr>
                      <w:t>kflnsf</w:t>
                    </w:r>
                    <w:proofErr w:type="spellEnd"/>
                  </w:p>
                  <w:p w14:paraId="74E8DC10" w14:textId="77777777" w:rsidR="00074969" w:rsidRDefault="00074969" w:rsidP="00074969">
                    <w:pPr>
                      <w:spacing w:after="120"/>
                      <w:contextualSpacing/>
                      <w:jc w:val="center"/>
                      <w:rPr>
                        <w:rFonts w:ascii="Preeti" w:hAnsi="Preeti"/>
                        <w:b/>
                        <w:sz w:val="54"/>
                        <w:szCs w:val="54"/>
                      </w:rPr>
                    </w:pPr>
                    <w:proofErr w:type="gramStart"/>
                    <w:r w:rsidRPr="001460B0">
                      <w:rPr>
                        <w:rFonts w:ascii="Preeti" w:hAnsi="Preeti"/>
                        <w:b/>
                        <w:sz w:val="54"/>
                        <w:szCs w:val="54"/>
                      </w:rPr>
                      <w:t>s[</w:t>
                    </w:r>
                    <w:proofErr w:type="spellStart"/>
                    <w:proofErr w:type="gramEnd"/>
                    <w:r w:rsidRPr="001460B0">
                      <w:rPr>
                        <w:rFonts w:ascii="Preeti" w:hAnsi="Preeti"/>
                        <w:b/>
                        <w:sz w:val="54"/>
                        <w:szCs w:val="54"/>
                      </w:rPr>
                      <w:t>lif</w:t>
                    </w:r>
                    <w:proofErr w:type="spellEnd"/>
                    <w:r w:rsidRPr="001460B0">
                      <w:rPr>
                        <w:rFonts w:ascii="Preeti" w:hAnsi="Preeti"/>
                        <w:b/>
                        <w:sz w:val="54"/>
                        <w:szCs w:val="54"/>
                      </w:rPr>
                      <w:t xml:space="preserve"> </w:t>
                    </w:r>
                    <w:proofErr w:type="spellStart"/>
                    <w:r w:rsidRPr="001460B0">
                      <w:rPr>
                        <w:rFonts w:ascii="Preeti" w:hAnsi="Preeti"/>
                        <w:b/>
                        <w:sz w:val="54"/>
                        <w:szCs w:val="54"/>
                      </w:rPr>
                      <w:t>Joj;fo</w:t>
                    </w:r>
                    <w:proofErr w:type="spellEnd"/>
                    <w:r w:rsidRPr="001460B0">
                      <w:rPr>
                        <w:rFonts w:ascii="Preeti" w:hAnsi="Preeti"/>
                        <w:b/>
                        <w:sz w:val="54"/>
                        <w:szCs w:val="54"/>
                      </w:rPr>
                      <w:t xml:space="preserve"> k|j4{g</w:t>
                    </w:r>
                    <w:r w:rsidRPr="001460B0">
                      <w:rPr>
                        <w:rFonts w:ascii="Preeti" w:hAnsi="Preeti" w:cs="Nirmala UI"/>
                        <w:b/>
                        <w:sz w:val="54"/>
                        <w:szCs w:val="54"/>
                        <w:lang w:bidi="ne-NP"/>
                      </w:rPr>
                      <w:t xml:space="preserve"> P]g </w:t>
                    </w:r>
                    <w:r w:rsidRPr="001460B0">
                      <w:rPr>
                        <w:rFonts w:ascii="Preeti" w:hAnsi="Preeti"/>
                        <w:b/>
                        <w:sz w:val="54"/>
                        <w:szCs w:val="54"/>
                      </w:rPr>
                      <w:t>, @)&amp;^</w:t>
                    </w:r>
                  </w:p>
                  <w:p w14:paraId="244F4355" w14:textId="77777777" w:rsidR="00074969" w:rsidRDefault="00074969"/>
                </w:txbxContent>
              </v:textbox>
            </v:rect>
            <v:rect id="_x0000_s1033" style="position:absolute;left:240;top:11925;width:11490;height:3555" filled="f" stroked="f">
              <v:textbox>
                <w:txbxContent>
                  <w:p w14:paraId="3EBEB351" w14:textId="77777777" w:rsidR="00074969" w:rsidRPr="00074969" w:rsidRDefault="00074969" w:rsidP="0007496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</w:pPr>
                    <w:proofErr w:type="spellStart"/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झिमरुक</w:t>
                    </w:r>
                    <w:proofErr w:type="spellEnd"/>
                    <w:r w:rsidRPr="00074969"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  <w:t xml:space="preserve"> </w:t>
                    </w:r>
                    <w:proofErr w:type="spellStart"/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गाँउपालिका</w:t>
                    </w:r>
                    <w:proofErr w:type="spellEnd"/>
                  </w:p>
                  <w:p w14:paraId="34F1F7D4" w14:textId="77777777" w:rsidR="00074969" w:rsidRPr="00074969" w:rsidRDefault="00074969" w:rsidP="0007496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</w:pP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गाउँ</w:t>
                    </w:r>
                    <w:r w:rsidR="00AB4DB0"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  <w:t xml:space="preserve"> </w:t>
                    </w: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कार्यपालिकाको</w:t>
                    </w:r>
                    <w:r w:rsidRPr="00074969"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  <w:t xml:space="preserve"> </w:t>
                    </w: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कार्यालय</w:t>
                    </w:r>
                  </w:p>
                  <w:p w14:paraId="41BD4BD8" w14:textId="77777777" w:rsidR="00074969" w:rsidRPr="00074969" w:rsidRDefault="00074969" w:rsidP="0007496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</w:pP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भ्यागुते</w:t>
                    </w:r>
                    <w:r w:rsidRPr="00074969">
                      <w:rPr>
                        <w:rFonts w:asciiTheme="minorHAnsi" w:eastAsia="Calibri" w:hAnsiTheme="minorHAnsi" w:cs="Kalimati"/>
                        <w:b/>
                        <w:bCs/>
                        <w:sz w:val="38"/>
                        <w:szCs w:val="38"/>
                        <w:lang w:bidi="ne-NP"/>
                      </w:rPr>
                      <w:t>,</w:t>
                    </w:r>
                    <w:r w:rsidRPr="00074969"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  <w:t xml:space="preserve"> </w:t>
                    </w: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प्यूठान</w:t>
                    </w:r>
                  </w:p>
                  <w:p w14:paraId="1613706B" w14:textId="77777777" w:rsidR="00074969" w:rsidRPr="00074969" w:rsidRDefault="00074969" w:rsidP="00074969">
                    <w:pPr>
                      <w:spacing w:after="120" w:line="360" w:lineRule="auto"/>
                      <w:contextualSpacing/>
                      <w:jc w:val="center"/>
                      <w:rPr>
                        <w:rFonts w:ascii="Preeti" w:hAnsi="Preeti" w:cs="Kalimati"/>
                        <w:b/>
                        <w:bCs/>
                        <w:sz w:val="50"/>
                        <w:szCs w:val="50"/>
                        <w:u w:val="single"/>
                        <w:rtl/>
                        <w:cs/>
                      </w:rPr>
                    </w:pP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५</w:t>
                    </w:r>
                    <w:r w:rsidRPr="00074969"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  <w:t xml:space="preserve"> </w:t>
                    </w: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नं</w:t>
                    </w:r>
                    <w:r w:rsidRPr="00074969"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  <w:t xml:space="preserve"> </w:t>
                    </w: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प्रदेश</w:t>
                    </w:r>
                    <w:r w:rsidRPr="00074969">
                      <w:rPr>
                        <w:rFonts w:ascii="Kalimati" w:eastAsia="Calibri" w:hAnsi="Calibri" w:cs="Kalimati"/>
                        <w:b/>
                        <w:bCs/>
                        <w:sz w:val="38"/>
                        <w:szCs w:val="38"/>
                        <w:lang w:bidi="ne-NP"/>
                      </w:rPr>
                      <w:t xml:space="preserve">, </w:t>
                    </w:r>
                    <w:r w:rsidRPr="00074969">
                      <w:rPr>
                        <w:rFonts w:ascii="Kalimati" w:eastAsia="Calibri" w:hAnsi="Calibri" w:cs="Kalimati" w:hint="cs"/>
                        <w:b/>
                        <w:bCs/>
                        <w:sz w:val="38"/>
                        <w:szCs w:val="38"/>
                        <w:cs/>
                        <w:lang w:bidi="ne-NP"/>
                      </w:rPr>
                      <w:t>नेपाल</w:t>
                    </w:r>
                  </w:p>
                  <w:p w14:paraId="02CC6F46" w14:textId="77777777" w:rsidR="00074969" w:rsidRPr="00074969" w:rsidRDefault="00074969" w:rsidP="00074969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</v:rect>
          </v:group>
        </w:pict>
      </w:r>
    </w:p>
    <w:p w14:paraId="43A6C978" w14:textId="77777777" w:rsidR="00074969" w:rsidRPr="001F78D4" w:rsidRDefault="00074969" w:rsidP="0079256E">
      <w:pPr>
        <w:spacing w:after="120" w:line="276" w:lineRule="auto"/>
        <w:contextualSpacing/>
        <w:jc w:val="center"/>
        <w:rPr>
          <w:rFonts w:ascii="Preeti" w:hAnsi="Preeti"/>
          <w:b/>
          <w:sz w:val="44"/>
          <w:szCs w:val="44"/>
        </w:rPr>
      </w:pPr>
    </w:p>
    <w:p w14:paraId="708BDEB3" w14:textId="77777777" w:rsidR="00C76B76" w:rsidRDefault="00C76B76" w:rsidP="0079256E">
      <w:pPr>
        <w:spacing w:after="120" w:line="276" w:lineRule="auto"/>
        <w:contextualSpacing/>
        <w:jc w:val="center"/>
        <w:rPr>
          <w:rFonts w:ascii="Preeti" w:hAnsi="Preeti"/>
          <w:bCs/>
          <w:sz w:val="36"/>
          <w:szCs w:val="36"/>
        </w:rPr>
      </w:pPr>
    </w:p>
    <w:p w14:paraId="40EB7EA0" w14:textId="77777777" w:rsidR="00B477F9" w:rsidRPr="0079268E" w:rsidRDefault="00B477F9" w:rsidP="0079256E">
      <w:pPr>
        <w:spacing w:after="120" w:line="276" w:lineRule="auto"/>
        <w:contextualSpacing/>
        <w:jc w:val="center"/>
        <w:rPr>
          <w:rFonts w:ascii="Preeti" w:hAnsi="Preeti"/>
          <w:bCs/>
          <w:sz w:val="36"/>
          <w:szCs w:val="36"/>
        </w:rPr>
      </w:pPr>
    </w:p>
    <w:p w14:paraId="256594DF" w14:textId="77777777" w:rsidR="00C76B76" w:rsidRDefault="00C76B76" w:rsidP="0079256E">
      <w:pPr>
        <w:spacing w:after="120" w:line="276" w:lineRule="auto"/>
        <w:contextualSpacing/>
        <w:jc w:val="center"/>
        <w:rPr>
          <w:rFonts w:ascii="Preeti" w:hAnsi="Preeti"/>
          <w:bCs/>
          <w:sz w:val="32"/>
          <w:szCs w:val="32"/>
        </w:rPr>
      </w:pPr>
    </w:p>
    <w:p w14:paraId="450CF332" w14:textId="77777777" w:rsidR="00B477F9" w:rsidRPr="00092F09" w:rsidRDefault="00B477F9" w:rsidP="0079256E">
      <w:pPr>
        <w:spacing w:after="120" w:line="276" w:lineRule="auto"/>
        <w:contextualSpacing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          </w:t>
      </w:r>
      <w:r w:rsidR="001F78D4">
        <w:rPr>
          <w:rFonts w:ascii="Preeti" w:hAnsi="Preeti"/>
          <w:bCs/>
          <w:sz w:val="32"/>
          <w:szCs w:val="32"/>
        </w:rPr>
        <w:t xml:space="preserve"> </w:t>
      </w:r>
    </w:p>
    <w:p w14:paraId="1CDAAA3F" w14:textId="77777777" w:rsidR="00C76B76" w:rsidRPr="00092F09" w:rsidRDefault="00C76B76" w:rsidP="0079256E">
      <w:pPr>
        <w:spacing w:after="120" w:line="276" w:lineRule="auto"/>
        <w:contextualSpacing/>
        <w:rPr>
          <w:rFonts w:ascii="Preeti" w:hAnsi="Preeti"/>
          <w:bCs/>
          <w:sz w:val="32"/>
          <w:szCs w:val="32"/>
        </w:rPr>
      </w:pPr>
    </w:p>
    <w:p w14:paraId="0BC1E7A4" w14:textId="77777777" w:rsidR="00C76B76" w:rsidRDefault="00C76B76" w:rsidP="0079256E">
      <w:pPr>
        <w:spacing w:after="120" w:line="276" w:lineRule="auto"/>
        <w:contextualSpacing/>
        <w:jc w:val="center"/>
        <w:rPr>
          <w:rFonts w:ascii="Preeti" w:hAnsi="Preeti"/>
          <w:bCs/>
          <w:sz w:val="44"/>
          <w:szCs w:val="44"/>
        </w:rPr>
      </w:pPr>
    </w:p>
    <w:p w14:paraId="28E02D43" w14:textId="77777777" w:rsidR="00074969" w:rsidRDefault="00074969" w:rsidP="0079256E">
      <w:pPr>
        <w:spacing w:after="120" w:line="276" w:lineRule="auto"/>
        <w:contextualSpacing/>
        <w:jc w:val="center"/>
        <w:rPr>
          <w:rFonts w:ascii="Preeti" w:hAnsi="Preeti"/>
          <w:bCs/>
          <w:sz w:val="44"/>
          <w:szCs w:val="44"/>
        </w:rPr>
      </w:pPr>
    </w:p>
    <w:p w14:paraId="3B351D09" w14:textId="77777777" w:rsidR="001C2FC0" w:rsidRDefault="001C2FC0" w:rsidP="0079256E">
      <w:pPr>
        <w:spacing w:line="276" w:lineRule="auto"/>
        <w:rPr>
          <w:rFonts w:ascii="Preeti" w:hAnsi="Preeti"/>
          <w:b/>
          <w:sz w:val="40"/>
          <w:szCs w:val="40"/>
          <w:u w:val="single"/>
        </w:rPr>
        <w:sectPr w:rsidR="001C2FC0" w:rsidSect="001C2FC0">
          <w:footerReference w:type="default" r:id="rId9"/>
          <w:pgSz w:w="11909" w:h="16834" w:code="9"/>
          <w:pgMar w:top="720" w:right="1008" w:bottom="1296" w:left="1008" w:header="720" w:footer="446" w:gutter="0"/>
          <w:cols w:space="720"/>
          <w:docGrid w:linePitch="360"/>
        </w:sectPr>
      </w:pPr>
    </w:p>
    <w:p w14:paraId="7FA7B6DC" w14:textId="77777777" w:rsidR="003B36F7" w:rsidRDefault="003B36F7" w:rsidP="0079256E">
      <w:pPr>
        <w:spacing w:line="276" w:lineRule="auto"/>
        <w:rPr>
          <w:rFonts w:ascii="Preeti" w:hAnsi="Preeti"/>
          <w:b/>
          <w:sz w:val="40"/>
          <w:szCs w:val="40"/>
          <w:u w:val="single"/>
        </w:rPr>
        <w:sectPr w:rsidR="003B36F7" w:rsidSect="003B36F7">
          <w:headerReference w:type="default" r:id="rId10"/>
          <w:footerReference w:type="default" r:id="rId11"/>
          <w:pgSz w:w="11909" w:h="16834" w:code="9"/>
          <w:pgMar w:top="720" w:right="1296" w:bottom="720" w:left="1296" w:header="720" w:footer="446" w:gutter="0"/>
          <w:pgNumType w:start="2"/>
          <w:cols w:space="720"/>
          <w:docGrid w:linePitch="360"/>
        </w:sectPr>
      </w:pPr>
    </w:p>
    <w:p w14:paraId="601F18E5" w14:textId="77777777" w:rsidR="001F78D4" w:rsidRPr="003B36F7" w:rsidRDefault="001F78D4" w:rsidP="0079256E">
      <w:pPr>
        <w:spacing w:line="276" w:lineRule="auto"/>
        <w:jc w:val="center"/>
        <w:rPr>
          <w:rFonts w:ascii="Preeti" w:hAnsi="Preeti" w:cs="Kalimati"/>
          <w:b/>
          <w:bCs/>
          <w:sz w:val="32"/>
          <w:szCs w:val="32"/>
        </w:rPr>
      </w:pPr>
      <w:proofErr w:type="spellStart"/>
      <w:proofErr w:type="gramStart"/>
      <w:r w:rsidRPr="001F78D4">
        <w:rPr>
          <w:rFonts w:ascii="Preeti" w:hAnsi="Preeti"/>
          <w:b/>
          <w:sz w:val="40"/>
          <w:szCs w:val="40"/>
          <w:u w:val="single"/>
        </w:rPr>
        <w:t>lemd?s</w:t>
      </w:r>
      <w:proofErr w:type="spellEnd"/>
      <w:proofErr w:type="gramEnd"/>
      <w:r w:rsidRPr="001F78D4">
        <w:rPr>
          <w:rFonts w:ascii="Preeti" w:hAnsi="Preeti"/>
          <w:b/>
          <w:sz w:val="40"/>
          <w:szCs w:val="40"/>
          <w:u w:val="single"/>
        </w:rPr>
        <w:t xml:space="preserve"> </w:t>
      </w:r>
      <w:proofErr w:type="spellStart"/>
      <w:r w:rsidRPr="001F78D4">
        <w:rPr>
          <w:rFonts w:ascii="Preeti" w:hAnsi="Preeti"/>
          <w:b/>
          <w:sz w:val="40"/>
          <w:szCs w:val="40"/>
          <w:u w:val="single"/>
        </w:rPr>
        <w:t>ufpFkflnsfsf</w:t>
      </w:r>
      <w:proofErr w:type="spellEnd"/>
      <w:r w:rsidRPr="001F78D4">
        <w:rPr>
          <w:rFonts w:ascii="Preeti" w:hAnsi="Preeti"/>
          <w:b/>
          <w:sz w:val="40"/>
          <w:szCs w:val="40"/>
          <w:u w:val="single"/>
        </w:rPr>
        <w:t>] s[</w:t>
      </w:r>
      <w:proofErr w:type="spellStart"/>
      <w:r w:rsidRPr="001F78D4">
        <w:rPr>
          <w:rFonts w:ascii="Preeti" w:hAnsi="Preeti"/>
          <w:b/>
          <w:sz w:val="40"/>
          <w:szCs w:val="40"/>
          <w:u w:val="single"/>
        </w:rPr>
        <w:t>lif</w:t>
      </w:r>
      <w:proofErr w:type="spellEnd"/>
      <w:r w:rsidRPr="001F78D4">
        <w:rPr>
          <w:rFonts w:ascii="Preeti" w:hAnsi="Preeti"/>
          <w:b/>
          <w:sz w:val="40"/>
          <w:szCs w:val="40"/>
          <w:u w:val="single"/>
        </w:rPr>
        <w:t xml:space="preserve"> </w:t>
      </w:r>
      <w:proofErr w:type="spellStart"/>
      <w:r w:rsidRPr="001F78D4">
        <w:rPr>
          <w:rFonts w:ascii="Preeti" w:hAnsi="Preeti"/>
          <w:b/>
          <w:sz w:val="40"/>
          <w:szCs w:val="40"/>
          <w:u w:val="single"/>
        </w:rPr>
        <w:t>Joj;fo</w:t>
      </w:r>
      <w:proofErr w:type="spellEnd"/>
      <w:r w:rsidRPr="001F78D4">
        <w:rPr>
          <w:rFonts w:ascii="Preeti" w:hAnsi="Preeti"/>
          <w:b/>
          <w:sz w:val="40"/>
          <w:szCs w:val="40"/>
          <w:u w:val="single"/>
        </w:rPr>
        <w:t xml:space="preserve"> k|j4{g</w:t>
      </w:r>
      <w:r w:rsidRPr="001F78D4">
        <w:rPr>
          <w:rFonts w:ascii="Preeti" w:hAnsi="Preeti" w:cs="Nirmala UI"/>
          <w:b/>
          <w:sz w:val="40"/>
          <w:szCs w:val="40"/>
          <w:u w:val="single"/>
          <w:lang w:bidi="ne-NP"/>
        </w:rPr>
        <w:t xml:space="preserve"> P]g </w:t>
      </w:r>
      <w:r w:rsidRPr="001F78D4">
        <w:rPr>
          <w:rFonts w:ascii="Preeti" w:hAnsi="Preeti"/>
          <w:b/>
          <w:sz w:val="40"/>
          <w:szCs w:val="40"/>
          <w:u w:val="single"/>
        </w:rPr>
        <w:t>, @)&amp;^</w:t>
      </w:r>
    </w:p>
    <w:p w14:paraId="240AF684" w14:textId="77777777" w:rsidR="003B36F7" w:rsidRDefault="003B36F7" w:rsidP="0079256E">
      <w:pPr>
        <w:autoSpaceDE w:val="0"/>
        <w:autoSpaceDN w:val="0"/>
        <w:adjustRightInd w:val="0"/>
        <w:spacing w:line="276" w:lineRule="auto"/>
        <w:jc w:val="right"/>
        <w:rPr>
          <w:rFonts w:ascii="Kokila" w:eastAsia="Calibri" w:hAnsi="Kokila" w:cs="Kokila"/>
          <w:sz w:val="32"/>
          <w:szCs w:val="32"/>
          <w:lang w:bidi="ne-NP"/>
        </w:rPr>
      </w:pPr>
    </w:p>
    <w:p w14:paraId="539FD9F4" w14:textId="77777777" w:rsidR="00F662A5" w:rsidRPr="00F662A5" w:rsidRDefault="00F662A5" w:rsidP="0079256E">
      <w:pPr>
        <w:autoSpaceDE w:val="0"/>
        <w:autoSpaceDN w:val="0"/>
        <w:adjustRightInd w:val="0"/>
        <w:spacing w:line="276" w:lineRule="auto"/>
        <w:jc w:val="right"/>
        <w:rPr>
          <w:rFonts w:ascii="Kokila" w:eastAsia="Calibri" w:hAnsi="Kokila" w:cs="Kokila"/>
          <w:sz w:val="32"/>
          <w:szCs w:val="32"/>
          <w:lang w:bidi="ne-NP"/>
        </w:rPr>
      </w:pPr>
      <w:r w:rsidRPr="00F662A5">
        <w:rPr>
          <w:rFonts w:ascii="Kokila" w:eastAsia="Calibri" w:hAnsi="Kokila" w:cs="Kokila"/>
          <w:sz w:val="32"/>
          <w:szCs w:val="32"/>
          <w:cs/>
          <w:lang w:bidi="ne-NP"/>
        </w:rPr>
        <w:t>सभाबाट</w:t>
      </w:r>
      <w:r w:rsidRPr="00F662A5">
        <w:rPr>
          <w:rFonts w:ascii="Kokila" w:eastAsia="Calibri" w:hAnsi="Kokila" w:cs="Kokila"/>
          <w:sz w:val="32"/>
          <w:szCs w:val="32"/>
          <w:lang w:bidi="ne-NP"/>
        </w:rPr>
        <w:t xml:space="preserve"> </w:t>
      </w:r>
      <w:r w:rsidRPr="00F662A5">
        <w:rPr>
          <w:rFonts w:ascii="Kokila" w:eastAsia="Calibri" w:hAnsi="Kokila" w:cs="Kokila"/>
          <w:sz w:val="32"/>
          <w:szCs w:val="32"/>
          <w:cs/>
          <w:lang w:bidi="ne-NP"/>
        </w:rPr>
        <w:t>पारित</w:t>
      </w:r>
      <w:r w:rsidRPr="00F662A5">
        <w:rPr>
          <w:rFonts w:ascii="Kokila" w:eastAsia="Calibri" w:hAnsi="Kokila" w:cs="Kokila"/>
          <w:sz w:val="32"/>
          <w:szCs w:val="32"/>
          <w:lang w:bidi="ne-NP"/>
        </w:rPr>
        <w:t xml:space="preserve"> </w:t>
      </w:r>
      <w:r w:rsidRPr="00F662A5">
        <w:rPr>
          <w:rFonts w:ascii="Kokila" w:eastAsia="Calibri" w:hAnsi="Kokila" w:cs="Kokila"/>
          <w:sz w:val="32"/>
          <w:szCs w:val="32"/>
          <w:cs/>
          <w:lang w:bidi="ne-NP"/>
        </w:rPr>
        <w:t>मितिः</w:t>
      </w:r>
      <w:r w:rsidRPr="00F662A5">
        <w:rPr>
          <w:rFonts w:ascii="Kokila" w:eastAsia="Calibri" w:hAnsi="Kokila" w:cs="Kokila" w:hint="cs"/>
          <w:sz w:val="32"/>
          <w:szCs w:val="32"/>
          <w:cs/>
          <w:lang w:bidi="ne-NP"/>
        </w:rPr>
        <w:t>२०७६/१०/१४</w:t>
      </w:r>
    </w:p>
    <w:p w14:paraId="367941BA" w14:textId="77777777" w:rsidR="001F78D4" w:rsidRPr="00F662A5" w:rsidRDefault="00F662A5" w:rsidP="0079256E">
      <w:pPr>
        <w:autoSpaceDE w:val="0"/>
        <w:autoSpaceDN w:val="0"/>
        <w:adjustRightInd w:val="0"/>
        <w:spacing w:line="276" w:lineRule="auto"/>
        <w:jc w:val="right"/>
        <w:rPr>
          <w:rFonts w:ascii="Kokila" w:eastAsia="Calibri" w:hAnsi="Kokila" w:cs="Kokila"/>
          <w:sz w:val="32"/>
          <w:szCs w:val="32"/>
          <w:lang w:bidi="ne-NP"/>
        </w:rPr>
      </w:pPr>
      <w:r w:rsidRPr="00F662A5">
        <w:rPr>
          <w:rFonts w:ascii="Kokila" w:eastAsia="Calibri" w:hAnsi="Kokila" w:cs="Kokila"/>
          <w:sz w:val="32"/>
          <w:szCs w:val="32"/>
          <w:lang w:bidi="ne-NP"/>
        </w:rPr>
        <w:t xml:space="preserve">                                                     </w:t>
      </w:r>
      <w:proofErr w:type="spellStart"/>
      <w:r w:rsidRPr="00F662A5">
        <w:rPr>
          <w:rFonts w:ascii="Kokila" w:eastAsia="Calibri" w:hAnsi="Kokila" w:cs="Kokila"/>
          <w:sz w:val="32"/>
          <w:szCs w:val="32"/>
          <w:cs/>
          <w:lang w:bidi="ne-NP"/>
        </w:rPr>
        <w:t>प्रमाणिकरण</w:t>
      </w:r>
      <w:proofErr w:type="spellEnd"/>
      <w:r w:rsidRPr="00F662A5">
        <w:rPr>
          <w:rFonts w:ascii="Kokila" w:eastAsia="Calibri" w:hAnsi="Kokila" w:cs="Kokila"/>
          <w:sz w:val="32"/>
          <w:szCs w:val="32"/>
          <w:lang w:bidi="ne-NP"/>
        </w:rPr>
        <w:t xml:space="preserve"> </w:t>
      </w:r>
      <w:r w:rsidRPr="00F662A5">
        <w:rPr>
          <w:rFonts w:ascii="Kokila" w:eastAsia="Calibri" w:hAnsi="Kokila" w:cs="Kokila"/>
          <w:sz w:val="32"/>
          <w:szCs w:val="32"/>
          <w:cs/>
          <w:lang w:bidi="ne-NP"/>
        </w:rPr>
        <w:t>मिति</w:t>
      </w:r>
      <w:r w:rsidRPr="00F662A5">
        <w:rPr>
          <w:rFonts w:ascii="Kokila" w:eastAsia="Calibri" w:hAnsi="Kokila" w:cs="Kokila"/>
          <w:sz w:val="32"/>
          <w:szCs w:val="32"/>
          <w:lang w:bidi="ne-NP"/>
        </w:rPr>
        <w:t>:</w:t>
      </w:r>
      <w:r w:rsidRPr="00F662A5">
        <w:rPr>
          <w:rFonts w:ascii="Kokila" w:eastAsia="Calibri" w:hAnsi="Kokila" w:cs="Kokila" w:hint="cs"/>
          <w:sz w:val="32"/>
          <w:szCs w:val="32"/>
          <w:cs/>
          <w:lang w:bidi="ne-NP"/>
        </w:rPr>
        <w:t>२०७६/१०/१७</w:t>
      </w:r>
    </w:p>
    <w:p w14:paraId="64DB5F79" w14:textId="77777777" w:rsidR="001F78D4" w:rsidRPr="001F78D4" w:rsidRDefault="001F78D4" w:rsidP="0079256E">
      <w:pPr>
        <w:spacing w:line="276" w:lineRule="auto"/>
        <w:rPr>
          <w:rFonts w:ascii="Preeti" w:hAnsi="Preeti" w:cs="Kalimati"/>
          <w:b/>
          <w:bCs/>
          <w:sz w:val="32"/>
          <w:szCs w:val="32"/>
        </w:rPr>
      </w:pPr>
      <w:r>
        <w:rPr>
          <w:rFonts w:ascii="Preeti" w:hAnsi="Preeti" w:cs="Kalimati"/>
          <w:b/>
          <w:bCs/>
          <w:sz w:val="32"/>
          <w:szCs w:val="32"/>
        </w:rPr>
        <w:t xml:space="preserve">                                   </w:t>
      </w:r>
    </w:p>
    <w:p w14:paraId="4EEA9C2B" w14:textId="77777777" w:rsidR="001F78D4" w:rsidRDefault="001F78D4" w:rsidP="0079256E">
      <w:pPr>
        <w:spacing w:after="120" w:line="276" w:lineRule="auto"/>
        <w:jc w:val="both"/>
        <w:rPr>
          <w:rFonts w:cs="Kalimati"/>
          <w:b/>
          <w:bCs/>
          <w:lang w:bidi="hi-IN"/>
        </w:rPr>
      </w:pPr>
    </w:p>
    <w:p w14:paraId="1975F717" w14:textId="77777777" w:rsidR="00C76B76" w:rsidRDefault="00A2326E" w:rsidP="0079256E">
      <w:pPr>
        <w:autoSpaceDE w:val="0"/>
        <w:autoSpaceDN w:val="0"/>
        <w:adjustRightInd w:val="0"/>
        <w:spacing w:line="276" w:lineRule="auto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k</w:t>
      </w:r>
      <w:proofErr w:type="gram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|:</w:t>
      </w:r>
      <w:proofErr w:type="spell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tfjgf</w:t>
      </w:r>
      <w:r w:rsidR="00466CCB"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M</w:t>
      </w:r>
      <w:proofErr w:type="spellEnd"/>
      <w:proofErr w:type="gramEnd"/>
    </w:p>
    <w:p w14:paraId="5D94DC2F" w14:textId="77777777" w:rsidR="00C76B76" w:rsidRPr="003B36F7" w:rsidRDefault="00AA0491" w:rsidP="0079256E">
      <w:pPr>
        <w:autoSpaceDE w:val="0"/>
        <w:autoSpaceDN w:val="0"/>
        <w:adjustRightInd w:val="0"/>
        <w:spacing w:line="276" w:lineRule="auto"/>
        <w:jc w:val="both"/>
        <w:rPr>
          <w:rFonts w:ascii="Preeti" w:hAnsi="Preeti" w:cs="Preeti"/>
          <w:sz w:val="32"/>
          <w:szCs w:val="32"/>
          <w:lang w:bidi="ne-NP"/>
        </w:rPr>
      </w:pPr>
      <w:proofErr w:type="spellStart"/>
      <w:r>
        <w:rPr>
          <w:rFonts w:ascii="Preeti" w:hAnsi="Preeti" w:cs="Preeti"/>
          <w:sz w:val="32"/>
          <w:szCs w:val="32"/>
          <w:lang w:bidi="ne-NP"/>
        </w:rPr>
        <w:t>lemd?s</w:t>
      </w:r>
      <w:proofErr w:type="spellEnd"/>
      <w:r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>
        <w:rPr>
          <w:rFonts w:ascii="Preeti" w:hAnsi="Preeti" w:cs="Preeti"/>
          <w:sz w:val="32"/>
          <w:szCs w:val="32"/>
          <w:lang w:bidi="ne-NP"/>
        </w:rPr>
        <w:t>ufFpkflnsf</w:t>
      </w:r>
      <w:r w:rsidR="00C76B76" w:rsidRPr="00C76B76">
        <w:rPr>
          <w:rFonts w:ascii="Preeti" w:hAnsi="Preeti" w:cs="Preeti"/>
          <w:sz w:val="32"/>
          <w:szCs w:val="32"/>
          <w:lang w:bidi="ne-NP"/>
        </w:rPr>
        <w:t>sf</w:t>
      </w:r>
      <w:proofErr w:type="spellEnd"/>
      <w:r w:rsidR="00C76B76" w:rsidRPr="00C76B76">
        <w:rPr>
          <w:rFonts w:ascii="Preeti" w:hAnsi="Preeti" w:cs="Preeti"/>
          <w:sz w:val="32"/>
          <w:szCs w:val="32"/>
          <w:lang w:bidi="ne-NP"/>
        </w:rPr>
        <w:t xml:space="preserve">] </w:t>
      </w:r>
      <w:r w:rsidR="005B444B">
        <w:rPr>
          <w:rFonts w:ascii="Preeti" w:hAnsi="Preeti" w:cs="Preeti"/>
          <w:sz w:val="32"/>
          <w:szCs w:val="32"/>
          <w:lang w:bidi="ne-NP"/>
        </w:rPr>
        <w:t>If]</w:t>
      </w:r>
      <w:proofErr w:type="spellStart"/>
      <w:r w:rsidR="005B444B">
        <w:rPr>
          <w:rFonts w:ascii="Preeti" w:hAnsi="Preeti" w:cs="Preeti"/>
          <w:sz w:val="32"/>
          <w:szCs w:val="32"/>
          <w:lang w:bidi="ne-NP"/>
        </w:rPr>
        <w:t>qleq</w:t>
      </w:r>
      <w:r w:rsidR="00AD5B56">
        <w:rPr>
          <w:rFonts w:ascii="Preeti" w:hAnsi="Preeti" w:cs="Preeti"/>
          <w:sz w:val="32"/>
          <w:szCs w:val="32"/>
          <w:lang w:bidi="ne-NP"/>
        </w:rPr>
        <w:t>sf</w:t>
      </w:r>
      <w:proofErr w:type="spellEnd"/>
      <w:r w:rsidR="00AD5B56">
        <w:rPr>
          <w:rFonts w:ascii="Preeti" w:hAnsi="Preeti" w:cs="Preeti"/>
          <w:sz w:val="32"/>
          <w:szCs w:val="32"/>
          <w:lang w:bidi="ne-NP"/>
        </w:rPr>
        <w:t>]</w:t>
      </w:r>
      <w:r w:rsidR="00194A73">
        <w:rPr>
          <w:rFonts w:ascii="Preeti" w:hAnsi="Preeti" w:cs="Preeti"/>
          <w:sz w:val="32"/>
          <w:szCs w:val="32"/>
          <w:lang w:bidi="ne-NP"/>
        </w:rPr>
        <w:t xml:space="preserve"> </w:t>
      </w:r>
      <w:r w:rsidR="00C20514" w:rsidRPr="00B452E4">
        <w:rPr>
          <w:rFonts w:ascii="Preeti" w:hAnsi="Preeti" w:cs="Preeti"/>
          <w:sz w:val="32"/>
          <w:szCs w:val="32"/>
          <w:lang w:bidi="ne-NP"/>
        </w:rPr>
        <w:t>s[</w:t>
      </w:r>
      <w:proofErr w:type="spellStart"/>
      <w:r w:rsidR="00C20514" w:rsidRPr="00B452E4">
        <w:rPr>
          <w:rFonts w:ascii="Preeti" w:hAnsi="Preeti" w:cs="Preeti"/>
          <w:sz w:val="32"/>
          <w:szCs w:val="32"/>
          <w:lang w:bidi="ne-NP"/>
        </w:rPr>
        <w:t>lif</w:t>
      </w:r>
      <w:r w:rsidR="00D012BD" w:rsidRPr="00B452E4">
        <w:rPr>
          <w:rFonts w:ascii="Preeti" w:hAnsi="Preeti" w:cs="Preeti"/>
          <w:sz w:val="32"/>
          <w:szCs w:val="32"/>
          <w:lang w:bidi="ne-NP"/>
        </w:rPr>
        <w:t>sf</w:t>
      </w:r>
      <w:proofErr w:type="spellEnd"/>
      <w:r w:rsidR="00D012BD"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="00CB4067" w:rsidRPr="00B452E4">
        <w:rPr>
          <w:rFonts w:ascii="Preeti" w:hAnsi="Preeti" w:cs="Preeti"/>
          <w:sz w:val="32"/>
          <w:szCs w:val="32"/>
          <w:lang w:bidi="ne-NP"/>
        </w:rPr>
        <w:t>Jo</w:t>
      </w:r>
      <w:r w:rsidR="00C20514" w:rsidRPr="00B452E4">
        <w:rPr>
          <w:rFonts w:ascii="Preeti" w:hAnsi="Preeti" w:cs="Preeti"/>
          <w:sz w:val="32"/>
          <w:szCs w:val="32"/>
          <w:lang w:bidi="ne-NP"/>
        </w:rPr>
        <w:t>j;foLs</w:t>
      </w:r>
      <w:proofErr w:type="spellEnd"/>
      <w:r w:rsidR="00C20514" w:rsidRPr="00B452E4">
        <w:rPr>
          <w:rFonts w:ascii="Preeti" w:hAnsi="Preeti" w:cs="Preeti"/>
          <w:sz w:val="32"/>
          <w:szCs w:val="32"/>
          <w:lang w:bidi="ne-NP"/>
        </w:rPr>
        <w:t xml:space="preserve">/0f </w:t>
      </w:r>
      <w:r w:rsidR="00B8108F" w:rsidRPr="008350A6">
        <w:rPr>
          <w:rFonts w:ascii="Preeti" w:hAnsi="Preeti" w:cs="Preeti"/>
          <w:sz w:val="32"/>
          <w:szCs w:val="32"/>
          <w:lang w:bidi="ne-NP"/>
        </w:rPr>
        <w:t>ug</w:t>
      </w:r>
      <w:r w:rsidR="00A91A25">
        <w:rPr>
          <w:rFonts w:ascii="Preeti" w:hAnsi="Preeti" w:cs="Preeti"/>
          <w:sz w:val="32"/>
          <w:szCs w:val="32"/>
          <w:lang w:bidi="ne-NP"/>
        </w:rPr>
        <w:t>{</w:t>
      </w:r>
      <w:r w:rsidR="005B444B" w:rsidRPr="008350A6">
        <w:rPr>
          <w:rFonts w:ascii="Preeti" w:hAnsi="Preeti" w:cs="Preeti"/>
          <w:sz w:val="32"/>
          <w:szCs w:val="32"/>
          <w:lang w:bidi="ne-NP"/>
        </w:rPr>
        <w:t>,</w:t>
      </w:r>
      <w:r w:rsidR="00765056">
        <w:rPr>
          <w:rFonts w:ascii="Preeti" w:hAnsi="Preeti" w:cs="Preeti"/>
          <w:sz w:val="32"/>
          <w:szCs w:val="32"/>
          <w:lang w:bidi="ne-NP"/>
        </w:rPr>
        <w:t xml:space="preserve"> 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>s[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Joj;fosf</w:t>
      </w:r>
      <w:proofErr w:type="spellEnd"/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] k|j4{g </w:t>
      </w:r>
      <w:proofErr w:type="spellStart"/>
      <w:r w:rsidR="008E7837">
        <w:rPr>
          <w:rFonts w:ascii="Preeti" w:hAnsi="Preeti" w:cs="Preeti"/>
          <w:sz w:val="32"/>
          <w:szCs w:val="32"/>
          <w:lang w:bidi="ne-NP"/>
        </w:rPr>
        <w:t>Pj</w:t>
      </w:r>
      <w:proofErr w:type="spellEnd"/>
      <w:r w:rsidR="008E7837">
        <w:rPr>
          <w:rFonts w:ascii="Preeti" w:hAnsi="Preeti" w:cs="Preeti"/>
          <w:sz w:val="32"/>
          <w:szCs w:val="32"/>
          <w:lang w:bidi="ne-NP"/>
        </w:rPr>
        <w:t>+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Joj:yfkg</w:t>
      </w:r>
      <w:proofErr w:type="spellEnd"/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5B444B">
        <w:rPr>
          <w:rFonts w:ascii="Preeti" w:hAnsi="Preeti" w:cs="Preeti"/>
          <w:sz w:val="32"/>
          <w:szCs w:val="32"/>
          <w:lang w:bidi="ne-NP"/>
        </w:rPr>
        <w:t xml:space="preserve">ug{, </w:t>
      </w:r>
      <w:r w:rsidR="008B038B" w:rsidRPr="00B452E4">
        <w:rPr>
          <w:rFonts w:ascii="Preeti" w:hAnsi="Preeti" w:cs="Preeti"/>
          <w:sz w:val="32"/>
          <w:szCs w:val="32"/>
          <w:lang w:bidi="ne-NP"/>
        </w:rPr>
        <w:t xml:space="preserve">s[ifs 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Pjd</w:t>
      </w:r>
      <w:proofErr w:type="spellEnd"/>
      <w:r w:rsidR="00F73DF9" w:rsidRPr="00B452E4">
        <w:rPr>
          <w:rFonts w:ascii="Preeti" w:hAnsi="Preeti" w:cs="Preeti"/>
          <w:sz w:val="32"/>
          <w:szCs w:val="32"/>
          <w:lang w:bidi="ne-NP"/>
        </w:rPr>
        <w:t>\ s[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Joj;foL</w:t>
      </w:r>
      <w:proofErr w:type="spellEnd"/>
      <w:r w:rsidR="00411359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a</w:t>
      </w:r>
      <w:r w:rsidR="008B038B" w:rsidRPr="00B452E4">
        <w:rPr>
          <w:rFonts w:ascii="Preeti" w:hAnsi="Preeti" w:cs="Preeti"/>
          <w:sz w:val="32"/>
          <w:szCs w:val="32"/>
          <w:lang w:bidi="ne-NP"/>
        </w:rPr>
        <w:t>Lr</w:t>
      </w:r>
      <w:proofErr w:type="spellEnd"/>
      <w:r w:rsidR="008B038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8B038B" w:rsidRPr="00B452E4">
        <w:rPr>
          <w:rFonts w:ascii="Preeti" w:hAnsi="Preeti" w:cs="Preeti"/>
          <w:sz w:val="32"/>
          <w:szCs w:val="32"/>
          <w:lang w:bidi="ne-NP"/>
        </w:rPr>
        <w:t>cfk;L</w:t>
      </w:r>
      <w:proofErr w:type="spellEnd"/>
      <w:r w:rsidR="008B038B" w:rsidRPr="00B452E4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="008B038B" w:rsidRPr="00B452E4">
        <w:rPr>
          <w:rFonts w:ascii="Preeti" w:hAnsi="Preeti" w:cs="Preeti"/>
          <w:sz w:val="32"/>
          <w:szCs w:val="32"/>
          <w:lang w:bidi="ne-NP"/>
        </w:rPr>
        <w:t>DaGw</w:t>
      </w:r>
      <w:proofErr w:type="spellEnd"/>
      <w:r w:rsidR="008B038B" w:rsidRPr="00B452E4">
        <w:rPr>
          <w:rFonts w:ascii="Preeti" w:hAnsi="Preeti" w:cs="Preeti"/>
          <w:sz w:val="32"/>
          <w:szCs w:val="32"/>
          <w:lang w:bidi="ne-NP"/>
        </w:rPr>
        <w:t xml:space="preserve"> ;'b[9</w:t>
      </w:r>
      <w:r w:rsidR="000120FE">
        <w:rPr>
          <w:rFonts w:ascii="Preeti" w:hAnsi="Preeti" w:cs="Preeti"/>
          <w:sz w:val="32"/>
          <w:szCs w:val="32"/>
          <w:lang w:bidi="ne-NP"/>
        </w:rPr>
        <w:t xml:space="preserve"> </w:t>
      </w:r>
      <w:r w:rsidR="005B444B">
        <w:rPr>
          <w:rFonts w:ascii="Preeti" w:hAnsi="Preeti" w:cs="Preeti"/>
          <w:sz w:val="32"/>
          <w:szCs w:val="32"/>
          <w:lang w:bidi="ne-NP"/>
        </w:rPr>
        <w:t xml:space="preserve">ug{ </w:t>
      </w:r>
      <w:proofErr w:type="spellStart"/>
      <w:r w:rsidR="005B444B">
        <w:rPr>
          <w:rFonts w:ascii="Preeti" w:hAnsi="Preeti" w:cs="Preeti"/>
          <w:sz w:val="32"/>
          <w:szCs w:val="32"/>
          <w:lang w:bidi="ne-NP"/>
        </w:rPr>
        <w:t>tyf</w:t>
      </w:r>
      <w:proofErr w:type="spellEnd"/>
      <w:r w:rsidR="005B444B">
        <w:rPr>
          <w:rFonts w:ascii="Preeti" w:hAnsi="Preeti" w:cs="Preeti"/>
          <w:sz w:val="32"/>
          <w:szCs w:val="32"/>
          <w:lang w:bidi="ne-NP"/>
        </w:rPr>
        <w:t xml:space="preserve"> 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>s[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="00131071" w:rsidRPr="00B452E4">
        <w:rPr>
          <w:rFonts w:ascii="Preeti" w:hAnsi="Preeti" w:cs="Preeti"/>
          <w:sz w:val="32"/>
          <w:szCs w:val="32"/>
          <w:lang w:bidi="ne-NP"/>
        </w:rPr>
        <w:t xml:space="preserve"> s/f/</w:t>
      </w:r>
      <w:r w:rsidR="0045794A" w:rsidRPr="00B452E4">
        <w:rPr>
          <w:rFonts w:ascii="Preeti" w:hAnsi="Preeti" w:cs="Preeti"/>
          <w:sz w:val="32"/>
          <w:szCs w:val="32"/>
          <w:lang w:bidi="ne-NP"/>
        </w:rPr>
        <w:t xml:space="preserve">sf] dfWodaf6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pTkfbg</w:t>
      </w:r>
      <w:proofErr w:type="spellEnd"/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a9fpg /</w:t>
      </w:r>
      <w:r w:rsidR="00092BB0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092BB0" w:rsidRPr="00B452E4">
        <w:rPr>
          <w:rFonts w:ascii="Preeti" w:hAnsi="Preeti" w:cs="Preeti"/>
          <w:sz w:val="32"/>
          <w:szCs w:val="32"/>
          <w:lang w:bidi="ne-NP"/>
        </w:rPr>
        <w:t>a</w:t>
      </w:r>
      <w:r w:rsidR="00466CCB" w:rsidRPr="00B452E4">
        <w:rPr>
          <w:rFonts w:ascii="Preeti" w:hAnsi="Preeti" w:cs="Preeti"/>
          <w:sz w:val="32"/>
          <w:szCs w:val="32"/>
          <w:lang w:bidi="ne-NP"/>
        </w:rPr>
        <w:t>hf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/Ls/0fåf/f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Joj;flos</w:t>
      </w:r>
      <w:proofErr w:type="spellEnd"/>
      <w:r w:rsidR="00F73DF9" w:rsidRPr="00B452E4">
        <w:rPr>
          <w:rFonts w:ascii="Preeti" w:hAnsi="Preeti" w:cs="Preeti"/>
          <w:sz w:val="32"/>
          <w:szCs w:val="32"/>
          <w:lang w:bidi="ne-NP"/>
        </w:rPr>
        <w:t xml:space="preserve"> ?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kdf</w:t>
      </w:r>
      <w:proofErr w:type="spellEnd"/>
      <w:r w:rsidR="000120FE">
        <w:rPr>
          <w:rFonts w:ascii="Preeti" w:hAnsi="Preeti" w:cs="Preeti"/>
          <w:sz w:val="32"/>
          <w:szCs w:val="32"/>
          <w:lang w:bidi="ne-NP"/>
        </w:rPr>
        <w:t xml:space="preserve"> </w:t>
      </w:r>
      <w:r w:rsidR="00F73DF9" w:rsidRPr="00B452E4">
        <w:rPr>
          <w:rFonts w:ascii="Preeti" w:hAnsi="Preeti" w:cs="Preeti"/>
          <w:sz w:val="32"/>
          <w:szCs w:val="32"/>
          <w:lang w:bidi="ne-NP"/>
        </w:rPr>
        <w:t>;du| s[</w:t>
      </w:r>
      <w:proofErr w:type="spellStart"/>
      <w:r w:rsidR="00F73DF9"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ljsf;sf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nflu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cfjZos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sfg"gL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Joj:yf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 xml:space="preserve"> ug{ jf~5gLo </w:t>
      </w:r>
      <w:proofErr w:type="spellStart"/>
      <w:r w:rsidR="00466CCB" w:rsidRPr="00B452E4">
        <w:rPr>
          <w:rFonts w:ascii="Preeti" w:hAnsi="Preeti" w:cs="Preeti"/>
          <w:sz w:val="32"/>
          <w:szCs w:val="32"/>
          <w:lang w:bidi="ne-NP"/>
        </w:rPr>
        <w:t>ePsf</w:t>
      </w:r>
      <w:proofErr w:type="spellEnd"/>
      <w:r w:rsidR="00466CCB" w:rsidRPr="00B452E4">
        <w:rPr>
          <w:rFonts w:ascii="Preeti" w:hAnsi="Preeti" w:cs="Preeti"/>
          <w:sz w:val="32"/>
          <w:szCs w:val="32"/>
          <w:lang w:bidi="ne-NP"/>
        </w:rPr>
        <w:t>]n]</w:t>
      </w:r>
      <w:r w:rsidR="000120FE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1A6601" w:rsidRPr="00DD3AE5">
        <w:rPr>
          <w:rFonts w:ascii="Preeti" w:hAnsi="Preeti" w:cs="Kalimati"/>
          <w:sz w:val="32"/>
          <w:szCs w:val="32"/>
        </w:rPr>
        <w:t>lemd?s</w:t>
      </w:r>
      <w:proofErr w:type="spellEnd"/>
      <w:r w:rsidR="001A6601" w:rsidRPr="00DD3AE5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="00411359" w:rsidRPr="00DD3AE5">
        <w:rPr>
          <w:rFonts w:ascii="Preeti" w:hAnsi="Preeti" w:cs="Kalimati"/>
          <w:sz w:val="32"/>
          <w:szCs w:val="32"/>
        </w:rPr>
        <w:t>ufpFkflnsfsf</w:t>
      </w:r>
      <w:proofErr w:type="spellEnd"/>
      <w:r w:rsidR="00411359" w:rsidRPr="00DD3AE5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411359" w:rsidRPr="00DD3AE5">
        <w:rPr>
          <w:rFonts w:ascii="Preeti" w:hAnsi="Preeti" w:cs="Kalimati"/>
          <w:sz w:val="32"/>
          <w:szCs w:val="32"/>
        </w:rPr>
        <w:t>ufpF</w:t>
      </w:r>
      <w:proofErr w:type="spellEnd"/>
      <w:r w:rsidR="000120FE" w:rsidRPr="00DD3AE5">
        <w:rPr>
          <w:rFonts w:ascii="Preeti" w:hAnsi="Preeti" w:cs="Kalimati"/>
          <w:sz w:val="32"/>
          <w:szCs w:val="32"/>
        </w:rPr>
        <w:t xml:space="preserve"> </w:t>
      </w:r>
      <w:r w:rsidR="001A6601" w:rsidRPr="00DD3AE5">
        <w:rPr>
          <w:rFonts w:ascii="Preeti" w:hAnsi="Preeti" w:cs="Kalimati"/>
          <w:sz w:val="32"/>
          <w:szCs w:val="32"/>
        </w:rPr>
        <w:t>;</w:t>
      </w:r>
      <w:proofErr w:type="spellStart"/>
      <w:r w:rsidR="001A6601" w:rsidRPr="00DD3AE5">
        <w:rPr>
          <w:rFonts w:ascii="Preeti" w:hAnsi="Preeti" w:cs="Kalimati"/>
          <w:sz w:val="32"/>
          <w:szCs w:val="32"/>
        </w:rPr>
        <w:t>efn</w:t>
      </w:r>
      <w:proofErr w:type="spellEnd"/>
      <w:r w:rsidR="001A6601" w:rsidRPr="00DD3AE5">
        <w:rPr>
          <w:rFonts w:ascii="Preeti" w:hAnsi="Preeti" w:cs="Kalimati"/>
          <w:sz w:val="32"/>
          <w:szCs w:val="32"/>
        </w:rPr>
        <w:t>]</w:t>
      </w:r>
      <w:r w:rsidR="0085354E">
        <w:rPr>
          <w:rFonts w:ascii="Preeti" w:hAnsi="Preeti" w:cs="Kalimati"/>
          <w:sz w:val="32"/>
          <w:szCs w:val="32"/>
        </w:rPr>
        <w:t xml:space="preserve"> </w:t>
      </w:r>
      <w:r w:rsidR="0039634E">
        <w:rPr>
          <w:rFonts w:ascii="Preeti" w:hAnsi="Preeti" w:cs="Preeti"/>
          <w:sz w:val="32"/>
          <w:szCs w:val="32"/>
          <w:lang w:bidi="ne-NP"/>
        </w:rPr>
        <w:t>g]</w:t>
      </w:r>
      <w:proofErr w:type="spellStart"/>
      <w:r w:rsidR="0039634E">
        <w:rPr>
          <w:rFonts w:ascii="Preeti" w:hAnsi="Preeti" w:cs="Preeti"/>
          <w:sz w:val="32"/>
          <w:szCs w:val="32"/>
          <w:lang w:bidi="ne-NP"/>
        </w:rPr>
        <w:t>kfnsf</w:t>
      </w:r>
      <w:proofErr w:type="spellEnd"/>
      <w:r w:rsidR="0039634E">
        <w:rPr>
          <w:rFonts w:ascii="Preeti" w:hAnsi="Preeti" w:cs="Preeti"/>
          <w:sz w:val="32"/>
          <w:szCs w:val="32"/>
          <w:lang w:bidi="ne-NP"/>
        </w:rPr>
        <w:t>]</w:t>
      </w:r>
      <w:r w:rsidR="00194A73">
        <w:rPr>
          <w:rFonts w:ascii="Preeti" w:hAnsi="Preeti" w:cs="Preeti"/>
          <w:sz w:val="32"/>
          <w:szCs w:val="32"/>
          <w:lang w:bidi="ne-NP"/>
        </w:rPr>
        <w:t xml:space="preserve"> </w:t>
      </w:r>
      <w:r w:rsidR="005B444B">
        <w:rPr>
          <w:rFonts w:ascii="Preeti" w:hAnsi="Preeti" w:cs="Kalimati"/>
          <w:sz w:val="32"/>
          <w:szCs w:val="32"/>
        </w:rPr>
        <w:t>;+</w:t>
      </w:r>
      <w:proofErr w:type="spellStart"/>
      <w:r w:rsidR="005B444B">
        <w:rPr>
          <w:rFonts w:ascii="Preeti" w:hAnsi="Preeti" w:cs="Kalimati"/>
          <w:sz w:val="32"/>
          <w:szCs w:val="32"/>
        </w:rPr>
        <w:t>ljwfgsf</w:t>
      </w:r>
      <w:proofErr w:type="spellEnd"/>
      <w:r w:rsidR="005B444B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5B444B">
        <w:rPr>
          <w:rFonts w:ascii="Preeti" w:hAnsi="Preeti" w:cs="Kalimati"/>
          <w:sz w:val="32"/>
          <w:szCs w:val="32"/>
        </w:rPr>
        <w:t>wf</w:t>
      </w:r>
      <w:proofErr w:type="spellEnd"/>
      <w:r w:rsidR="005B444B">
        <w:rPr>
          <w:rFonts w:ascii="Preeti" w:hAnsi="Preeti" w:cs="Kalimati"/>
          <w:sz w:val="32"/>
          <w:szCs w:val="32"/>
        </w:rPr>
        <w:t>/f @@^ / :</w:t>
      </w:r>
      <w:proofErr w:type="spellStart"/>
      <w:r w:rsidR="005B444B">
        <w:rPr>
          <w:rFonts w:ascii="Preeti" w:hAnsi="Preeti" w:cs="Kalimati"/>
          <w:sz w:val="32"/>
          <w:szCs w:val="32"/>
        </w:rPr>
        <w:t>yfgLo</w:t>
      </w:r>
      <w:proofErr w:type="spellEnd"/>
      <w:r w:rsidR="005B444B">
        <w:rPr>
          <w:rFonts w:ascii="Preeti" w:hAnsi="Preeti" w:cs="Kalimati"/>
          <w:sz w:val="32"/>
          <w:szCs w:val="32"/>
        </w:rPr>
        <w:t xml:space="preserve"> ;/sf/ ;~</w:t>
      </w:r>
      <w:proofErr w:type="spellStart"/>
      <w:r w:rsidR="005B444B">
        <w:rPr>
          <w:rFonts w:ascii="Preeti" w:hAnsi="Preeti" w:cs="Kalimati"/>
          <w:sz w:val="32"/>
          <w:szCs w:val="32"/>
        </w:rPr>
        <w:t>rfng</w:t>
      </w:r>
      <w:proofErr w:type="spellEnd"/>
      <w:r w:rsidR="005B444B">
        <w:rPr>
          <w:rFonts w:ascii="Preeti" w:hAnsi="Preeti" w:cs="Kalimati"/>
          <w:sz w:val="32"/>
          <w:szCs w:val="32"/>
        </w:rPr>
        <w:t xml:space="preserve"> P]g </w:t>
      </w:r>
      <w:r w:rsidR="00411359">
        <w:rPr>
          <w:rFonts w:ascii="Preeti" w:hAnsi="Preeti" w:cs="Kalimati"/>
          <w:sz w:val="32"/>
          <w:szCs w:val="32"/>
        </w:rPr>
        <w:t>,</w:t>
      </w:r>
      <w:r w:rsidR="005B444B">
        <w:rPr>
          <w:rFonts w:ascii="Preeti" w:hAnsi="Preeti" w:cs="Kalimati"/>
          <w:sz w:val="32"/>
          <w:szCs w:val="32"/>
        </w:rPr>
        <w:t xml:space="preserve">@)&amp;$ sf] </w:t>
      </w:r>
      <w:proofErr w:type="spellStart"/>
      <w:r w:rsidR="005B444B">
        <w:rPr>
          <w:rFonts w:ascii="Preeti" w:hAnsi="Preeti" w:cs="Kalimati"/>
          <w:sz w:val="32"/>
          <w:szCs w:val="32"/>
        </w:rPr>
        <w:t>bkmf</w:t>
      </w:r>
      <w:proofErr w:type="spellEnd"/>
      <w:r w:rsidR="005B444B">
        <w:rPr>
          <w:rFonts w:ascii="Preeti" w:hAnsi="Preeti" w:cs="Kalimati"/>
          <w:sz w:val="32"/>
          <w:szCs w:val="32"/>
        </w:rPr>
        <w:t xml:space="preserve"> !)@ </w:t>
      </w:r>
      <w:proofErr w:type="spellStart"/>
      <w:r w:rsidR="0039634E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="0039634E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="0039634E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="00765056">
        <w:rPr>
          <w:rFonts w:ascii="Preeti" w:hAnsi="Preeti" w:cs="Preeti"/>
          <w:sz w:val="32"/>
          <w:szCs w:val="32"/>
          <w:lang w:bidi="ne-NP"/>
        </w:rPr>
        <w:t xml:space="preserve"> </w:t>
      </w:r>
      <w:r w:rsidR="000120FE">
        <w:rPr>
          <w:rFonts w:ascii="Preeti" w:hAnsi="Preeti" w:cs="Preeti"/>
          <w:sz w:val="32"/>
          <w:szCs w:val="32"/>
          <w:lang w:bidi="ne-NP"/>
        </w:rPr>
        <w:t xml:space="preserve"> </w:t>
      </w:r>
      <w:r w:rsidR="00435FE6" w:rsidRPr="00B452E4">
        <w:rPr>
          <w:rFonts w:ascii="Preeti" w:hAnsi="Preeti" w:cs="Preeti"/>
          <w:sz w:val="32"/>
          <w:szCs w:val="32"/>
          <w:lang w:bidi="ne-NP"/>
        </w:rPr>
        <w:t xml:space="preserve">of] P]g </w:t>
      </w:r>
      <w:proofErr w:type="spellStart"/>
      <w:r w:rsidR="00435FE6" w:rsidRPr="00B452E4">
        <w:rPr>
          <w:rFonts w:ascii="Preeti" w:hAnsi="Preeti" w:cs="Preeti"/>
          <w:sz w:val="32"/>
          <w:szCs w:val="32"/>
          <w:lang w:bidi="ne-NP"/>
        </w:rPr>
        <w:t>agfPsf</w:t>
      </w:r>
      <w:proofErr w:type="spellEnd"/>
      <w:r w:rsidR="00435FE6" w:rsidRPr="00B452E4">
        <w:rPr>
          <w:rFonts w:ascii="Preeti" w:hAnsi="Preeti" w:cs="Preeti"/>
          <w:sz w:val="32"/>
          <w:szCs w:val="32"/>
          <w:lang w:bidi="ne-NP"/>
        </w:rPr>
        <w:t>]</w:t>
      </w:r>
      <w:r w:rsidR="00513C4D">
        <w:rPr>
          <w:rFonts w:ascii="Preeti" w:hAnsi="Preeti" w:cs="Preeti"/>
          <w:sz w:val="32"/>
          <w:szCs w:val="32"/>
          <w:lang w:bidi="ne-NP"/>
        </w:rPr>
        <w:t xml:space="preserve"> </w:t>
      </w:r>
      <w:r w:rsidR="00435FE6" w:rsidRPr="00B452E4">
        <w:rPr>
          <w:rFonts w:ascii="Preeti" w:hAnsi="Preeti" w:cs="Preeti"/>
          <w:sz w:val="32"/>
          <w:szCs w:val="32"/>
          <w:lang w:bidi="ne-NP"/>
        </w:rPr>
        <w:t>5 .</w:t>
      </w:r>
    </w:p>
    <w:p w14:paraId="32CFE512" w14:textId="77777777" w:rsidR="00466CCB" w:rsidRPr="00B452E4" w:rsidRDefault="00466CCB" w:rsidP="0079256E">
      <w:pPr>
        <w:spacing w:line="276" w:lineRule="auto"/>
        <w:jc w:val="center"/>
        <w:rPr>
          <w:rFonts w:ascii="Preeti" w:hAnsi="Preeti"/>
          <w:b/>
          <w:bCs/>
          <w:sz w:val="32"/>
          <w:szCs w:val="32"/>
        </w:rPr>
      </w:pPr>
      <w:r w:rsidRPr="00B452E4">
        <w:rPr>
          <w:rFonts w:ascii="Preeti" w:hAnsi="Preeti"/>
          <w:b/>
          <w:bCs/>
          <w:sz w:val="32"/>
          <w:szCs w:val="32"/>
        </w:rPr>
        <w:t>kl/R</w:t>
      </w:r>
      <w:proofErr w:type="gramStart"/>
      <w:r w:rsidRPr="00B452E4">
        <w:rPr>
          <w:rFonts w:ascii="Preeti" w:hAnsi="Preeti"/>
          <w:b/>
          <w:bCs/>
          <w:sz w:val="32"/>
          <w:szCs w:val="32"/>
        </w:rPr>
        <w:t>5]b</w:t>
      </w:r>
      <w:proofErr w:type="gramEnd"/>
      <w:r w:rsidRPr="00B452E4">
        <w:rPr>
          <w:rFonts w:ascii="Preeti" w:hAnsi="Preeti"/>
          <w:b/>
          <w:bCs/>
          <w:sz w:val="32"/>
          <w:szCs w:val="32"/>
        </w:rPr>
        <w:t xml:space="preserve"> !</w:t>
      </w:r>
    </w:p>
    <w:p w14:paraId="6C93AFE3" w14:textId="77777777" w:rsidR="00466CCB" w:rsidRPr="00B452E4" w:rsidRDefault="00466CCB" w:rsidP="0079256E">
      <w:pPr>
        <w:spacing w:line="276" w:lineRule="auto"/>
        <w:jc w:val="center"/>
        <w:rPr>
          <w:rFonts w:ascii="Preeti" w:hAnsi="Preeti"/>
          <w:b/>
          <w:sz w:val="32"/>
          <w:szCs w:val="32"/>
          <w:u w:val="single"/>
        </w:rPr>
      </w:pP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k|f</w:t>
      </w:r>
      <w:proofErr w:type="spellEnd"/>
      <w:r w:rsidRPr="00B452E4">
        <w:rPr>
          <w:rFonts w:ascii="Preeti" w:hAnsi="Preeti"/>
          <w:b/>
          <w:sz w:val="32"/>
          <w:szCs w:val="32"/>
          <w:u w:val="single"/>
        </w:rPr>
        <w:t>/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lDes</w:t>
      </w:r>
      <w:proofErr w:type="spellEnd"/>
    </w:p>
    <w:p w14:paraId="78CF9B30" w14:textId="77777777" w:rsidR="002C53F4" w:rsidRPr="007663B7" w:rsidRDefault="002C53F4" w:rsidP="0079256E">
      <w:pPr>
        <w:spacing w:line="276" w:lineRule="auto"/>
        <w:jc w:val="center"/>
        <w:rPr>
          <w:rFonts w:ascii="Preeti" w:hAnsi="Preeti"/>
          <w:b/>
          <w:sz w:val="16"/>
          <w:szCs w:val="16"/>
          <w:u w:val="single"/>
        </w:rPr>
      </w:pPr>
    </w:p>
    <w:p w14:paraId="4F8166DD" w14:textId="77777777" w:rsidR="00466CCB" w:rsidRPr="00B452E4" w:rsidRDefault="008B038B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proofErr w:type="gramStart"/>
      <w:r w:rsidRPr="00B452E4">
        <w:rPr>
          <w:rFonts w:ascii="Preeti" w:hAnsi="Preeti"/>
          <w:b/>
          <w:sz w:val="32"/>
          <w:szCs w:val="32"/>
        </w:rPr>
        <w:t>!=</w:t>
      </w:r>
      <w:proofErr w:type="gramEnd"/>
      <w:r w:rsidR="005D375F" w:rsidRPr="00B452E4">
        <w:rPr>
          <w:rFonts w:ascii="Preeti" w:hAnsi="Preeti"/>
          <w:b/>
          <w:sz w:val="32"/>
          <w:szCs w:val="32"/>
        </w:rPr>
        <w:tab/>
      </w:r>
      <w:r w:rsidR="00466CCB" w:rsidRPr="00B452E4">
        <w:rPr>
          <w:rFonts w:ascii="Preeti" w:hAnsi="Preeti"/>
          <w:b/>
          <w:sz w:val="32"/>
          <w:szCs w:val="32"/>
          <w:u w:val="single"/>
        </w:rPr>
        <w:t>;+</w:t>
      </w:r>
      <w:proofErr w:type="spellStart"/>
      <w:r w:rsidR="00466CCB" w:rsidRPr="00B452E4">
        <w:rPr>
          <w:rFonts w:ascii="Preeti" w:hAnsi="Preeti"/>
          <w:b/>
          <w:sz w:val="32"/>
          <w:szCs w:val="32"/>
          <w:u w:val="single"/>
        </w:rPr>
        <w:t>lIfKt</w:t>
      </w:r>
      <w:proofErr w:type="spellEnd"/>
      <w:r w:rsidR="00466CCB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466CCB" w:rsidRPr="00B452E4">
        <w:rPr>
          <w:rFonts w:ascii="Preeti" w:hAnsi="Preeti"/>
          <w:b/>
          <w:sz w:val="32"/>
          <w:szCs w:val="32"/>
          <w:u w:val="single"/>
        </w:rPr>
        <w:t>gfd</w:t>
      </w:r>
      <w:proofErr w:type="spellEnd"/>
      <w:r w:rsidR="00466CCB" w:rsidRPr="00B452E4">
        <w:rPr>
          <w:rFonts w:ascii="Preeti" w:hAnsi="Preeti"/>
          <w:b/>
          <w:sz w:val="32"/>
          <w:szCs w:val="32"/>
          <w:u w:val="single"/>
        </w:rPr>
        <w:t xml:space="preserve"> / </w:t>
      </w:r>
      <w:proofErr w:type="spellStart"/>
      <w:r w:rsidR="00466CCB" w:rsidRPr="00B452E4">
        <w:rPr>
          <w:rFonts w:ascii="Preeti" w:hAnsi="Preeti"/>
          <w:b/>
          <w:sz w:val="32"/>
          <w:szCs w:val="32"/>
          <w:u w:val="single"/>
        </w:rPr>
        <w:t>k|f</w:t>
      </w:r>
      <w:proofErr w:type="spellEnd"/>
      <w:r w:rsidR="00466CCB" w:rsidRPr="00B452E4">
        <w:rPr>
          <w:rFonts w:ascii="Preeti" w:hAnsi="Preeti"/>
          <w:b/>
          <w:sz w:val="32"/>
          <w:szCs w:val="32"/>
          <w:u w:val="single"/>
        </w:rPr>
        <w:t>/</w:t>
      </w:r>
      <w:proofErr w:type="spellStart"/>
      <w:r w:rsidR="00466CCB" w:rsidRPr="00B452E4">
        <w:rPr>
          <w:rFonts w:ascii="Preeti" w:hAnsi="Preeti"/>
          <w:b/>
          <w:sz w:val="32"/>
          <w:szCs w:val="32"/>
          <w:u w:val="single"/>
        </w:rPr>
        <w:t>De</w:t>
      </w:r>
      <w:r w:rsidR="00466CCB" w:rsidRPr="00B452E4">
        <w:rPr>
          <w:rFonts w:ascii="Preeti" w:hAnsi="Preeti"/>
          <w:b/>
          <w:sz w:val="32"/>
          <w:szCs w:val="32"/>
        </w:rPr>
        <w:t>M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 -!_ o; P]</w:t>
      </w:r>
      <w:proofErr w:type="spellStart"/>
      <w:r w:rsidR="00466CCB" w:rsidRPr="00B452E4">
        <w:rPr>
          <w:rFonts w:ascii="Preeti" w:hAnsi="Preeti"/>
          <w:sz w:val="32"/>
          <w:szCs w:val="32"/>
        </w:rPr>
        <w:t>gsf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466CCB" w:rsidRPr="00B452E4">
        <w:rPr>
          <w:rFonts w:ascii="Preeti" w:hAnsi="Preeti"/>
          <w:sz w:val="32"/>
          <w:szCs w:val="32"/>
        </w:rPr>
        <w:t>gfd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466CCB" w:rsidRPr="00B452E4">
        <w:rPr>
          <w:rFonts w:ascii="Preeti" w:hAnsi="Preeti"/>
          <w:sz w:val="32"/>
          <w:szCs w:val="32"/>
        </w:rPr>
        <w:t>æ</w:t>
      </w:r>
      <w:r w:rsidR="00194A73">
        <w:rPr>
          <w:rFonts w:ascii="Preeti" w:hAnsi="Preeti"/>
          <w:sz w:val="32"/>
          <w:szCs w:val="32"/>
        </w:rPr>
        <w:t>lemd?</w:t>
      </w:r>
      <w:r w:rsidR="00194A73" w:rsidRPr="00DD3AE5">
        <w:rPr>
          <w:rFonts w:ascii="Preeti" w:hAnsi="Preeti"/>
          <w:sz w:val="32"/>
          <w:szCs w:val="32"/>
        </w:rPr>
        <w:t>s</w:t>
      </w:r>
      <w:proofErr w:type="spellEnd"/>
      <w:r w:rsidR="00194A73" w:rsidRPr="00DD3AE5">
        <w:rPr>
          <w:rFonts w:ascii="Preeti" w:hAnsi="Preeti"/>
          <w:sz w:val="32"/>
          <w:szCs w:val="32"/>
        </w:rPr>
        <w:t xml:space="preserve"> </w:t>
      </w:r>
      <w:proofErr w:type="spellStart"/>
      <w:r w:rsidR="00194A73" w:rsidRPr="00DD3AE5">
        <w:rPr>
          <w:rFonts w:ascii="Preeti" w:hAnsi="Preeti"/>
          <w:sz w:val="32"/>
          <w:szCs w:val="32"/>
        </w:rPr>
        <w:t>ufp</w:t>
      </w:r>
      <w:r w:rsidR="00411359" w:rsidRPr="00DD3AE5">
        <w:rPr>
          <w:rFonts w:ascii="Preeti" w:hAnsi="Preeti"/>
          <w:sz w:val="32"/>
          <w:szCs w:val="32"/>
        </w:rPr>
        <w:t>F</w:t>
      </w:r>
      <w:r w:rsidR="00194A73" w:rsidRPr="00DD3AE5">
        <w:rPr>
          <w:rFonts w:ascii="Preeti" w:hAnsi="Preeti"/>
          <w:sz w:val="32"/>
          <w:szCs w:val="32"/>
        </w:rPr>
        <w:t>kflnsfsf</w:t>
      </w:r>
      <w:proofErr w:type="spellEnd"/>
      <w:r w:rsidR="00194A73" w:rsidRPr="00DD3AE5">
        <w:rPr>
          <w:rFonts w:ascii="Preeti" w:hAnsi="Preeti"/>
          <w:sz w:val="32"/>
          <w:szCs w:val="32"/>
        </w:rPr>
        <w:t>]</w:t>
      </w:r>
      <w:r w:rsidR="00194A73">
        <w:rPr>
          <w:rFonts w:ascii="Preeti" w:hAnsi="Preeti"/>
          <w:sz w:val="32"/>
          <w:szCs w:val="32"/>
        </w:rPr>
        <w:t xml:space="preserve"> </w:t>
      </w:r>
      <w:r w:rsidR="00466CCB" w:rsidRPr="00B452E4">
        <w:rPr>
          <w:rFonts w:ascii="Preeti" w:hAnsi="Preeti"/>
          <w:sz w:val="32"/>
          <w:szCs w:val="32"/>
        </w:rPr>
        <w:t>s[</w:t>
      </w:r>
      <w:proofErr w:type="spellStart"/>
      <w:r w:rsidR="00466CCB" w:rsidRPr="00B452E4">
        <w:rPr>
          <w:rFonts w:ascii="Preeti" w:hAnsi="Preeti"/>
          <w:sz w:val="32"/>
          <w:szCs w:val="32"/>
        </w:rPr>
        <w:t>lif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466CCB" w:rsidRPr="00B452E4">
        <w:rPr>
          <w:rFonts w:ascii="Preeti" w:hAnsi="Preeti"/>
          <w:sz w:val="32"/>
          <w:szCs w:val="32"/>
        </w:rPr>
        <w:t>Joj;fo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 k|j4{g P]g,</w:t>
      </w:r>
      <w:r w:rsidR="00CB4067" w:rsidRPr="00B452E4">
        <w:rPr>
          <w:rFonts w:ascii="Preeti" w:hAnsi="Preeti"/>
          <w:sz w:val="32"/>
          <w:szCs w:val="32"/>
        </w:rPr>
        <w:t xml:space="preserve"> @)&amp;</w:t>
      </w:r>
      <w:r w:rsidR="00C628A4">
        <w:rPr>
          <w:rFonts w:ascii="Preeti" w:hAnsi="Preeti"/>
          <w:sz w:val="32"/>
          <w:szCs w:val="32"/>
        </w:rPr>
        <w:t xml:space="preserve">^ </w:t>
      </w:r>
      <w:r w:rsidRPr="00B452E4">
        <w:rPr>
          <w:rFonts w:ascii="Preeti" w:hAnsi="Preeti"/>
          <w:sz w:val="32"/>
          <w:szCs w:val="32"/>
        </w:rPr>
        <w:t>Æ /x]sf]</w:t>
      </w:r>
      <w:r w:rsidR="00466CCB" w:rsidRPr="00B452E4">
        <w:rPr>
          <w:rFonts w:ascii="Preeti" w:hAnsi="Preeti"/>
          <w:sz w:val="32"/>
          <w:szCs w:val="32"/>
        </w:rPr>
        <w:t xml:space="preserve">5 . </w:t>
      </w:r>
    </w:p>
    <w:p w14:paraId="325411D0" w14:textId="77777777" w:rsidR="00466CCB" w:rsidRPr="00B452E4" w:rsidRDefault="00466CCB" w:rsidP="0079256E">
      <w:pPr>
        <w:spacing w:line="276" w:lineRule="auto"/>
        <w:ind w:left="1350" w:firstLine="9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-@_ of] P]g t'?Gt k|f/De x'g]5 . </w:t>
      </w:r>
    </w:p>
    <w:p w14:paraId="5E3C371F" w14:textId="77777777" w:rsidR="00466CCB" w:rsidRPr="00B452E4" w:rsidRDefault="008B038B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b/>
          <w:sz w:val="32"/>
          <w:szCs w:val="32"/>
          <w:lang w:val="nl-NL"/>
        </w:rPr>
        <w:t>@=</w:t>
      </w:r>
      <w:r w:rsidR="005D375F" w:rsidRPr="00B452E4">
        <w:rPr>
          <w:rFonts w:ascii="Preeti" w:hAnsi="Preeti"/>
          <w:b/>
          <w:sz w:val="32"/>
          <w:szCs w:val="32"/>
          <w:lang w:val="nl-NL"/>
        </w:rPr>
        <w:tab/>
      </w:r>
      <w:r w:rsidR="00466CCB" w:rsidRPr="00B452E4">
        <w:rPr>
          <w:rFonts w:ascii="Preeti" w:hAnsi="Preeti"/>
          <w:b/>
          <w:sz w:val="32"/>
          <w:szCs w:val="32"/>
          <w:u w:val="single"/>
          <w:lang w:val="nl-NL"/>
        </w:rPr>
        <w:t>kl/efiff</w:t>
      </w:r>
      <w:r w:rsidR="00466CCB" w:rsidRPr="00B452E4">
        <w:rPr>
          <w:rFonts w:ascii="Preeti" w:hAnsi="Preeti"/>
          <w:sz w:val="32"/>
          <w:szCs w:val="32"/>
          <w:lang w:val="nl-NL"/>
        </w:rPr>
        <w:t xml:space="preserve"> M ljifo jf k|</w:t>
      </w:r>
      <w:r w:rsidR="007B265D">
        <w:rPr>
          <w:rFonts w:ascii="Preeti" w:hAnsi="Preeti"/>
          <w:sz w:val="32"/>
          <w:szCs w:val="32"/>
          <w:lang w:val="nl-NL"/>
        </w:rPr>
        <w:t>;Fu</w:t>
      </w:r>
      <w:r w:rsidR="00466CCB" w:rsidRPr="00B452E4">
        <w:rPr>
          <w:rFonts w:ascii="Preeti" w:hAnsi="Preeti"/>
          <w:sz w:val="32"/>
          <w:szCs w:val="32"/>
          <w:lang w:val="nl-NL"/>
        </w:rPr>
        <w:t>n] csf]{ cy{ gnfu]df o; P]gdf,</w:t>
      </w:r>
      <w:r w:rsidRPr="00B452E4">
        <w:rPr>
          <w:rFonts w:ascii="Preeti" w:hAnsi="Preeti"/>
          <w:sz w:val="32"/>
          <w:szCs w:val="32"/>
          <w:lang w:val="nl-NL"/>
        </w:rPr>
        <w:t>–</w:t>
      </w:r>
    </w:p>
    <w:p w14:paraId="471B82F1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-s_ </w:t>
      </w:r>
      <w:r w:rsidR="006E1D18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>æcWoIfÆ eGgfn] ufpFkflnsfsf]] cWoIf ;Demg</w:t>
      </w:r>
      <w:r w:rsidR="00411359">
        <w:rPr>
          <w:rFonts w:ascii="Preeti" w:hAnsi="Preeti"/>
          <w:sz w:val="32"/>
          <w:szCs w:val="32"/>
          <w:lang w:val="nl-BE"/>
        </w:rPr>
        <w:t xml:space="preserve">' </w:t>
      </w:r>
      <w:r w:rsidRPr="006E1D18">
        <w:rPr>
          <w:rFonts w:ascii="Preeti" w:hAnsi="Preeti"/>
          <w:sz w:val="32"/>
          <w:szCs w:val="32"/>
          <w:lang w:val="nl-BE"/>
        </w:rPr>
        <w:t>k5{ .</w:t>
      </w:r>
    </w:p>
    <w:p w14:paraId="057B39DC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-v_</w:t>
      </w:r>
      <w:r w:rsidRPr="006E1D18">
        <w:rPr>
          <w:rFonts w:ascii="Preeti" w:hAnsi="Preeti"/>
          <w:sz w:val="32"/>
          <w:szCs w:val="32"/>
          <w:lang w:val="nl-BE"/>
        </w:rPr>
        <w:tab/>
        <w:t>æpTkfbsÆ eGgfn] s[lif j:t' pTkfbg ug]{ s[ifs</w:t>
      </w:r>
      <w:r w:rsidR="00513C4D">
        <w:rPr>
          <w:rFonts w:ascii="Preeti" w:hAnsi="Preeti"/>
          <w:sz w:val="32"/>
          <w:szCs w:val="32"/>
          <w:lang w:val="nl-BE"/>
        </w:rPr>
        <w:t xml:space="preserve"> jf s[ifs ;d</w:t>
      </w:r>
      <w:r w:rsidR="00411359">
        <w:rPr>
          <w:rFonts w:ascii="Preeti" w:hAnsi="Preeti"/>
          <w:sz w:val="32"/>
          <w:szCs w:val="32"/>
          <w:lang w:val="nl-BE"/>
        </w:rPr>
        <w:t>"</w:t>
      </w:r>
      <w:r w:rsidR="00513C4D">
        <w:rPr>
          <w:rFonts w:ascii="Preeti" w:hAnsi="Preeti"/>
          <w:sz w:val="32"/>
          <w:szCs w:val="32"/>
          <w:lang w:val="nl-BE"/>
        </w:rPr>
        <w:t>x</w:t>
      </w:r>
      <w:r w:rsidRPr="006E1D18">
        <w:rPr>
          <w:rFonts w:ascii="Preeti" w:hAnsi="Preeti"/>
          <w:sz w:val="32"/>
          <w:szCs w:val="32"/>
          <w:lang w:val="nl-BE"/>
        </w:rPr>
        <w:t xml:space="preserve"> jf sDkgL jf s[lif kmfd{ jf ;xsf/L pTkfbs ;Demg' k5{ .</w:t>
      </w:r>
    </w:p>
    <w:p w14:paraId="63676C62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-u_</w:t>
      </w:r>
      <w:r w:rsidRPr="006E1D18">
        <w:rPr>
          <w:rFonts w:ascii="Preeti" w:hAnsi="Preeti"/>
          <w:sz w:val="32"/>
          <w:szCs w:val="32"/>
          <w:lang w:val="nl-BE"/>
        </w:rPr>
        <w:tab/>
        <w:t>æPh]G6Æ eGgfn] s[lif pBdL, Joj;foL, s[lif ahf/ jf s[lifhGo j:t'x¿sf] sf/f]af/ ug]{ btf{jfnf JolQm ;Demg' k5{ / ;f] zJbn] ;</w:t>
      </w:r>
      <w:r w:rsidR="00411359">
        <w:rPr>
          <w:rFonts w:ascii="Preeti" w:hAnsi="Preeti"/>
          <w:sz w:val="32"/>
          <w:szCs w:val="32"/>
          <w:lang w:val="nl-BE"/>
        </w:rPr>
        <w:t>+</w:t>
      </w:r>
      <w:r w:rsidRPr="006E1D18">
        <w:rPr>
          <w:rFonts w:ascii="Preeti" w:hAnsi="Preeti"/>
          <w:sz w:val="32"/>
          <w:szCs w:val="32"/>
          <w:lang w:val="nl-BE"/>
        </w:rPr>
        <w:t>ul7t ;+:yfsf] k|ltlglwnfO{ ;d]t hgfpF5 .</w:t>
      </w:r>
    </w:p>
    <w:p w14:paraId="11B5E60A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-3_ </w:t>
      </w:r>
      <w:r w:rsidR="006E1D18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>æsfo{kflnsfÆ eGgfn</w:t>
      </w:r>
      <w:r w:rsidR="00C628A4">
        <w:rPr>
          <w:rFonts w:ascii="Preeti" w:hAnsi="Preeti"/>
          <w:sz w:val="32"/>
          <w:szCs w:val="32"/>
          <w:lang w:val="nl-BE"/>
        </w:rPr>
        <w:t>] lemd?s ufpF sfo{kflnsf</w:t>
      </w:r>
      <w:r w:rsidRPr="006E1D18">
        <w:rPr>
          <w:rFonts w:ascii="Preeti" w:hAnsi="Preeti"/>
          <w:sz w:val="32"/>
          <w:szCs w:val="32"/>
          <w:lang w:val="nl-BE"/>
        </w:rPr>
        <w:t xml:space="preserve"> ;Demg'</w:t>
      </w:r>
      <w:r w:rsidR="00411359">
        <w:rPr>
          <w:rFonts w:ascii="Preeti" w:hAnsi="Preeti"/>
          <w:sz w:val="32"/>
          <w:szCs w:val="32"/>
          <w:lang w:val="nl-BE"/>
        </w:rPr>
        <w:t xml:space="preserve"> </w:t>
      </w:r>
      <w:r w:rsidRPr="006E1D18">
        <w:rPr>
          <w:rFonts w:ascii="Preeti" w:hAnsi="Preeti"/>
          <w:sz w:val="32"/>
          <w:szCs w:val="32"/>
          <w:lang w:val="nl-BE"/>
        </w:rPr>
        <w:t>k5{ .</w:t>
      </w:r>
    </w:p>
    <w:p w14:paraId="0A46B978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-ª_ </w:t>
      </w:r>
      <w:r w:rsidRPr="006E1D18">
        <w:rPr>
          <w:rFonts w:ascii="Preeti" w:hAnsi="Preeti"/>
          <w:sz w:val="32"/>
          <w:szCs w:val="32"/>
          <w:lang w:val="nl-BE"/>
        </w:rPr>
        <w:tab/>
        <w:t>æsf]ifÆ eGgfn] o; P]g</w:t>
      </w:r>
      <w:r w:rsidR="00070404">
        <w:rPr>
          <w:rFonts w:ascii="Preeti" w:hAnsi="Preeti"/>
          <w:sz w:val="32"/>
          <w:szCs w:val="32"/>
          <w:lang w:val="nl-BE"/>
        </w:rPr>
        <w:t xml:space="preserve">sf] bkmf !) adf]lhd :yflkt </w:t>
      </w:r>
      <w:r w:rsidRPr="006E1D18">
        <w:rPr>
          <w:rFonts w:ascii="Preeti" w:hAnsi="Preeti"/>
          <w:sz w:val="32"/>
          <w:szCs w:val="32"/>
          <w:lang w:val="nl-BE"/>
        </w:rPr>
        <w:t>s[lif Joj;fo k|j4{g sf]ifnfO{ ;Demg' k5{ .</w:t>
      </w:r>
    </w:p>
    <w:p w14:paraId="5645EE09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-r_</w:t>
      </w:r>
      <w:r w:rsidRPr="006E1D18">
        <w:rPr>
          <w:rFonts w:ascii="Preeti" w:hAnsi="Preeti"/>
          <w:sz w:val="32"/>
          <w:szCs w:val="32"/>
          <w:lang w:val="nl-BE"/>
        </w:rPr>
        <w:tab/>
        <w:t>æs[ifsÆ eGgfn] o; P]gsf] k|of]hgsf nflu s;}sf] hUuf s/f/df lnO{ jf cfˆg} hUufdf Jofj;flos s[lif v]tL ug]{ s[ifs, s[ifs ;d"x, s[lif Joj;foL, s[lif kmd{ / s[lif ;xsf/L ;d]tnfO{ ;Demg' k5{ .</w:t>
      </w:r>
    </w:p>
    <w:p w14:paraId="53C9A702" w14:textId="77777777" w:rsidR="008E783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-5_</w:t>
      </w:r>
      <w:r w:rsidRPr="006E1D18">
        <w:rPr>
          <w:rFonts w:ascii="Preeti" w:hAnsi="Preeti"/>
          <w:sz w:val="32"/>
          <w:szCs w:val="32"/>
          <w:lang w:val="nl-BE"/>
        </w:rPr>
        <w:tab/>
        <w:t>æs[lifÆ eGgfn] cg';"rL -!_ df pNn]v eP adf]lhdsf</w:t>
      </w:r>
      <w:r w:rsidR="00513C4D">
        <w:rPr>
          <w:rFonts w:ascii="Preeti" w:hAnsi="Preeti"/>
          <w:sz w:val="32"/>
          <w:szCs w:val="32"/>
          <w:lang w:val="nl-BE"/>
        </w:rPr>
        <w:t xml:space="preserve"> </w:t>
      </w:r>
      <w:r w:rsidR="004138EB" w:rsidRPr="006E1D18">
        <w:rPr>
          <w:rFonts w:ascii="Preeti" w:hAnsi="Preeti"/>
          <w:sz w:val="32"/>
          <w:szCs w:val="32"/>
          <w:lang w:val="nl-BE"/>
        </w:rPr>
        <w:t>laifo</w:t>
      </w:r>
      <w:r w:rsidRPr="006E1D18">
        <w:rPr>
          <w:rFonts w:ascii="Preeti" w:hAnsi="Preeti"/>
          <w:sz w:val="32"/>
          <w:szCs w:val="32"/>
          <w:lang w:val="nl-BE"/>
        </w:rPr>
        <w:t>;Fu ;Dj</w:t>
      </w:r>
      <w:r w:rsidR="008E7837" w:rsidRPr="006E1D18">
        <w:rPr>
          <w:rFonts w:ascii="Preeti" w:hAnsi="Preeti"/>
          <w:sz w:val="32"/>
          <w:szCs w:val="32"/>
          <w:lang w:val="nl-BE"/>
        </w:rPr>
        <w:t>l</w:t>
      </w:r>
      <w:r w:rsidRPr="006E1D18">
        <w:rPr>
          <w:rFonts w:ascii="Preeti" w:hAnsi="Preeti"/>
          <w:sz w:val="32"/>
          <w:szCs w:val="32"/>
          <w:lang w:val="nl-BE"/>
        </w:rPr>
        <w:t>Gwt</w:t>
      </w:r>
      <w:r w:rsidR="004138EB" w:rsidRPr="006E1D18">
        <w:rPr>
          <w:rFonts w:ascii="Preeti" w:hAnsi="Preeti"/>
          <w:sz w:val="32"/>
          <w:szCs w:val="32"/>
          <w:lang w:val="nl-BE"/>
        </w:rPr>
        <w:t xml:space="preserve"> s[lifnfO{ </w:t>
      </w:r>
      <w:r w:rsidRPr="006E1D18">
        <w:rPr>
          <w:rFonts w:ascii="Preeti" w:hAnsi="Preeti"/>
          <w:sz w:val="32"/>
          <w:szCs w:val="32"/>
          <w:lang w:val="nl-BE"/>
        </w:rPr>
        <w:t xml:space="preserve">;Demg' kb{5 </w:t>
      </w:r>
      <w:r w:rsidR="008E7837" w:rsidRPr="006E1D18">
        <w:rPr>
          <w:rFonts w:ascii="Preeti" w:hAnsi="Preeti"/>
          <w:sz w:val="32"/>
          <w:szCs w:val="32"/>
          <w:lang w:val="nl-BE"/>
        </w:rPr>
        <w:t xml:space="preserve"> / ;f] zJbn] Jofj;flos s[lifnfO{ ;d]t hgfpF5 .</w:t>
      </w:r>
    </w:p>
    <w:p w14:paraId="7A18EC76" w14:textId="77777777" w:rsidR="00411359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-h_ </w:t>
      </w:r>
      <w:r w:rsidRPr="006E1D18">
        <w:rPr>
          <w:rFonts w:ascii="Preeti" w:hAnsi="Preeti"/>
          <w:sz w:val="32"/>
          <w:szCs w:val="32"/>
          <w:lang w:val="nl-BE"/>
        </w:rPr>
        <w:tab/>
        <w:t xml:space="preserve">æs[lif kmfd{Æ eGgfn] Joj;flos k|of]hgsf] nflu cg';"rL -!_ adf]lhdsf afnL pTkfbgsf nflu ;~rfng ul/Psf] s[lif kmfd{ ;Demg' k5{ </w:t>
      </w:r>
      <w:r w:rsidR="008E7837" w:rsidRPr="006E1D18">
        <w:rPr>
          <w:rFonts w:ascii="Preeti" w:hAnsi="Preeti"/>
          <w:sz w:val="32"/>
          <w:szCs w:val="32"/>
          <w:lang w:val="nl-BE"/>
        </w:rPr>
        <w:t xml:space="preserve">. </w:t>
      </w:r>
    </w:p>
    <w:p w14:paraId="29346AEC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-em_</w:t>
      </w:r>
      <w:r w:rsidRPr="006E1D18">
        <w:rPr>
          <w:rFonts w:ascii="Preeti" w:hAnsi="Preeti"/>
          <w:sz w:val="32"/>
          <w:szCs w:val="32"/>
          <w:lang w:val="nl-BE"/>
        </w:rPr>
        <w:tab/>
        <w:t xml:space="preserve">æs[lif ahf/Æ eGgfn] s[lif pkhsf] u|]l8ª, Kofs]lhË, 9'jfgL, e08f/0f, ljt/0f tyf s[lif pkhsf] laqmL ljt/0f ug]{ </w:t>
      </w:r>
      <w:r w:rsidR="008E7837" w:rsidRPr="006E1D18">
        <w:rPr>
          <w:rFonts w:ascii="Preeti" w:hAnsi="Preeti"/>
          <w:sz w:val="32"/>
          <w:szCs w:val="32"/>
          <w:lang w:val="nl-BE"/>
        </w:rPr>
        <w:t xml:space="preserve"> s[lif ahf/</w:t>
      </w:r>
      <w:r w:rsidRPr="006E1D18">
        <w:rPr>
          <w:rFonts w:ascii="Preeti" w:hAnsi="Preeti"/>
          <w:sz w:val="32"/>
          <w:szCs w:val="32"/>
          <w:lang w:val="nl-BE"/>
        </w:rPr>
        <w:t xml:space="preserve"> ;Demg'  k5{ .</w:t>
      </w:r>
    </w:p>
    <w:p w14:paraId="5AF6A38B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lastRenderedPageBreak/>
        <w:t xml:space="preserve">-~f_ </w:t>
      </w:r>
      <w:r w:rsidRPr="006E1D18">
        <w:rPr>
          <w:rFonts w:ascii="Preeti" w:hAnsi="Preeti"/>
          <w:sz w:val="32"/>
          <w:szCs w:val="32"/>
          <w:lang w:val="nl-BE"/>
        </w:rPr>
        <w:tab/>
        <w:t>æs[lif j:t'Æ eGgfn] s[ifsn] s'g} af]6 lj?jf jf hLjhGt'af6 pTkfbg u/]sf] pkef]Uo s[lif j:t' ;Demg' k5{ .</w:t>
      </w:r>
    </w:p>
    <w:p w14:paraId="42ECF419" w14:textId="77777777" w:rsidR="00591FD7" w:rsidRPr="00B452E4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6E1D18">
        <w:rPr>
          <w:rFonts w:ascii="Preeti" w:hAnsi="Preeti"/>
          <w:sz w:val="32"/>
          <w:szCs w:val="32"/>
          <w:lang w:val="nl-BE"/>
        </w:rPr>
        <w:t xml:space="preserve">-6_  </w:t>
      </w:r>
      <w:r w:rsidR="006E1D18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>æs[lif</w:t>
      </w:r>
      <w:r w:rsidRPr="00B452E4">
        <w:rPr>
          <w:rFonts w:ascii="Preeti" w:hAnsi="Preeti"/>
          <w:sz w:val="32"/>
          <w:szCs w:val="32"/>
          <w:lang w:val="nl-NL"/>
        </w:rPr>
        <w:t xml:space="preserve"> Joj;foÆ eGgfn] b]xfosf] Joj;fo ;Demg' k5{ M–</w:t>
      </w:r>
    </w:p>
    <w:p w14:paraId="175D2C71" w14:textId="77777777" w:rsidR="00591FD7" w:rsidRPr="00B452E4" w:rsidRDefault="00591FD7" w:rsidP="0079256E">
      <w:pPr>
        <w:spacing w:line="276" w:lineRule="auto"/>
        <w:ind w:left="3330" w:hanging="450"/>
        <w:jc w:val="both"/>
        <w:rPr>
          <w:rFonts w:ascii="Preeti" w:hAnsi="Preeti"/>
          <w:sz w:val="32"/>
          <w:szCs w:val="32"/>
        </w:rPr>
      </w:pPr>
      <w:proofErr w:type="gramStart"/>
      <w:r w:rsidRPr="00B452E4">
        <w:rPr>
          <w:rFonts w:ascii="Preeti" w:hAnsi="Preeti"/>
          <w:sz w:val="32"/>
          <w:szCs w:val="32"/>
        </w:rPr>
        <w:t>-!_</w:t>
      </w:r>
      <w:proofErr w:type="gramEnd"/>
      <w:r w:rsidRPr="00B452E4">
        <w:rPr>
          <w:rFonts w:ascii="Preeti" w:hAnsi="Preeti"/>
          <w:sz w:val="32"/>
          <w:szCs w:val="32"/>
        </w:rPr>
        <w:tab/>
      </w:r>
      <w:r w:rsidR="006A703A">
        <w:rPr>
          <w:rFonts w:ascii="Preeti" w:hAnsi="Preeti"/>
          <w:sz w:val="32"/>
          <w:szCs w:val="32"/>
        </w:rPr>
        <w:t xml:space="preserve">  </w:t>
      </w:r>
      <w:proofErr w:type="spellStart"/>
      <w:r w:rsidRPr="00B452E4">
        <w:rPr>
          <w:rFonts w:ascii="Preeti" w:hAnsi="Preeti"/>
          <w:sz w:val="32"/>
          <w:szCs w:val="32"/>
        </w:rPr>
        <w:t>Jo</w:t>
      </w:r>
      <w:r>
        <w:rPr>
          <w:rFonts w:ascii="Preeti" w:hAnsi="Preeti"/>
          <w:sz w:val="32"/>
          <w:szCs w:val="32"/>
        </w:rPr>
        <w:t>f</w:t>
      </w:r>
      <w:r w:rsidRPr="00B452E4">
        <w:rPr>
          <w:rFonts w:ascii="Preeti" w:hAnsi="Preeti"/>
          <w:sz w:val="32"/>
          <w:szCs w:val="32"/>
        </w:rPr>
        <w:t>j;flos</w:t>
      </w:r>
      <w:proofErr w:type="spellEnd"/>
      <w:r w:rsidRPr="00B452E4">
        <w:rPr>
          <w:rFonts w:ascii="Preeti" w:hAnsi="Preeti"/>
          <w:sz w:val="32"/>
          <w:szCs w:val="32"/>
        </w:rPr>
        <w:t xml:space="preserve"> p2]</w:t>
      </w:r>
      <w:proofErr w:type="spellStart"/>
      <w:r w:rsidRPr="00B452E4">
        <w:rPr>
          <w:rFonts w:ascii="Preeti" w:hAnsi="Preeti"/>
          <w:sz w:val="32"/>
          <w:szCs w:val="32"/>
        </w:rPr>
        <w:t>Zon</w:t>
      </w:r>
      <w:proofErr w:type="spellEnd"/>
      <w:r w:rsidRPr="00B452E4">
        <w:rPr>
          <w:rFonts w:ascii="Preeti" w:hAnsi="Preeti"/>
          <w:sz w:val="32"/>
          <w:szCs w:val="32"/>
        </w:rPr>
        <w:t>] ul/g] s[</w:t>
      </w:r>
      <w:proofErr w:type="spellStart"/>
      <w:r w:rsidRPr="00B452E4">
        <w:rPr>
          <w:rFonts w:ascii="Preeti" w:hAnsi="Preeti"/>
          <w:sz w:val="32"/>
          <w:szCs w:val="32"/>
        </w:rPr>
        <w:t>lif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afnL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a:t'sf] </w:t>
      </w:r>
      <w:proofErr w:type="spellStart"/>
      <w:r w:rsidRPr="00B452E4">
        <w:rPr>
          <w:rFonts w:ascii="Preeti" w:hAnsi="Preeti"/>
          <w:sz w:val="32"/>
          <w:szCs w:val="32"/>
        </w:rPr>
        <w:t>pTkfbg</w:t>
      </w:r>
      <w:proofErr w:type="spellEnd"/>
      <w:r w:rsidRPr="00B452E4">
        <w:rPr>
          <w:rFonts w:ascii="Preeti" w:hAnsi="Preeti"/>
          <w:sz w:val="32"/>
          <w:szCs w:val="32"/>
        </w:rPr>
        <w:t xml:space="preserve"> , </w:t>
      </w:r>
    </w:p>
    <w:p w14:paraId="6C7E97DB" w14:textId="77777777" w:rsidR="00591FD7" w:rsidRPr="00B452E4" w:rsidRDefault="00591FD7" w:rsidP="0079256E">
      <w:pPr>
        <w:tabs>
          <w:tab w:val="left" w:pos="1276"/>
        </w:tabs>
        <w:spacing w:line="276" w:lineRule="auto"/>
        <w:ind w:left="288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  <w:t xml:space="preserve">-@_    </w:t>
      </w:r>
      <w:proofErr w:type="gramStart"/>
      <w:r w:rsidRPr="00B452E4">
        <w:rPr>
          <w:rFonts w:ascii="Preeti" w:hAnsi="Preeti"/>
          <w:sz w:val="32"/>
          <w:szCs w:val="32"/>
        </w:rPr>
        <w:t>s[</w:t>
      </w:r>
      <w:proofErr w:type="spellStart"/>
      <w:proofErr w:type="gramEnd"/>
      <w:r w:rsidRPr="00B452E4">
        <w:rPr>
          <w:rFonts w:ascii="Preeti" w:hAnsi="Preeti"/>
          <w:sz w:val="32"/>
          <w:szCs w:val="32"/>
        </w:rPr>
        <w:t>lifhGo</w:t>
      </w:r>
      <w:proofErr w:type="spellEnd"/>
      <w:r w:rsidRPr="00B452E4">
        <w:rPr>
          <w:rFonts w:ascii="Preeti" w:hAnsi="Preeti"/>
          <w:sz w:val="32"/>
          <w:szCs w:val="32"/>
        </w:rPr>
        <w:t xml:space="preserve"> j:t'sf] </w:t>
      </w:r>
      <w:proofErr w:type="spellStart"/>
      <w:r w:rsidRPr="00B452E4">
        <w:rPr>
          <w:rFonts w:ascii="Preeti" w:hAnsi="Preeti"/>
          <w:sz w:val="32"/>
          <w:szCs w:val="32"/>
        </w:rPr>
        <w:t>k|zf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wg</w:t>
      </w:r>
      <w:proofErr w:type="spellEnd"/>
      <w:r w:rsidRPr="00B452E4">
        <w:rPr>
          <w:rFonts w:ascii="Preeti" w:hAnsi="Preeti"/>
          <w:sz w:val="32"/>
          <w:szCs w:val="32"/>
        </w:rPr>
        <w:t xml:space="preserve">, </w:t>
      </w:r>
    </w:p>
    <w:p w14:paraId="4F949E39" w14:textId="77777777" w:rsidR="00591FD7" w:rsidRPr="00B452E4" w:rsidRDefault="00591FD7" w:rsidP="0079256E">
      <w:pPr>
        <w:tabs>
          <w:tab w:val="left" w:pos="1276"/>
        </w:tabs>
        <w:spacing w:line="276" w:lineRule="auto"/>
        <w:ind w:left="288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ab/>
        <w:t>-#_    s[lif pkhsf] Jofkf/,</w:t>
      </w:r>
    </w:p>
    <w:p w14:paraId="1386DFAE" w14:textId="77777777" w:rsidR="00591FD7" w:rsidRPr="00B452E4" w:rsidRDefault="00591FD7" w:rsidP="0079256E">
      <w:pPr>
        <w:tabs>
          <w:tab w:val="left" w:pos="1276"/>
        </w:tabs>
        <w:spacing w:line="276" w:lineRule="auto"/>
        <w:ind w:left="360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-$_  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s[lif pTkfbgsf nflu k|of]u x'g] /f;folgs jf k|fËfl/s dnsf] pTkfbg, e08f/0f tyf ljt/0f,  </w:t>
      </w:r>
    </w:p>
    <w:p w14:paraId="383FCA10" w14:textId="77777777" w:rsidR="00591FD7" w:rsidRPr="00B452E4" w:rsidRDefault="00591FD7" w:rsidP="0079256E">
      <w:pPr>
        <w:tabs>
          <w:tab w:val="left" w:pos="1276"/>
        </w:tabs>
        <w:spacing w:line="276" w:lineRule="auto"/>
        <w:ind w:left="360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-%_  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s[lif pTkfbgsf] nflu k|of]u x'g] ljp, j]gf{, gZn / e'/fsf] pTkfbg, k/fdz{ ;]jf, e08f/0f tyf ljt/0f, </w:t>
      </w:r>
    </w:p>
    <w:p w14:paraId="023795F8" w14:textId="77777777" w:rsidR="00591FD7" w:rsidRPr="00B452E4" w:rsidRDefault="00591FD7" w:rsidP="0079256E">
      <w:pPr>
        <w:tabs>
          <w:tab w:val="left" w:pos="1276"/>
        </w:tabs>
        <w:spacing w:line="276" w:lineRule="auto"/>
        <w:ind w:left="360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-^_  </w:t>
      </w:r>
      <w:r w:rsidRPr="00B452E4">
        <w:rPr>
          <w:rFonts w:ascii="Preeti" w:hAnsi="Preeti"/>
          <w:sz w:val="32"/>
          <w:szCs w:val="32"/>
          <w:lang w:val="nl-NL"/>
        </w:rPr>
        <w:tab/>
        <w:t>s[lifdf k|of]u x'g] cf}ifw</w:t>
      </w:r>
      <w:r w:rsidR="006A703A">
        <w:rPr>
          <w:rFonts w:ascii="Preeti" w:hAnsi="Preeti"/>
          <w:sz w:val="32"/>
          <w:szCs w:val="32"/>
          <w:lang w:val="nl-NL"/>
        </w:rPr>
        <w:t>L</w:t>
      </w:r>
      <w:r w:rsidRPr="00B452E4">
        <w:rPr>
          <w:rFonts w:ascii="Preeti" w:hAnsi="Preeti"/>
          <w:sz w:val="32"/>
          <w:szCs w:val="32"/>
          <w:lang w:val="nl-NL"/>
        </w:rPr>
        <w:t xml:space="preserve"> Pjd\ ljiffbLsf] pTkfbg, k/fdz{, e08f/0f tyf las|L </w:t>
      </w:r>
      <w:r w:rsidR="006A703A">
        <w:rPr>
          <w:rFonts w:ascii="Preeti" w:hAnsi="Preeti"/>
          <w:sz w:val="32"/>
          <w:szCs w:val="32"/>
          <w:lang w:val="nl-NL"/>
        </w:rPr>
        <w:t>ljt/0f</w:t>
      </w:r>
      <w:r w:rsidRPr="00B452E4">
        <w:rPr>
          <w:rFonts w:ascii="Preeti" w:hAnsi="Preeti"/>
          <w:sz w:val="32"/>
          <w:szCs w:val="32"/>
          <w:lang w:val="nl-NL"/>
        </w:rPr>
        <w:t xml:space="preserve"> .</w:t>
      </w:r>
    </w:p>
    <w:p w14:paraId="2980E984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-7_</w:t>
      </w:r>
      <w:r w:rsidRPr="00B452E4">
        <w:rPr>
          <w:rFonts w:ascii="Preeti" w:hAnsi="Preeti"/>
          <w:sz w:val="32"/>
          <w:szCs w:val="32"/>
          <w:lang w:val="nl-BE"/>
        </w:rPr>
        <w:tab/>
      </w:r>
      <w:r w:rsidRPr="006E1D18">
        <w:rPr>
          <w:rFonts w:ascii="Preeti" w:hAnsi="Preeti"/>
          <w:sz w:val="32"/>
          <w:szCs w:val="32"/>
          <w:lang w:val="nl-BE"/>
        </w:rPr>
        <w:t xml:space="preserve">æv'b|f ahf/Æ eGgfn] s'g} ljq]mtfn] pkef]QmfnfO{ laqmL ug]{ </w:t>
      </w:r>
      <w:r w:rsidR="00206A66" w:rsidRPr="006E1D18">
        <w:rPr>
          <w:rFonts w:ascii="Preeti" w:hAnsi="Preeti"/>
          <w:sz w:val="32"/>
          <w:szCs w:val="32"/>
          <w:lang w:val="nl-BE"/>
        </w:rPr>
        <w:t>v'b|f ahf/</w:t>
      </w:r>
      <w:r w:rsidRPr="006E1D18">
        <w:rPr>
          <w:rFonts w:ascii="Preeti" w:hAnsi="Preeti"/>
          <w:sz w:val="32"/>
          <w:szCs w:val="32"/>
          <w:lang w:val="nl-BE"/>
        </w:rPr>
        <w:t>nfO{ ;Demg' k5{ .</w:t>
      </w:r>
    </w:p>
    <w:p w14:paraId="518B3D0E" w14:textId="77777777" w:rsidR="00EC0FA1" w:rsidRPr="006E1D18" w:rsidRDefault="00EC0FA1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-8_</w:t>
      </w:r>
      <w:r w:rsidRPr="006E1D18">
        <w:rPr>
          <w:rFonts w:ascii="Preeti" w:hAnsi="Preeti"/>
          <w:sz w:val="32"/>
          <w:szCs w:val="32"/>
          <w:lang w:val="nl-BE"/>
        </w:rPr>
        <w:tab/>
        <w:t>æufpFkflnsf</w:t>
      </w:r>
      <w:r w:rsidR="006F6E1A">
        <w:rPr>
          <w:rFonts w:ascii="Preeti" w:hAnsi="Preeti"/>
          <w:sz w:val="32"/>
          <w:szCs w:val="32"/>
          <w:lang w:val="nl-BE"/>
        </w:rPr>
        <w:t xml:space="preserve">Æ eGgfn] lemd?s </w:t>
      </w:r>
      <w:r w:rsidRPr="006E1D18">
        <w:rPr>
          <w:rFonts w:ascii="Preeti" w:hAnsi="Preeti"/>
          <w:sz w:val="32"/>
          <w:szCs w:val="32"/>
          <w:lang w:val="nl-BE"/>
        </w:rPr>
        <w:t>ufpFkflnsf ;Demg' k5{ .</w:t>
      </w:r>
    </w:p>
    <w:p w14:paraId="65B2133B" w14:textId="77777777" w:rsidR="00591FD7" w:rsidRPr="006E1D18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BE"/>
        </w:rPr>
      </w:pPr>
      <w:r w:rsidRPr="006E1D18">
        <w:rPr>
          <w:rFonts w:ascii="Preeti" w:hAnsi="Preeti"/>
          <w:sz w:val="32"/>
          <w:szCs w:val="32"/>
          <w:lang w:val="nl-BE"/>
        </w:rPr>
        <w:t>-</w:t>
      </w:r>
      <w:r w:rsidR="003A1857" w:rsidRPr="006E1D18">
        <w:rPr>
          <w:rFonts w:ascii="Preeti" w:hAnsi="Preeti"/>
          <w:sz w:val="32"/>
          <w:szCs w:val="32"/>
          <w:lang w:val="nl-BE"/>
        </w:rPr>
        <w:t>9</w:t>
      </w:r>
      <w:r w:rsidRPr="006E1D18">
        <w:rPr>
          <w:rFonts w:ascii="Preeti" w:hAnsi="Preeti"/>
          <w:sz w:val="32"/>
          <w:szCs w:val="32"/>
          <w:lang w:val="nl-BE"/>
        </w:rPr>
        <w:t xml:space="preserve">_ </w:t>
      </w:r>
      <w:r w:rsidRPr="006E1D18">
        <w:rPr>
          <w:rFonts w:ascii="Preeti" w:hAnsi="Preeti"/>
          <w:sz w:val="32"/>
          <w:szCs w:val="32"/>
          <w:lang w:val="nl-BE"/>
        </w:rPr>
        <w:tab/>
        <w:t>ætf]lsPsf] jf tf]lsP adf]lhdÆ eGgfn] o; P]g adf]lhd ag]sf] lgodfjnLdf tf]lsPsf] jf tf]lsP adf]lhd ;Demg' k5{ .</w:t>
      </w:r>
    </w:p>
    <w:p w14:paraId="7B98B3C5" w14:textId="77777777" w:rsidR="00591FD7" w:rsidRPr="00B452E4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BE"/>
        </w:rPr>
        <w:t>-</w:t>
      </w:r>
      <w:r w:rsidR="003A1857">
        <w:rPr>
          <w:rFonts w:ascii="Preeti" w:hAnsi="Preeti"/>
          <w:sz w:val="32"/>
          <w:szCs w:val="32"/>
          <w:lang w:val="nl-BE"/>
        </w:rPr>
        <w:t>0f</w:t>
      </w:r>
      <w:r w:rsidRPr="00B452E4">
        <w:rPr>
          <w:rFonts w:ascii="Preeti" w:hAnsi="Preeti"/>
          <w:sz w:val="32"/>
          <w:szCs w:val="32"/>
          <w:lang w:val="nl-BE"/>
        </w:rPr>
        <w:t xml:space="preserve">_ </w:t>
      </w:r>
      <w:r w:rsidRPr="00B452E4">
        <w:rPr>
          <w:rFonts w:ascii="Preeti" w:hAnsi="Preeti"/>
          <w:sz w:val="32"/>
          <w:szCs w:val="32"/>
          <w:lang w:val="nl-BE"/>
        </w:rPr>
        <w:tab/>
      </w:r>
      <w:r w:rsidRPr="00B452E4">
        <w:rPr>
          <w:rFonts w:ascii="Preeti" w:hAnsi="Preeti"/>
          <w:sz w:val="32"/>
          <w:szCs w:val="32"/>
          <w:lang w:val="nl-NL"/>
        </w:rPr>
        <w:t>æ</w:t>
      </w:r>
      <w:r w:rsidRPr="00B452E4">
        <w:rPr>
          <w:rFonts w:ascii="Preeti" w:hAnsi="Preeti"/>
          <w:sz w:val="32"/>
          <w:szCs w:val="32"/>
          <w:lang w:val="nl-BE"/>
        </w:rPr>
        <w:t xml:space="preserve">yf]s ahf/Æ eGgfn] s'g} pTkfbs jf ljq]mtfn] csf]{ ljq]mtfnfO{ </w:t>
      </w:r>
      <w:r w:rsidR="00DC6999">
        <w:rPr>
          <w:rFonts w:ascii="Preeti" w:hAnsi="Preeti"/>
          <w:sz w:val="32"/>
          <w:szCs w:val="32"/>
          <w:lang w:val="nl-BE"/>
        </w:rPr>
        <w:t xml:space="preserve">s[lif j:t' laqmL ljt/0f ug]{ </w:t>
      </w:r>
      <w:r w:rsidR="00206A66">
        <w:rPr>
          <w:rFonts w:ascii="Preeti" w:hAnsi="Preeti"/>
          <w:sz w:val="32"/>
          <w:szCs w:val="32"/>
          <w:lang w:val="nl-BE"/>
        </w:rPr>
        <w:t>yf]s ahf/</w:t>
      </w:r>
      <w:r w:rsidRPr="00B452E4">
        <w:rPr>
          <w:rFonts w:ascii="Preeti" w:hAnsi="Preeti"/>
          <w:sz w:val="32"/>
          <w:szCs w:val="32"/>
          <w:lang w:val="nl-BE"/>
        </w:rPr>
        <w:t>nfO{</w:t>
      </w:r>
      <w:r w:rsidR="004A197B">
        <w:rPr>
          <w:rFonts w:ascii="Preeti" w:hAnsi="Preeti"/>
          <w:sz w:val="32"/>
          <w:szCs w:val="32"/>
          <w:lang w:val="nl-BE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;Demg'  k5{ .</w:t>
      </w:r>
    </w:p>
    <w:p w14:paraId="2C3577A4" w14:textId="77777777" w:rsidR="003A1857" w:rsidRPr="0004448A" w:rsidRDefault="003A1857" w:rsidP="0079256E">
      <w:pPr>
        <w:spacing w:line="276" w:lineRule="auto"/>
        <w:ind w:left="1890" w:hanging="45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>-t</w:t>
      </w:r>
      <w:r w:rsidRPr="0004448A">
        <w:rPr>
          <w:rFonts w:ascii="Preeti" w:hAnsi="Preeti"/>
          <w:sz w:val="32"/>
          <w:szCs w:val="32"/>
          <w:lang w:val="nl-NL"/>
        </w:rPr>
        <w:t xml:space="preserve">_ </w:t>
      </w:r>
      <w:r w:rsidRPr="0004448A">
        <w:rPr>
          <w:rFonts w:ascii="Preeti" w:hAnsi="Preeti"/>
          <w:sz w:val="32"/>
          <w:szCs w:val="32"/>
          <w:lang w:val="nl-NL"/>
        </w:rPr>
        <w:tab/>
      </w:r>
      <w:r>
        <w:rPr>
          <w:rFonts w:ascii="Preeti" w:hAnsi="Preeti"/>
          <w:sz w:val="32"/>
          <w:szCs w:val="32"/>
          <w:lang w:val="nl-NL"/>
        </w:rPr>
        <w:tab/>
      </w:r>
      <w:r w:rsidR="00AF4FB3">
        <w:rPr>
          <w:rFonts w:ascii="Preeti" w:hAnsi="Preeti"/>
          <w:sz w:val="32"/>
          <w:szCs w:val="32"/>
          <w:lang w:val="nl-NL"/>
        </w:rPr>
        <w:t>æufp</w:t>
      </w:r>
      <w:r w:rsidR="006A703A">
        <w:rPr>
          <w:rFonts w:ascii="Preeti" w:hAnsi="Preeti"/>
          <w:sz w:val="32"/>
          <w:szCs w:val="32"/>
          <w:lang w:val="nl-NL"/>
        </w:rPr>
        <w:t>F</w:t>
      </w:r>
      <w:r w:rsidR="00AF4FB3">
        <w:rPr>
          <w:rFonts w:ascii="Preeti" w:hAnsi="Preeti"/>
          <w:sz w:val="32"/>
          <w:szCs w:val="32"/>
          <w:lang w:val="nl-NL"/>
        </w:rPr>
        <w:t xml:space="preserve">kflnsfÆ eGgfn] lemd?s ufFpkflnsf </w:t>
      </w:r>
      <w:r w:rsidRPr="0004448A">
        <w:rPr>
          <w:rFonts w:ascii="Preeti" w:hAnsi="Preeti"/>
          <w:sz w:val="32"/>
          <w:szCs w:val="32"/>
          <w:lang w:val="nl-NL"/>
        </w:rPr>
        <w:t xml:space="preserve"> ;Demg' k5{ .</w:t>
      </w:r>
    </w:p>
    <w:p w14:paraId="1A3B97C9" w14:textId="77777777" w:rsidR="003A1857" w:rsidRPr="0004448A" w:rsidRDefault="003A1857" w:rsidP="0079256E">
      <w:pPr>
        <w:spacing w:line="276" w:lineRule="auto"/>
        <w:ind w:left="1890" w:hanging="45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>-y</w:t>
      </w:r>
      <w:r w:rsidRPr="0004448A">
        <w:rPr>
          <w:rFonts w:ascii="Preeti" w:hAnsi="Preeti"/>
          <w:sz w:val="32"/>
          <w:szCs w:val="32"/>
          <w:lang w:val="nl-NL"/>
        </w:rPr>
        <w:t xml:space="preserve">_ </w:t>
      </w:r>
      <w:r w:rsidRPr="0004448A">
        <w:rPr>
          <w:rFonts w:ascii="Preeti" w:hAnsi="Preeti"/>
          <w:sz w:val="32"/>
          <w:szCs w:val="32"/>
          <w:lang w:val="nl-NL"/>
        </w:rPr>
        <w:tab/>
      </w:r>
      <w:r>
        <w:rPr>
          <w:rFonts w:ascii="Preeti" w:hAnsi="Preeti"/>
          <w:sz w:val="32"/>
          <w:szCs w:val="32"/>
          <w:lang w:val="nl-NL"/>
        </w:rPr>
        <w:tab/>
      </w:r>
      <w:r w:rsidR="00AF4FB3">
        <w:rPr>
          <w:rFonts w:ascii="Preeti" w:hAnsi="Preeti"/>
          <w:sz w:val="32"/>
          <w:szCs w:val="32"/>
          <w:lang w:val="nl-NL"/>
        </w:rPr>
        <w:t>æk|d'vÆ eGgfn] ufp</w:t>
      </w:r>
      <w:r w:rsidR="006A703A">
        <w:rPr>
          <w:rFonts w:ascii="Preeti" w:hAnsi="Preeti"/>
          <w:sz w:val="32"/>
          <w:szCs w:val="32"/>
          <w:lang w:val="nl-NL"/>
        </w:rPr>
        <w:t>F</w:t>
      </w:r>
      <w:r w:rsidR="00AF4FB3">
        <w:rPr>
          <w:rFonts w:ascii="Preeti" w:hAnsi="Preeti"/>
          <w:sz w:val="32"/>
          <w:szCs w:val="32"/>
          <w:lang w:val="nl-NL"/>
        </w:rPr>
        <w:t xml:space="preserve">kflnsfsf] </w:t>
      </w:r>
      <w:r w:rsidR="006D418D">
        <w:rPr>
          <w:rFonts w:ascii="Preeti" w:hAnsi="Preeti"/>
          <w:sz w:val="32"/>
          <w:szCs w:val="32"/>
          <w:lang w:val="nl-NL"/>
        </w:rPr>
        <w:t>cW</w:t>
      </w:r>
      <w:r w:rsidR="006A703A">
        <w:rPr>
          <w:rFonts w:ascii="Preeti" w:hAnsi="Preeti"/>
          <w:sz w:val="32"/>
          <w:szCs w:val="32"/>
          <w:lang w:val="nl-NL"/>
        </w:rPr>
        <w:t>o</w:t>
      </w:r>
      <w:r w:rsidR="006D418D">
        <w:rPr>
          <w:rFonts w:ascii="Preeti" w:hAnsi="Preeti"/>
          <w:sz w:val="32"/>
          <w:szCs w:val="32"/>
          <w:lang w:val="nl-NL"/>
        </w:rPr>
        <w:t xml:space="preserve">If nfO{ </w:t>
      </w:r>
      <w:r w:rsidRPr="0004448A">
        <w:rPr>
          <w:rFonts w:ascii="Preeti" w:hAnsi="Preeti"/>
          <w:sz w:val="32"/>
          <w:szCs w:val="32"/>
          <w:lang w:val="nl-NL"/>
        </w:rPr>
        <w:t xml:space="preserve"> ;Demg' k5{ .</w:t>
      </w:r>
    </w:p>
    <w:p w14:paraId="7B3ABF40" w14:textId="77777777" w:rsidR="00EC0FA1" w:rsidRDefault="00EC0FA1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</w:rPr>
        <w:t>-b_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æk|d'v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zf;sLo</w:t>
      </w:r>
      <w:proofErr w:type="spellEnd"/>
      <w:proofErr w:type="gramEnd"/>
      <w:r w:rsidR="00A566C0">
        <w:rPr>
          <w:rFonts w:ascii="Preeti" w:hAnsi="Preeti"/>
          <w:sz w:val="32"/>
          <w:szCs w:val="32"/>
        </w:rPr>
        <w:t xml:space="preserve"> </w:t>
      </w:r>
      <w:proofErr w:type="spellStart"/>
      <w:r w:rsidR="00A566C0">
        <w:rPr>
          <w:rFonts w:ascii="Preeti" w:hAnsi="Preeti"/>
          <w:sz w:val="32"/>
          <w:szCs w:val="32"/>
        </w:rPr>
        <w:t>clws</w:t>
      </w:r>
      <w:proofErr w:type="spellEnd"/>
      <w:r w:rsidR="00A566C0">
        <w:rPr>
          <w:rFonts w:ascii="Preeti" w:hAnsi="Preeti"/>
          <w:sz w:val="32"/>
          <w:szCs w:val="32"/>
        </w:rPr>
        <w:t>[</w:t>
      </w:r>
      <w:proofErr w:type="spellStart"/>
      <w:r w:rsidR="00A566C0">
        <w:rPr>
          <w:rFonts w:ascii="Preeti" w:hAnsi="Preeti"/>
          <w:sz w:val="32"/>
          <w:szCs w:val="32"/>
        </w:rPr>
        <w:t>tÆ</w:t>
      </w:r>
      <w:proofErr w:type="spellEnd"/>
      <w:r w:rsidR="00A566C0">
        <w:rPr>
          <w:rFonts w:ascii="Preeti" w:hAnsi="Preeti"/>
          <w:sz w:val="32"/>
          <w:szCs w:val="32"/>
        </w:rPr>
        <w:t xml:space="preserve"> </w:t>
      </w:r>
      <w:proofErr w:type="spellStart"/>
      <w:r w:rsidR="00A566C0">
        <w:rPr>
          <w:rFonts w:ascii="Preeti" w:hAnsi="Preeti"/>
          <w:sz w:val="32"/>
          <w:szCs w:val="32"/>
        </w:rPr>
        <w:t>eGgfn</w:t>
      </w:r>
      <w:proofErr w:type="spellEnd"/>
      <w:r w:rsidR="00A566C0">
        <w:rPr>
          <w:rFonts w:ascii="Preeti" w:hAnsi="Preeti"/>
          <w:sz w:val="32"/>
          <w:szCs w:val="32"/>
        </w:rPr>
        <w:t xml:space="preserve">] </w:t>
      </w:r>
      <w:proofErr w:type="spellStart"/>
      <w:r w:rsidR="00A566C0">
        <w:rPr>
          <w:rFonts w:ascii="Preeti" w:hAnsi="Preeti"/>
          <w:sz w:val="32"/>
          <w:szCs w:val="32"/>
        </w:rPr>
        <w:t>lemd?s</w:t>
      </w:r>
      <w:proofErr w:type="spellEnd"/>
      <w:r w:rsidR="00A566C0">
        <w:rPr>
          <w:rFonts w:ascii="Preeti" w:hAnsi="Preeti"/>
          <w:sz w:val="32"/>
          <w:szCs w:val="32"/>
        </w:rPr>
        <w:t xml:space="preserve"> </w:t>
      </w:r>
      <w:proofErr w:type="spellStart"/>
      <w:r w:rsidR="00A566C0">
        <w:rPr>
          <w:rFonts w:ascii="Preeti" w:hAnsi="Preeti"/>
          <w:sz w:val="32"/>
          <w:szCs w:val="32"/>
        </w:rPr>
        <w:t>ufFpkflnsfsf</w:t>
      </w:r>
      <w:proofErr w:type="spellEnd"/>
      <w:r w:rsidR="00A566C0">
        <w:rPr>
          <w:rFonts w:ascii="Preeti" w:hAnsi="Preeti"/>
          <w:sz w:val="32"/>
          <w:szCs w:val="32"/>
        </w:rPr>
        <w:t xml:space="preserve">] </w:t>
      </w:r>
      <w:r w:rsidRPr="00D02B35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k|d'v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k|zf;sLo</w:t>
      </w:r>
      <w:proofErr w:type="spellEnd"/>
      <w:r w:rsidRPr="00D02B35">
        <w:rPr>
          <w:rFonts w:ascii="Preeti" w:hAnsi="Preeti"/>
          <w:sz w:val="32"/>
          <w:szCs w:val="32"/>
        </w:rPr>
        <w:t xml:space="preserve"> </w:t>
      </w:r>
      <w:proofErr w:type="spellStart"/>
      <w:r w:rsidRPr="00D02B35">
        <w:rPr>
          <w:rFonts w:ascii="Preeti" w:hAnsi="Preeti"/>
          <w:sz w:val="32"/>
          <w:szCs w:val="32"/>
        </w:rPr>
        <w:t>clws</w:t>
      </w:r>
      <w:proofErr w:type="spellEnd"/>
      <w:r w:rsidRPr="00D02B35">
        <w:rPr>
          <w:rFonts w:ascii="Preeti" w:hAnsi="Preeti"/>
          <w:sz w:val="32"/>
          <w:szCs w:val="32"/>
        </w:rPr>
        <w:t>[t ;</w:t>
      </w:r>
      <w:proofErr w:type="spellStart"/>
      <w:r w:rsidRPr="00D02B35">
        <w:rPr>
          <w:rFonts w:ascii="Preeti" w:hAnsi="Preeti"/>
          <w:sz w:val="32"/>
          <w:szCs w:val="32"/>
        </w:rPr>
        <w:t>Demg</w:t>
      </w:r>
      <w:proofErr w:type="spellEnd"/>
      <w:r w:rsidRPr="00D02B35">
        <w:rPr>
          <w:rFonts w:ascii="Preeti" w:hAnsi="Preeti"/>
          <w:sz w:val="32"/>
          <w:szCs w:val="32"/>
        </w:rPr>
        <w:t>'</w:t>
      </w:r>
      <w:r w:rsidR="006A703A">
        <w:rPr>
          <w:rFonts w:ascii="Preeti" w:hAnsi="Preeti"/>
          <w:sz w:val="32"/>
          <w:szCs w:val="32"/>
        </w:rPr>
        <w:t xml:space="preserve"> </w:t>
      </w:r>
      <w:r w:rsidRPr="00D02B35">
        <w:rPr>
          <w:rFonts w:ascii="Preeti" w:hAnsi="Preeti"/>
          <w:sz w:val="32"/>
          <w:szCs w:val="32"/>
        </w:rPr>
        <w:t>k5{ .</w:t>
      </w:r>
    </w:p>
    <w:p w14:paraId="17C7F429" w14:textId="77777777" w:rsidR="00591FD7" w:rsidRPr="00B452E4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</w:t>
      </w:r>
      <w:r>
        <w:rPr>
          <w:rFonts w:ascii="Preeti" w:hAnsi="Preeti"/>
          <w:sz w:val="32"/>
          <w:szCs w:val="32"/>
          <w:lang w:val="nl-NL"/>
        </w:rPr>
        <w:t>w</w:t>
      </w:r>
      <w:r w:rsidRPr="00B452E4">
        <w:rPr>
          <w:rFonts w:ascii="Preeti" w:hAnsi="Preeti"/>
          <w:sz w:val="32"/>
          <w:szCs w:val="32"/>
          <w:lang w:val="nl-NL"/>
        </w:rPr>
        <w:t xml:space="preserve">_ </w:t>
      </w:r>
      <w:r w:rsidR="006E1D18">
        <w:rPr>
          <w:rFonts w:ascii="Preeti" w:hAnsi="Preeti"/>
          <w:sz w:val="32"/>
          <w:szCs w:val="32"/>
          <w:lang w:val="nl-NL"/>
        </w:rPr>
        <w:tab/>
      </w:r>
      <w:r w:rsidRPr="00B452E4">
        <w:rPr>
          <w:rFonts w:ascii="Preeti" w:hAnsi="Preeti"/>
          <w:sz w:val="32"/>
          <w:szCs w:val="32"/>
          <w:lang w:val="nl-NL"/>
        </w:rPr>
        <w:t xml:space="preserve">ælaqm]tfÆ eGgfn] s[lif j:t'x¿ laqmL ug]{ Jofkf/L, s[ifs, s[ifs ;d"x, s[lif kmfd{, ;xsf/L ;+:yf,sDkgL jf Ph]G6 </w:t>
      </w:r>
      <w:r>
        <w:rPr>
          <w:rFonts w:ascii="Preeti" w:hAnsi="Preeti"/>
          <w:sz w:val="32"/>
          <w:szCs w:val="32"/>
          <w:lang w:val="nl-NL"/>
        </w:rPr>
        <w:t xml:space="preserve">laqm]tf </w:t>
      </w:r>
      <w:r w:rsidR="003A1857">
        <w:rPr>
          <w:rFonts w:ascii="Preeti" w:hAnsi="Preeti"/>
          <w:sz w:val="32"/>
          <w:szCs w:val="32"/>
          <w:lang w:val="nl-NL"/>
        </w:rPr>
        <w:t xml:space="preserve">;d]tnfO{ </w:t>
      </w:r>
      <w:r w:rsidRPr="00B452E4">
        <w:rPr>
          <w:rFonts w:ascii="Preeti" w:hAnsi="Preeti"/>
          <w:sz w:val="32"/>
          <w:szCs w:val="32"/>
          <w:lang w:val="nl-NL"/>
        </w:rPr>
        <w:t>;Demg' k5{</w:t>
      </w:r>
      <w:r w:rsidR="0079256E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.</w:t>
      </w:r>
    </w:p>
    <w:p w14:paraId="6CEE90C0" w14:textId="77777777" w:rsidR="00591FD7" w:rsidRPr="00B452E4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</w:t>
      </w:r>
      <w:r w:rsidR="003A1857">
        <w:rPr>
          <w:rFonts w:ascii="Preeti" w:hAnsi="Preeti"/>
          <w:sz w:val="32"/>
          <w:szCs w:val="32"/>
          <w:lang w:val="nl-NL"/>
        </w:rPr>
        <w:t>g</w:t>
      </w:r>
      <w:r w:rsidRPr="00B452E4">
        <w:rPr>
          <w:rFonts w:ascii="Preeti" w:hAnsi="Preeti"/>
          <w:sz w:val="32"/>
          <w:szCs w:val="32"/>
          <w:lang w:val="nl-NL"/>
        </w:rPr>
        <w:t xml:space="preserve">_ 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ædGqfnoÆ eGgfn] </w:t>
      </w:r>
      <w:r>
        <w:rPr>
          <w:rFonts w:ascii="Preeti" w:hAnsi="Preeti"/>
          <w:sz w:val="32"/>
          <w:szCs w:val="32"/>
          <w:lang w:val="nl-NL"/>
        </w:rPr>
        <w:t xml:space="preserve">;+3 tyf k|b]zsf] </w:t>
      </w:r>
      <w:r w:rsidRPr="00B452E4">
        <w:rPr>
          <w:rFonts w:ascii="Preeti" w:hAnsi="Preeti"/>
          <w:sz w:val="32"/>
          <w:szCs w:val="32"/>
          <w:lang w:val="nl-NL"/>
        </w:rPr>
        <w:t>s[lif</w:t>
      </w:r>
      <w:r>
        <w:rPr>
          <w:rFonts w:ascii="Preeti" w:hAnsi="Preeti"/>
          <w:sz w:val="32"/>
          <w:szCs w:val="32"/>
          <w:lang w:val="nl-NL"/>
        </w:rPr>
        <w:t xml:space="preserve"> If]q x]g]{</w:t>
      </w:r>
      <w:r w:rsidRPr="00B452E4">
        <w:rPr>
          <w:rFonts w:ascii="Preeti" w:hAnsi="Preeti"/>
          <w:sz w:val="32"/>
          <w:szCs w:val="32"/>
          <w:lang w:val="nl-NL"/>
        </w:rPr>
        <w:t xml:space="preserve"> dGqfnonfO{ ;Demg' kb{5 .</w:t>
      </w:r>
    </w:p>
    <w:p w14:paraId="1733F702" w14:textId="77777777" w:rsidR="00591FD7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>-</w:t>
      </w:r>
      <w:r w:rsidR="003A1857">
        <w:rPr>
          <w:rFonts w:ascii="Preeti" w:hAnsi="Preeti"/>
          <w:sz w:val="32"/>
          <w:szCs w:val="32"/>
          <w:lang w:val="nl-NL"/>
        </w:rPr>
        <w:t>k</w:t>
      </w:r>
      <w:r>
        <w:rPr>
          <w:rFonts w:ascii="Preeti" w:hAnsi="Preeti"/>
          <w:sz w:val="32"/>
          <w:szCs w:val="32"/>
          <w:lang w:val="nl-NL"/>
        </w:rPr>
        <w:t>_</w:t>
      </w:r>
      <w:r>
        <w:rPr>
          <w:rFonts w:ascii="Preeti" w:hAnsi="Preeti"/>
          <w:sz w:val="32"/>
          <w:szCs w:val="32"/>
          <w:lang w:val="nl-NL"/>
        </w:rPr>
        <w:tab/>
        <w:t xml:space="preserve">æJoj;flos s[lif s/f/Æ eGgfn] </w:t>
      </w:r>
      <w:r w:rsidRPr="00B452E4">
        <w:rPr>
          <w:rFonts w:ascii="Preeti" w:hAnsi="Preeti"/>
          <w:sz w:val="32"/>
          <w:szCs w:val="32"/>
          <w:lang w:val="nl-NL"/>
        </w:rPr>
        <w:t>Jo</w:t>
      </w:r>
      <w:r>
        <w:rPr>
          <w:rFonts w:ascii="Preeti" w:hAnsi="Preeti"/>
          <w:sz w:val="32"/>
          <w:szCs w:val="32"/>
          <w:lang w:val="nl-NL"/>
        </w:rPr>
        <w:t>j</w:t>
      </w:r>
      <w:r w:rsidRPr="00B452E4">
        <w:rPr>
          <w:rFonts w:ascii="Preeti" w:hAnsi="Preeti"/>
          <w:sz w:val="32"/>
          <w:szCs w:val="32"/>
          <w:lang w:val="nl-NL"/>
        </w:rPr>
        <w:t xml:space="preserve">;flos s[lif v]tL jf s[lif kmfd{sf] ;~rfng, s[lif j:t'sf] Jofj;flos pTkfbg, vl/b, ljqmL, ;~ro / ahf/Ls/0f ug{ </w:t>
      </w:r>
      <w:r>
        <w:rPr>
          <w:rFonts w:ascii="Preeti" w:hAnsi="Preeti"/>
          <w:sz w:val="32"/>
          <w:szCs w:val="32"/>
          <w:lang w:val="nl-NL"/>
        </w:rPr>
        <w:t>jf</w:t>
      </w:r>
      <w:r w:rsidR="006A703A">
        <w:rPr>
          <w:rFonts w:ascii="Preeti" w:hAnsi="Preeti"/>
          <w:sz w:val="32"/>
          <w:szCs w:val="32"/>
          <w:lang w:val="nl-NL"/>
        </w:rPr>
        <w:t xml:space="preserve"> </w:t>
      </w:r>
      <w:r>
        <w:rPr>
          <w:rFonts w:ascii="Preeti" w:hAnsi="Preeti"/>
          <w:sz w:val="32"/>
          <w:szCs w:val="32"/>
          <w:lang w:val="nl-NL"/>
        </w:rPr>
        <w:t>s[li</w:t>
      </w:r>
      <w:r w:rsidR="00FC6A04">
        <w:rPr>
          <w:rFonts w:ascii="Preeti" w:hAnsi="Preeti"/>
          <w:sz w:val="32"/>
          <w:szCs w:val="32"/>
          <w:lang w:val="nl-NL"/>
        </w:rPr>
        <w:t xml:space="preserve">f Joj;fo k|a4{g ug{ b'O{ jf ;f] </w:t>
      </w:r>
      <w:r>
        <w:rPr>
          <w:rFonts w:ascii="Preeti" w:hAnsi="Preeti"/>
          <w:sz w:val="32"/>
          <w:szCs w:val="32"/>
          <w:lang w:val="nl-NL"/>
        </w:rPr>
        <w:t>eGbf a9L kIf</w:t>
      </w:r>
      <w:r w:rsidR="00FC6A04">
        <w:rPr>
          <w:rFonts w:ascii="Preeti" w:hAnsi="Preeti"/>
          <w:sz w:val="32"/>
          <w:szCs w:val="32"/>
          <w:lang w:val="nl-NL"/>
        </w:rPr>
        <w:t>x?</w:t>
      </w:r>
      <w:r>
        <w:rPr>
          <w:rFonts w:ascii="Preeti" w:hAnsi="Preeti"/>
          <w:sz w:val="32"/>
          <w:szCs w:val="32"/>
          <w:lang w:val="nl-NL"/>
        </w:rPr>
        <w:t xml:space="preserve"> jLr ePsf] ;Demf}tf jf </w:t>
      </w:r>
      <w:r w:rsidR="0083112F">
        <w:rPr>
          <w:rFonts w:ascii="Preeti" w:hAnsi="Preeti"/>
          <w:sz w:val="32"/>
          <w:szCs w:val="32"/>
          <w:lang w:val="nl-NL"/>
        </w:rPr>
        <w:t xml:space="preserve">Joj;flos s[lif </w:t>
      </w:r>
      <w:r>
        <w:rPr>
          <w:rFonts w:ascii="Preeti" w:hAnsi="Preeti"/>
          <w:sz w:val="32"/>
          <w:szCs w:val="32"/>
          <w:lang w:val="nl-NL"/>
        </w:rPr>
        <w:t>s/f/nfO{ ;Demg' kb{5 . o; zAbn] Joj;flos s[lif k|of]hgsf] nflu JolQmut jf</w:t>
      </w:r>
      <w:r w:rsidR="006A703A">
        <w:rPr>
          <w:rFonts w:ascii="Preeti" w:hAnsi="Preeti"/>
          <w:sz w:val="32"/>
          <w:szCs w:val="32"/>
          <w:lang w:val="nl-NL"/>
        </w:rPr>
        <w:t xml:space="preserve"> </w:t>
      </w:r>
      <w:r>
        <w:rPr>
          <w:rFonts w:ascii="Preeti" w:hAnsi="Preeti"/>
          <w:sz w:val="32"/>
          <w:szCs w:val="32"/>
          <w:lang w:val="nl-NL"/>
        </w:rPr>
        <w:t xml:space="preserve">;+:yfut ?kdf lnhdf lng lbg jf </w:t>
      </w:r>
      <w:r w:rsidRPr="00B452E4">
        <w:rPr>
          <w:rFonts w:ascii="Preeti" w:hAnsi="Preeti"/>
          <w:sz w:val="32"/>
          <w:szCs w:val="32"/>
          <w:lang w:val="nl-NL"/>
        </w:rPr>
        <w:t>s[lifhGo pBf]usf] nflu s[lif j:t' jf jfnLsf] pTkfbg jf cfk</w:t>
      </w:r>
      <w:r w:rsidR="006A703A">
        <w:rPr>
          <w:rFonts w:ascii="Preeti" w:hAnsi="Preeti"/>
          <w:sz w:val="32"/>
          <w:szCs w:val="32"/>
          <w:lang w:val="nl-NL"/>
        </w:rPr>
        <w:t>"</w:t>
      </w:r>
      <w:r w:rsidRPr="00B452E4">
        <w:rPr>
          <w:rFonts w:ascii="Preeti" w:hAnsi="Preeti"/>
          <w:sz w:val="32"/>
          <w:szCs w:val="32"/>
          <w:lang w:val="nl-NL"/>
        </w:rPr>
        <w:t>lt{ ug{ b'O{ jf b'O{</w:t>
      </w:r>
      <w:r w:rsidR="00765056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eGbf a9L kIfx¿</w:t>
      </w:r>
      <w:r w:rsidR="006A703A">
        <w:rPr>
          <w:rFonts w:ascii="Preeti" w:hAnsi="Preeti"/>
          <w:sz w:val="32"/>
          <w:szCs w:val="32"/>
          <w:lang w:val="nl-NL"/>
        </w:rPr>
        <w:t xml:space="preserve"> </w:t>
      </w:r>
      <w:r w:rsidRPr="00B452E4">
        <w:rPr>
          <w:rFonts w:ascii="Preeti" w:hAnsi="Preeti"/>
          <w:sz w:val="32"/>
          <w:szCs w:val="32"/>
          <w:lang w:val="nl-NL"/>
        </w:rPr>
        <w:t>aLr If]qkmn, kl/df0f, d"No / u'0f:t/sf] cfwf/df ePsf] s/f/nfO{ ;d]t hgfpF</w:t>
      </w:r>
      <w:r>
        <w:rPr>
          <w:rFonts w:ascii="Preeti" w:hAnsi="Preeti"/>
          <w:sz w:val="32"/>
          <w:szCs w:val="32"/>
          <w:lang w:val="nl-NL"/>
        </w:rPr>
        <w:t>5 .</w:t>
      </w:r>
    </w:p>
    <w:p w14:paraId="3F97D8E0" w14:textId="77777777" w:rsidR="00591FD7" w:rsidRDefault="003A185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-km</w:t>
      </w:r>
      <w:r w:rsidR="00591FD7" w:rsidRPr="00D02B35">
        <w:rPr>
          <w:rFonts w:ascii="Preeti" w:hAnsi="Preeti"/>
          <w:sz w:val="32"/>
          <w:szCs w:val="32"/>
        </w:rPr>
        <w:t xml:space="preserve">_ </w:t>
      </w:r>
      <w:r w:rsidR="000A7564">
        <w:rPr>
          <w:rFonts w:ascii="Preeti" w:hAnsi="Preeti"/>
          <w:sz w:val="32"/>
          <w:szCs w:val="32"/>
        </w:rPr>
        <w:tab/>
      </w:r>
      <w:r w:rsidR="00591FD7">
        <w:rPr>
          <w:rFonts w:ascii="Preeti" w:hAnsi="Preeti"/>
          <w:sz w:val="32"/>
          <w:szCs w:val="32"/>
        </w:rPr>
        <w:t>æj8f</w:t>
      </w:r>
      <w:r w:rsidR="00C2734D">
        <w:rPr>
          <w:rFonts w:ascii="Preeti" w:hAnsi="Preeti"/>
          <w:sz w:val="32"/>
          <w:szCs w:val="32"/>
        </w:rPr>
        <w:t xml:space="preserve">Æ </w:t>
      </w:r>
      <w:proofErr w:type="spellStart"/>
      <w:r w:rsidR="00C2734D">
        <w:rPr>
          <w:rFonts w:ascii="Preeti" w:hAnsi="Preeti"/>
          <w:sz w:val="32"/>
          <w:szCs w:val="32"/>
        </w:rPr>
        <w:t>eGgfn</w:t>
      </w:r>
      <w:proofErr w:type="spellEnd"/>
      <w:r w:rsidR="00C2734D">
        <w:rPr>
          <w:rFonts w:ascii="Preeti" w:hAnsi="Preeti"/>
          <w:sz w:val="32"/>
          <w:szCs w:val="32"/>
        </w:rPr>
        <w:t xml:space="preserve">] </w:t>
      </w:r>
      <w:proofErr w:type="spellStart"/>
      <w:proofErr w:type="gramStart"/>
      <w:r w:rsidR="00C2734D">
        <w:rPr>
          <w:rFonts w:ascii="Preeti" w:hAnsi="Preeti"/>
          <w:sz w:val="32"/>
          <w:szCs w:val="32"/>
        </w:rPr>
        <w:t>lemd?s</w:t>
      </w:r>
      <w:proofErr w:type="spellEnd"/>
      <w:proofErr w:type="gramEnd"/>
      <w:r w:rsidR="00C2734D">
        <w:rPr>
          <w:rFonts w:ascii="Preeti" w:hAnsi="Preeti"/>
          <w:sz w:val="32"/>
          <w:szCs w:val="32"/>
        </w:rPr>
        <w:t xml:space="preserve"> </w:t>
      </w:r>
      <w:proofErr w:type="spellStart"/>
      <w:r w:rsidR="00C2734D">
        <w:rPr>
          <w:rFonts w:ascii="Preeti" w:hAnsi="Preeti"/>
          <w:sz w:val="32"/>
          <w:szCs w:val="32"/>
        </w:rPr>
        <w:t>ufp</w:t>
      </w:r>
      <w:r w:rsidR="006A703A">
        <w:rPr>
          <w:rFonts w:ascii="Preeti" w:hAnsi="Preeti"/>
          <w:sz w:val="32"/>
          <w:szCs w:val="32"/>
        </w:rPr>
        <w:t>F</w:t>
      </w:r>
      <w:r w:rsidR="00C2734D">
        <w:rPr>
          <w:rFonts w:ascii="Preeti" w:hAnsi="Preeti"/>
          <w:sz w:val="32"/>
          <w:szCs w:val="32"/>
        </w:rPr>
        <w:t>kflnsfsf</w:t>
      </w:r>
      <w:proofErr w:type="spellEnd"/>
      <w:r w:rsidR="00591FD7" w:rsidRPr="00D02B35">
        <w:rPr>
          <w:rFonts w:ascii="Preeti" w:hAnsi="Preeti"/>
          <w:sz w:val="32"/>
          <w:szCs w:val="32"/>
        </w:rPr>
        <w:t xml:space="preserve"> j8f</w:t>
      </w:r>
      <w:r w:rsidR="00C2734D">
        <w:rPr>
          <w:rFonts w:ascii="Preeti" w:hAnsi="Preeti"/>
          <w:sz w:val="32"/>
          <w:szCs w:val="32"/>
        </w:rPr>
        <w:t xml:space="preserve"> </w:t>
      </w:r>
      <w:r w:rsidR="00206A66">
        <w:rPr>
          <w:rFonts w:ascii="Preeti" w:hAnsi="Preeti"/>
          <w:sz w:val="32"/>
          <w:szCs w:val="32"/>
        </w:rPr>
        <w:t>;</w:t>
      </w:r>
      <w:proofErr w:type="spellStart"/>
      <w:r w:rsidR="00206A66">
        <w:rPr>
          <w:rFonts w:ascii="Preeti" w:hAnsi="Preeti"/>
          <w:sz w:val="32"/>
          <w:szCs w:val="32"/>
        </w:rPr>
        <w:t>Demg</w:t>
      </w:r>
      <w:proofErr w:type="spellEnd"/>
      <w:r w:rsidR="00206A66">
        <w:rPr>
          <w:rFonts w:ascii="Preeti" w:hAnsi="Preeti"/>
          <w:sz w:val="32"/>
          <w:szCs w:val="32"/>
        </w:rPr>
        <w:t>'</w:t>
      </w:r>
      <w:r w:rsidR="006A703A">
        <w:rPr>
          <w:rFonts w:ascii="Preeti" w:hAnsi="Preeti"/>
          <w:sz w:val="32"/>
          <w:szCs w:val="32"/>
        </w:rPr>
        <w:t xml:space="preserve"> </w:t>
      </w:r>
      <w:r w:rsidR="00591FD7" w:rsidRPr="00D02B35">
        <w:rPr>
          <w:rFonts w:ascii="Preeti" w:hAnsi="Preeti"/>
          <w:sz w:val="32"/>
          <w:szCs w:val="32"/>
        </w:rPr>
        <w:t>k5{ .</w:t>
      </w:r>
    </w:p>
    <w:p w14:paraId="3F67D85A" w14:textId="77777777" w:rsidR="00206A66" w:rsidRPr="00B452E4" w:rsidRDefault="00206A66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</w:t>
      </w:r>
      <w:r w:rsidR="003A1857">
        <w:rPr>
          <w:rFonts w:ascii="Preeti" w:hAnsi="Preeti"/>
          <w:sz w:val="32"/>
          <w:szCs w:val="32"/>
          <w:lang w:val="nl-NL"/>
        </w:rPr>
        <w:t>a</w:t>
      </w:r>
      <w:r w:rsidRPr="00B452E4">
        <w:rPr>
          <w:rFonts w:ascii="Preeti" w:hAnsi="Preeti"/>
          <w:sz w:val="32"/>
          <w:szCs w:val="32"/>
          <w:lang w:val="nl-NL"/>
        </w:rPr>
        <w:t>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……;ldltÆ eGgfn] </w:t>
      </w:r>
      <w:r>
        <w:rPr>
          <w:rFonts w:ascii="Preeti" w:hAnsi="Preeti"/>
          <w:sz w:val="32"/>
          <w:szCs w:val="32"/>
          <w:lang w:val="nl-NL"/>
        </w:rPr>
        <w:t xml:space="preserve">o; P]gsf] </w:t>
      </w:r>
      <w:r w:rsidRPr="00B452E4">
        <w:rPr>
          <w:rFonts w:ascii="Preeti" w:hAnsi="Preeti"/>
          <w:sz w:val="32"/>
          <w:szCs w:val="32"/>
          <w:lang w:val="nl-NL"/>
        </w:rPr>
        <w:t xml:space="preserve">bkmf % adf]lhd u7g ePsf] s[lif ahf/ ;~rfng tyf Joj:yfkg ;ldlt ;Demg' k5{ . </w:t>
      </w:r>
    </w:p>
    <w:p w14:paraId="0DE3B968" w14:textId="77777777" w:rsidR="00591FD7" w:rsidRDefault="003A1857" w:rsidP="0079256E">
      <w:pPr>
        <w:spacing w:after="120" w:line="276" w:lineRule="auto"/>
        <w:ind w:left="189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-e</w:t>
      </w:r>
      <w:r w:rsidR="00591FD7" w:rsidRPr="00D02B35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 w:rsidR="00CC4619">
        <w:rPr>
          <w:rFonts w:ascii="Preeti" w:hAnsi="Preeti"/>
          <w:sz w:val="32"/>
          <w:szCs w:val="32"/>
        </w:rPr>
        <w:t>æ;efÆ</w:t>
      </w:r>
      <w:proofErr w:type="spellEnd"/>
      <w:proofErr w:type="gramEnd"/>
      <w:r w:rsidR="00CC4619">
        <w:rPr>
          <w:rFonts w:ascii="Preeti" w:hAnsi="Preeti"/>
          <w:sz w:val="32"/>
          <w:szCs w:val="32"/>
        </w:rPr>
        <w:t xml:space="preserve"> </w:t>
      </w:r>
      <w:proofErr w:type="spellStart"/>
      <w:r w:rsidR="00CC4619">
        <w:rPr>
          <w:rFonts w:ascii="Preeti" w:hAnsi="Preeti"/>
          <w:sz w:val="32"/>
          <w:szCs w:val="32"/>
        </w:rPr>
        <w:t>eGgfn</w:t>
      </w:r>
      <w:proofErr w:type="spellEnd"/>
      <w:r w:rsidR="00CC4619">
        <w:rPr>
          <w:rFonts w:ascii="Preeti" w:hAnsi="Preeti"/>
          <w:sz w:val="32"/>
          <w:szCs w:val="32"/>
        </w:rPr>
        <w:t xml:space="preserve">]  </w:t>
      </w:r>
      <w:proofErr w:type="spellStart"/>
      <w:r w:rsidR="00CC4619">
        <w:rPr>
          <w:rFonts w:ascii="Preeti" w:hAnsi="Preeti"/>
          <w:sz w:val="32"/>
          <w:szCs w:val="32"/>
        </w:rPr>
        <w:t>lemd?s</w:t>
      </w:r>
      <w:proofErr w:type="spellEnd"/>
      <w:r w:rsidR="00CC4619">
        <w:rPr>
          <w:rFonts w:ascii="Preeti" w:hAnsi="Preeti"/>
          <w:sz w:val="32"/>
          <w:szCs w:val="32"/>
        </w:rPr>
        <w:t xml:space="preserve"> </w:t>
      </w:r>
      <w:proofErr w:type="spellStart"/>
      <w:r w:rsidR="006A703A">
        <w:rPr>
          <w:rFonts w:ascii="Preeti" w:hAnsi="Preeti"/>
          <w:sz w:val="32"/>
          <w:szCs w:val="32"/>
        </w:rPr>
        <w:t>ufpFkflnsfsf</w:t>
      </w:r>
      <w:proofErr w:type="spellEnd"/>
      <w:r w:rsidR="006A703A">
        <w:rPr>
          <w:rFonts w:ascii="Preeti" w:hAnsi="Preeti"/>
          <w:sz w:val="32"/>
          <w:szCs w:val="32"/>
        </w:rPr>
        <w:t xml:space="preserve">] </w:t>
      </w:r>
      <w:proofErr w:type="spellStart"/>
      <w:r w:rsidR="00CC4619">
        <w:rPr>
          <w:rFonts w:ascii="Preeti" w:hAnsi="Preeti"/>
          <w:sz w:val="32"/>
          <w:szCs w:val="32"/>
        </w:rPr>
        <w:t>ufpF;ef</w:t>
      </w:r>
      <w:r w:rsidR="00591FD7">
        <w:rPr>
          <w:rFonts w:ascii="Preeti" w:hAnsi="Preeti"/>
          <w:sz w:val="32"/>
          <w:szCs w:val="32"/>
        </w:rPr>
        <w:t>n</w:t>
      </w:r>
      <w:r w:rsidR="00591FD7" w:rsidRPr="00D02B35">
        <w:rPr>
          <w:rFonts w:ascii="Preeti" w:hAnsi="Preeti"/>
          <w:sz w:val="32"/>
          <w:szCs w:val="32"/>
        </w:rPr>
        <w:t>fO</w:t>
      </w:r>
      <w:proofErr w:type="spellEnd"/>
      <w:r w:rsidR="00591FD7" w:rsidRPr="00D02B35">
        <w:rPr>
          <w:rFonts w:ascii="Preeti" w:hAnsi="Preeti"/>
          <w:sz w:val="32"/>
          <w:szCs w:val="32"/>
        </w:rPr>
        <w:t>{ ;</w:t>
      </w:r>
      <w:proofErr w:type="spellStart"/>
      <w:r w:rsidR="00591FD7" w:rsidRPr="00D02B35">
        <w:rPr>
          <w:rFonts w:ascii="Preeti" w:hAnsi="Preeti"/>
          <w:sz w:val="32"/>
          <w:szCs w:val="32"/>
        </w:rPr>
        <w:t>Demg</w:t>
      </w:r>
      <w:proofErr w:type="spellEnd"/>
      <w:r w:rsidR="00591FD7" w:rsidRPr="00D02B35">
        <w:rPr>
          <w:rFonts w:ascii="Preeti" w:hAnsi="Preeti"/>
          <w:sz w:val="32"/>
          <w:szCs w:val="32"/>
        </w:rPr>
        <w:t>'</w:t>
      </w:r>
      <w:r w:rsidR="00301B4F">
        <w:rPr>
          <w:rFonts w:ascii="Preeti" w:hAnsi="Preeti"/>
          <w:sz w:val="32"/>
          <w:szCs w:val="32"/>
        </w:rPr>
        <w:t xml:space="preserve"> </w:t>
      </w:r>
      <w:r w:rsidR="00591FD7" w:rsidRPr="00D02B35">
        <w:rPr>
          <w:rFonts w:ascii="Preeti" w:hAnsi="Preeti"/>
          <w:sz w:val="32"/>
          <w:szCs w:val="32"/>
        </w:rPr>
        <w:t>k5{ .</w:t>
      </w:r>
    </w:p>
    <w:p w14:paraId="744C93E9" w14:textId="77777777" w:rsidR="00591FD7" w:rsidRPr="00B452E4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BE"/>
        </w:rPr>
        <w:lastRenderedPageBreak/>
        <w:t>-</w:t>
      </w:r>
      <w:r w:rsidR="003A1857">
        <w:rPr>
          <w:rFonts w:ascii="Preeti" w:hAnsi="Preeti"/>
          <w:sz w:val="32"/>
          <w:szCs w:val="32"/>
          <w:lang w:val="nl-BE"/>
        </w:rPr>
        <w:t>d</w:t>
      </w:r>
      <w:r w:rsidRPr="00B452E4">
        <w:rPr>
          <w:rFonts w:ascii="Preeti" w:hAnsi="Preeti"/>
          <w:sz w:val="32"/>
          <w:szCs w:val="32"/>
          <w:lang w:val="nl-BE"/>
        </w:rPr>
        <w:t xml:space="preserve">_ </w:t>
      </w:r>
      <w:r w:rsidRPr="00B452E4">
        <w:rPr>
          <w:rFonts w:ascii="Preeti" w:hAnsi="Preeti"/>
          <w:sz w:val="32"/>
          <w:szCs w:val="32"/>
          <w:lang w:val="nl-BE"/>
        </w:rPr>
        <w:tab/>
        <w:t>æ;+sng s]Gb|Æ  eGgfn]  s[ifsx?n] bf];|f] ahf/df ljqmL ug]{ p2]Zon] s[lif pkh ;+sng u/]/ ljqm]tfnfO{ ljqmL ug]{</w:t>
      </w:r>
      <w:r w:rsidR="00765056">
        <w:rPr>
          <w:rFonts w:ascii="Preeti" w:hAnsi="Preeti"/>
          <w:sz w:val="32"/>
          <w:szCs w:val="32"/>
          <w:lang w:val="nl-BE"/>
        </w:rPr>
        <w:t xml:space="preserve"> </w:t>
      </w:r>
      <w:r w:rsidR="00206A66">
        <w:rPr>
          <w:rFonts w:ascii="Preeti" w:hAnsi="Preeti"/>
          <w:sz w:val="32"/>
          <w:szCs w:val="32"/>
          <w:lang w:val="nl-BE"/>
        </w:rPr>
        <w:t>;+sng s]Gb|</w:t>
      </w:r>
      <w:r w:rsidR="00D431AE">
        <w:rPr>
          <w:rFonts w:ascii="Preeti" w:hAnsi="Preeti"/>
          <w:sz w:val="32"/>
          <w:szCs w:val="32"/>
          <w:lang w:val="nl-BE"/>
        </w:rPr>
        <w:t xml:space="preserve">nfO{ </w:t>
      </w:r>
      <w:r w:rsidRPr="00B452E4">
        <w:rPr>
          <w:rFonts w:ascii="Preeti" w:hAnsi="Preeti"/>
          <w:sz w:val="32"/>
          <w:szCs w:val="32"/>
          <w:lang w:val="nl-NL"/>
        </w:rPr>
        <w:t>;Demg'  k5{ .</w:t>
      </w:r>
    </w:p>
    <w:p w14:paraId="38D33646" w14:textId="77777777" w:rsidR="001C2FC0" w:rsidRPr="001C2FC0" w:rsidRDefault="00591FD7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BE"/>
        </w:rPr>
        <w:t>-</w:t>
      </w:r>
      <w:r w:rsidR="003A1857">
        <w:rPr>
          <w:rFonts w:ascii="Preeti" w:hAnsi="Preeti"/>
          <w:sz w:val="32"/>
          <w:szCs w:val="32"/>
          <w:lang w:val="nl-BE"/>
        </w:rPr>
        <w:t>o</w:t>
      </w:r>
      <w:r w:rsidRPr="00B452E4">
        <w:rPr>
          <w:rFonts w:ascii="Preeti" w:hAnsi="Preeti"/>
          <w:sz w:val="32"/>
          <w:szCs w:val="32"/>
          <w:lang w:val="nl-BE"/>
        </w:rPr>
        <w:t>_</w:t>
      </w:r>
      <w:r w:rsidRPr="00B452E4">
        <w:rPr>
          <w:rFonts w:ascii="Preeti" w:hAnsi="Preeti"/>
          <w:sz w:val="32"/>
          <w:szCs w:val="32"/>
          <w:lang w:val="nl-BE"/>
        </w:rPr>
        <w:tab/>
        <w:t xml:space="preserve">æxf6–ahf/Æ eGgfn] s[lif pkh nufot cGo </w:t>
      </w:r>
      <w:r w:rsidR="008C7B60">
        <w:rPr>
          <w:rFonts w:ascii="Preeti" w:hAnsi="Preeti"/>
          <w:sz w:val="32"/>
          <w:szCs w:val="32"/>
          <w:lang w:val="nl-BE"/>
        </w:rPr>
        <w:t>:yfgLo pTkfbg</w:t>
      </w:r>
      <w:r w:rsidRPr="00B452E4">
        <w:rPr>
          <w:rFonts w:ascii="Preeti" w:hAnsi="Preeti"/>
          <w:sz w:val="32"/>
          <w:szCs w:val="32"/>
          <w:lang w:val="nl-BE"/>
        </w:rPr>
        <w:t xml:space="preserve"> ljqmL ug]{ p2]Zon] :YffgLo </w:t>
      </w:r>
      <w:r>
        <w:rPr>
          <w:rFonts w:ascii="Preeti" w:hAnsi="Preeti"/>
          <w:sz w:val="32"/>
          <w:szCs w:val="32"/>
          <w:lang w:val="nl-BE"/>
        </w:rPr>
        <w:t xml:space="preserve">txaf6 :jLs[t lnO{ ;+rfng ePsf] </w:t>
      </w:r>
      <w:r w:rsidR="0083112F">
        <w:rPr>
          <w:rFonts w:ascii="Preeti" w:hAnsi="Preeti"/>
          <w:sz w:val="32"/>
          <w:szCs w:val="32"/>
          <w:lang w:val="nl-BE"/>
        </w:rPr>
        <w:t xml:space="preserve">xf6 </w:t>
      </w:r>
      <w:r>
        <w:rPr>
          <w:rFonts w:ascii="Preeti" w:hAnsi="Preeti"/>
          <w:sz w:val="32"/>
          <w:szCs w:val="32"/>
          <w:lang w:val="nl-BE"/>
        </w:rPr>
        <w:t xml:space="preserve">ahf/nfO{ ;Demg' </w:t>
      </w:r>
      <w:r w:rsidRPr="00B452E4">
        <w:rPr>
          <w:rFonts w:ascii="Preeti" w:hAnsi="Preeti"/>
          <w:sz w:val="32"/>
          <w:szCs w:val="32"/>
          <w:lang w:val="nl-NL"/>
        </w:rPr>
        <w:t>k5{ .</w:t>
      </w:r>
    </w:p>
    <w:p w14:paraId="19D5F32C" w14:textId="77777777" w:rsidR="00466CCB" w:rsidRPr="00B452E4" w:rsidRDefault="00466CCB" w:rsidP="0079256E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lang w:val="nl-NL"/>
        </w:rPr>
      </w:pPr>
      <w:r w:rsidRPr="00B452E4">
        <w:rPr>
          <w:rFonts w:ascii="Preeti" w:hAnsi="Preeti"/>
          <w:b/>
          <w:bCs/>
          <w:sz w:val="32"/>
          <w:szCs w:val="32"/>
          <w:lang w:val="nl-NL"/>
        </w:rPr>
        <w:t>kl/R5]b @</w:t>
      </w:r>
    </w:p>
    <w:p w14:paraId="3FDEAD5C" w14:textId="77777777" w:rsidR="00466CCB" w:rsidRPr="000A7564" w:rsidRDefault="006E595A" w:rsidP="0079256E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lang w:val="nl-NL"/>
        </w:rPr>
      </w:pPr>
      <w:r w:rsidRPr="000A7564">
        <w:rPr>
          <w:rFonts w:ascii="Preeti" w:hAnsi="Preeti"/>
          <w:b/>
          <w:bCs/>
          <w:sz w:val="32"/>
          <w:szCs w:val="32"/>
          <w:lang w:val="nl-NL"/>
        </w:rPr>
        <w:t>s[lif</w:t>
      </w:r>
      <w:r w:rsidR="00466CCB" w:rsidRPr="000A7564">
        <w:rPr>
          <w:rFonts w:ascii="Preeti" w:hAnsi="Preeti"/>
          <w:b/>
          <w:bCs/>
          <w:sz w:val="32"/>
          <w:szCs w:val="32"/>
          <w:lang w:val="nl-NL"/>
        </w:rPr>
        <w:t xml:space="preserve"> ahf/</w:t>
      </w:r>
      <w:r w:rsidR="00301B4F">
        <w:rPr>
          <w:rFonts w:ascii="Preeti" w:hAnsi="Preeti"/>
          <w:b/>
          <w:bCs/>
          <w:sz w:val="32"/>
          <w:szCs w:val="32"/>
          <w:lang w:val="nl-NL"/>
        </w:rPr>
        <w:t xml:space="preserve"> </w:t>
      </w:r>
      <w:r w:rsidR="00466CCB" w:rsidRPr="000A7564">
        <w:rPr>
          <w:rFonts w:ascii="Preeti" w:hAnsi="Preeti"/>
          <w:b/>
          <w:bCs/>
          <w:sz w:val="32"/>
          <w:szCs w:val="32"/>
          <w:lang w:val="nl-NL"/>
        </w:rPr>
        <w:t>;D</w:t>
      </w:r>
      <w:r w:rsidR="007F1C06" w:rsidRPr="000A7564">
        <w:rPr>
          <w:rFonts w:ascii="Preeti" w:hAnsi="Preeti"/>
          <w:b/>
          <w:bCs/>
          <w:sz w:val="32"/>
          <w:szCs w:val="32"/>
          <w:lang w:val="nl-NL"/>
        </w:rPr>
        <w:t>j</w:t>
      </w:r>
      <w:r w:rsidR="00466CCB" w:rsidRPr="000A7564">
        <w:rPr>
          <w:rFonts w:ascii="Preeti" w:hAnsi="Preeti"/>
          <w:b/>
          <w:bCs/>
          <w:sz w:val="32"/>
          <w:szCs w:val="32"/>
          <w:lang w:val="nl-NL"/>
        </w:rPr>
        <w:t>GwL Joj:yf</w:t>
      </w:r>
    </w:p>
    <w:p w14:paraId="5CAD7C1C" w14:textId="77777777" w:rsidR="00593AF9" w:rsidRPr="007663B7" w:rsidRDefault="00593AF9" w:rsidP="0079256E">
      <w:pPr>
        <w:spacing w:line="276" w:lineRule="auto"/>
        <w:ind w:left="1440" w:hanging="720"/>
        <w:jc w:val="center"/>
        <w:rPr>
          <w:rFonts w:ascii="Preeti" w:hAnsi="Preeti"/>
          <w:b/>
          <w:sz w:val="16"/>
          <w:szCs w:val="16"/>
          <w:u w:val="single"/>
          <w:lang w:val="nl-NL"/>
        </w:rPr>
      </w:pPr>
    </w:p>
    <w:p w14:paraId="067F2846" w14:textId="77777777" w:rsidR="009E413A" w:rsidRDefault="009E413A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b/>
          <w:sz w:val="32"/>
          <w:szCs w:val="32"/>
          <w:lang w:val="nl-NL"/>
        </w:rPr>
        <w:t>#</w:t>
      </w:r>
      <w:r w:rsidRPr="00B452E4">
        <w:rPr>
          <w:rFonts w:ascii="Preeti" w:hAnsi="Preeti"/>
          <w:b/>
          <w:sz w:val="32"/>
          <w:szCs w:val="32"/>
          <w:lang w:val="nl-NL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nl-NL"/>
        </w:rPr>
        <w:t>s[lif ahf/sf] :yfkgf</w:t>
      </w:r>
      <w:r w:rsidRPr="00B452E4">
        <w:rPr>
          <w:rFonts w:ascii="Preeti" w:hAnsi="Preeti"/>
          <w:b/>
          <w:sz w:val="32"/>
          <w:szCs w:val="32"/>
          <w:lang w:val="nl-NL"/>
        </w:rPr>
        <w:t>M</w:t>
      </w:r>
      <w:r w:rsidRPr="00B452E4">
        <w:rPr>
          <w:rFonts w:ascii="Preeti" w:hAnsi="Preeti"/>
          <w:sz w:val="32"/>
          <w:szCs w:val="32"/>
          <w:lang w:val="nl-NL"/>
        </w:rPr>
        <w:t xml:space="preserve"> -!_ </w:t>
      </w:r>
      <w:r w:rsidR="00571E0D">
        <w:rPr>
          <w:rFonts w:ascii="Preeti" w:hAnsi="Preeti"/>
          <w:sz w:val="32"/>
          <w:szCs w:val="32"/>
          <w:lang w:val="nl-NL"/>
        </w:rPr>
        <w:t xml:space="preserve">ufpFkflnsfn] </w:t>
      </w:r>
      <w:r w:rsidR="007F1C06">
        <w:rPr>
          <w:rFonts w:ascii="Preeti" w:hAnsi="Preeti"/>
          <w:sz w:val="32"/>
          <w:szCs w:val="32"/>
          <w:lang w:val="nl-NL"/>
        </w:rPr>
        <w:t xml:space="preserve"> </w:t>
      </w:r>
      <w:r w:rsidR="009D2FA5">
        <w:rPr>
          <w:rFonts w:ascii="Preeti" w:hAnsi="Preeti"/>
          <w:sz w:val="32"/>
          <w:szCs w:val="32"/>
          <w:lang w:val="nl-NL"/>
        </w:rPr>
        <w:t>cfˆgf] If]qleqsf]</w:t>
      </w:r>
      <w:r w:rsidRPr="00B452E4">
        <w:rPr>
          <w:rFonts w:ascii="Preeti" w:hAnsi="Preeti"/>
          <w:sz w:val="32"/>
          <w:szCs w:val="32"/>
          <w:lang w:val="nl-NL"/>
        </w:rPr>
        <w:t xml:space="preserve"> s'g} klg :yfgdf s[lif ahf/sf] :yfkgf ug{ </w:t>
      </w:r>
      <w:r w:rsidR="00D161FF">
        <w:rPr>
          <w:rFonts w:ascii="Preeti" w:hAnsi="Preeti"/>
          <w:sz w:val="32"/>
          <w:szCs w:val="32"/>
          <w:lang w:val="nl-NL"/>
        </w:rPr>
        <w:t>;Sg] 5</w:t>
      </w:r>
      <w:r w:rsidRPr="00B452E4">
        <w:rPr>
          <w:rFonts w:ascii="Preeti" w:hAnsi="Preeti"/>
          <w:sz w:val="32"/>
          <w:szCs w:val="32"/>
          <w:lang w:val="nl-NL"/>
        </w:rPr>
        <w:t xml:space="preserve"> . </w:t>
      </w:r>
    </w:p>
    <w:p w14:paraId="5738C0B2" w14:textId="77777777" w:rsidR="00D04A33" w:rsidRPr="00B452E4" w:rsidRDefault="00D04A33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ab/>
        <w:t xml:space="preserve">-@_ s[lif </w:t>
      </w:r>
      <w:r w:rsidR="007F1C06">
        <w:rPr>
          <w:rFonts w:ascii="Preeti" w:hAnsi="Preeti"/>
          <w:sz w:val="32"/>
          <w:szCs w:val="32"/>
          <w:lang w:val="nl-NL"/>
        </w:rPr>
        <w:t>;DjGwL</w:t>
      </w:r>
      <w:r>
        <w:rPr>
          <w:rFonts w:ascii="Preeti" w:hAnsi="Preeti"/>
          <w:sz w:val="32"/>
          <w:szCs w:val="32"/>
          <w:lang w:val="nl-NL"/>
        </w:rPr>
        <w:t xml:space="preserve"> ;xsf/L jf s[lif </w:t>
      </w:r>
      <w:r w:rsidR="007F1C06">
        <w:rPr>
          <w:rFonts w:ascii="Preeti" w:hAnsi="Preeti"/>
          <w:sz w:val="32"/>
          <w:szCs w:val="32"/>
          <w:lang w:val="nl-NL"/>
        </w:rPr>
        <w:t>;DjGwL</w:t>
      </w:r>
      <w:r>
        <w:rPr>
          <w:rFonts w:ascii="Preeti" w:hAnsi="Preeti"/>
          <w:sz w:val="32"/>
          <w:szCs w:val="32"/>
          <w:lang w:val="nl-NL"/>
        </w:rPr>
        <w:t xml:space="preserve"> Joj;flos ;+:yfn] </w:t>
      </w:r>
      <w:r w:rsidR="007F1C06">
        <w:rPr>
          <w:rFonts w:ascii="Preeti" w:hAnsi="Preeti"/>
          <w:sz w:val="32"/>
          <w:szCs w:val="32"/>
          <w:lang w:val="nl-NL"/>
        </w:rPr>
        <w:t xml:space="preserve">;DjlGwt </w:t>
      </w:r>
      <w:r w:rsidR="00B65DCC">
        <w:rPr>
          <w:rFonts w:ascii="Preeti" w:hAnsi="Preeti"/>
          <w:sz w:val="32"/>
          <w:szCs w:val="32"/>
          <w:lang w:val="nl-NL"/>
        </w:rPr>
        <w:t>ufpFkflnsf</w:t>
      </w:r>
      <w:r w:rsidR="00B477F9">
        <w:rPr>
          <w:rFonts w:ascii="Preeti" w:hAnsi="Preeti"/>
          <w:sz w:val="32"/>
          <w:szCs w:val="32"/>
          <w:lang w:val="nl-NL"/>
        </w:rPr>
        <w:t>sf]</w:t>
      </w:r>
      <w:r w:rsidR="00B65DCC">
        <w:rPr>
          <w:rFonts w:ascii="Preeti" w:hAnsi="Preeti"/>
          <w:sz w:val="32"/>
          <w:szCs w:val="32"/>
          <w:lang w:val="nl-NL"/>
        </w:rPr>
        <w:t xml:space="preserve"> cg'dlt lnO{ </w:t>
      </w:r>
      <w:r>
        <w:rPr>
          <w:rFonts w:ascii="Preeti" w:hAnsi="Preeti"/>
          <w:sz w:val="32"/>
          <w:szCs w:val="32"/>
          <w:lang w:val="nl-NL"/>
        </w:rPr>
        <w:t xml:space="preserve">s[lif ahf/sf] :yfkgf ug{ </w:t>
      </w:r>
      <w:r w:rsidR="00D161FF">
        <w:rPr>
          <w:rFonts w:ascii="Preeti" w:hAnsi="Preeti"/>
          <w:sz w:val="32"/>
          <w:szCs w:val="32"/>
          <w:lang w:val="nl-NL"/>
        </w:rPr>
        <w:t>;Sg] 5</w:t>
      </w:r>
      <w:r>
        <w:rPr>
          <w:rFonts w:ascii="Preeti" w:hAnsi="Preeti"/>
          <w:sz w:val="32"/>
          <w:szCs w:val="32"/>
          <w:lang w:val="nl-NL"/>
        </w:rPr>
        <w:t xml:space="preserve"> .</w:t>
      </w:r>
    </w:p>
    <w:p w14:paraId="37456081" w14:textId="77777777" w:rsidR="00466CCB" w:rsidRPr="00B452E4" w:rsidRDefault="006C3F18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 xml:space="preserve">$=   </w:t>
      </w:r>
      <w:r w:rsidR="00B33879" w:rsidRPr="00B452E4">
        <w:rPr>
          <w:rFonts w:ascii="Preeti" w:hAnsi="Preeti"/>
          <w:b/>
          <w:sz w:val="32"/>
          <w:szCs w:val="32"/>
        </w:rPr>
        <w:tab/>
      </w:r>
      <w:proofErr w:type="gramStart"/>
      <w:r w:rsidR="00151F6C" w:rsidRPr="00B452E4">
        <w:rPr>
          <w:rFonts w:ascii="Preeti" w:hAnsi="Preeti"/>
          <w:b/>
          <w:sz w:val="32"/>
          <w:szCs w:val="32"/>
          <w:u w:val="single"/>
        </w:rPr>
        <w:t>s[</w:t>
      </w:r>
      <w:proofErr w:type="spellStart"/>
      <w:proofErr w:type="gramEnd"/>
      <w:r w:rsidR="00151F6C" w:rsidRPr="00B452E4">
        <w:rPr>
          <w:rFonts w:ascii="Preeti" w:hAnsi="Preeti"/>
          <w:b/>
          <w:sz w:val="32"/>
          <w:szCs w:val="32"/>
          <w:u w:val="single"/>
        </w:rPr>
        <w:t>lif</w:t>
      </w:r>
      <w:proofErr w:type="spellEnd"/>
      <w:r w:rsidR="00151F6C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151F6C" w:rsidRPr="00B452E4">
        <w:rPr>
          <w:rFonts w:ascii="Preeti" w:hAnsi="Preeti"/>
          <w:b/>
          <w:sz w:val="32"/>
          <w:szCs w:val="32"/>
          <w:u w:val="single"/>
        </w:rPr>
        <w:t>ahf</w:t>
      </w:r>
      <w:proofErr w:type="spellEnd"/>
      <w:r w:rsidR="00151F6C" w:rsidRPr="00B452E4">
        <w:rPr>
          <w:rFonts w:ascii="Preeti" w:hAnsi="Preeti"/>
          <w:b/>
          <w:sz w:val="32"/>
          <w:szCs w:val="32"/>
          <w:u w:val="single"/>
        </w:rPr>
        <w:t xml:space="preserve">/sf] </w:t>
      </w:r>
      <w:proofErr w:type="spellStart"/>
      <w:r w:rsidR="007F1C06">
        <w:rPr>
          <w:rFonts w:ascii="Preeti" w:hAnsi="Preeti"/>
          <w:b/>
          <w:sz w:val="32"/>
          <w:szCs w:val="32"/>
          <w:u w:val="single"/>
        </w:rPr>
        <w:t>juL</w:t>
      </w:r>
      <w:proofErr w:type="spellEnd"/>
      <w:r w:rsidR="007F1C06">
        <w:rPr>
          <w:rFonts w:ascii="Preeti" w:hAnsi="Preeti"/>
          <w:b/>
          <w:sz w:val="32"/>
          <w:szCs w:val="32"/>
          <w:u w:val="single"/>
        </w:rPr>
        <w:t>{s/0f</w:t>
      </w:r>
      <w:r w:rsidR="00151F6C" w:rsidRPr="00B452E4">
        <w:rPr>
          <w:rFonts w:ascii="Preeti" w:hAnsi="Preeti"/>
          <w:sz w:val="32"/>
          <w:szCs w:val="32"/>
        </w:rPr>
        <w:t xml:space="preserve"> M</w:t>
      </w:r>
      <w:r w:rsidR="00284F0A" w:rsidRPr="00B452E4">
        <w:rPr>
          <w:rFonts w:ascii="Preeti" w:hAnsi="Preeti"/>
          <w:sz w:val="32"/>
          <w:szCs w:val="32"/>
        </w:rPr>
        <w:t xml:space="preserve">-!_ </w:t>
      </w:r>
      <w:r w:rsidR="005D375F" w:rsidRPr="00B452E4">
        <w:rPr>
          <w:rFonts w:ascii="Preeti" w:hAnsi="Preeti"/>
          <w:sz w:val="32"/>
          <w:szCs w:val="32"/>
        </w:rPr>
        <w:t xml:space="preserve">o; </w:t>
      </w:r>
      <w:r w:rsidR="00886BE0" w:rsidRPr="00B452E4">
        <w:rPr>
          <w:rFonts w:ascii="Preeti" w:hAnsi="Preeti"/>
          <w:sz w:val="32"/>
          <w:szCs w:val="32"/>
        </w:rPr>
        <w:t>P]</w:t>
      </w:r>
      <w:proofErr w:type="spellStart"/>
      <w:r w:rsidR="00886BE0" w:rsidRPr="00B452E4">
        <w:rPr>
          <w:rFonts w:ascii="Preeti" w:hAnsi="Preeti"/>
          <w:sz w:val="32"/>
          <w:szCs w:val="32"/>
        </w:rPr>
        <w:t>gsf</w:t>
      </w:r>
      <w:proofErr w:type="spellEnd"/>
      <w:r w:rsidR="00886BE0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016C9" w:rsidRPr="00B452E4">
        <w:rPr>
          <w:rFonts w:ascii="Preeti" w:hAnsi="Preeti"/>
          <w:sz w:val="32"/>
          <w:szCs w:val="32"/>
        </w:rPr>
        <w:t>bkmf</w:t>
      </w:r>
      <w:proofErr w:type="spellEnd"/>
      <w:r w:rsidR="00C016C9" w:rsidRPr="00B452E4">
        <w:rPr>
          <w:rFonts w:ascii="Preeti" w:hAnsi="Preeti"/>
          <w:sz w:val="32"/>
          <w:szCs w:val="32"/>
        </w:rPr>
        <w:t xml:space="preserve"> #</w:t>
      </w:r>
      <w:r w:rsidR="00B477F9">
        <w:rPr>
          <w:rFonts w:ascii="Preeti" w:hAnsi="Preeti"/>
          <w:sz w:val="32"/>
          <w:szCs w:val="32"/>
        </w:rPr>
        <w:t xml:space="preserve"> </w:t>
      </w:r>
      <w:proofErr w:type="spellStart"/>
      <w:r w:rsidR="00466CCB" w:rsidRPr="00B452E4">
        <w:rPr>
          <w:rFonts w:ascii="Preeti" w:hAnsi="Preeti"/>
          <w:sz w:val="32"/>
          <w:szCs w:val="32"/>
        </w:rPr>
        <w:t>adf</w:t>
      </w:r>
      <w:proofErr w:type="spellEnd"/>
      <w:r w:rsidR="00466CCB" w:rsidRPr="00B452E4">
        <w:rPr>
          <w:rFonts w:ascii="Preeti" w:hAnsi="Preeti"/>
          <w:sz w:val="32"/>
          <w:szCs w:val="32"/>
        </w:rPr>
        <w:t>]</w:t>
      </w:r>
      <w:proofErr w:type="spellStart"/>
      <w:r w:rsidR="00466CCB" w:rsidRPr="00B452E4">
        <w:rPr>
          <w:rFonts w:ascii="Preeti" w:hAnsi="Preeti"/>
          <w:sz w:val="32"/>
          <w:szCs w:val="32"/>
        </w:rPr>
        <w:t>lhd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 :</w:t>
      </w:r>
      <w:proofErr w:type="spellStart"/>
      <w:r w:rsidR="00466CCB" w:rsidRPr="00B452E4">
        <w:rPr>
          <w:rFonts w:ascii="Preeti" w:hAnsi="Preeti"/>
          <w:sz w:val="32"/>
          <w:szCs w:val="32"/>
        </w:rPr>
        <w:t>yfkgf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466CCB" w:rsidRPr="00B452E4">
        <w:rPr>
          <w:rFonts w:ascii="Preeti" w:hAnsi="Preeti"/>
          <w:sz w:val="32"/>
          <w:szCs w:val="32"/>
        </w:rPr>
        <w:t>x'g</w:t>
      </w:r>
      <w:proofErr w:type="spellEnd"/>
      <w:r w:rsidR="00466CCB" w:rsidRPr="00B452E4">
        <w:rPr>
          <w:rFonts w:ascii="Preeti" w:hAnsi="Preeti"/>
          <w:sz w:val="32"/>
          <w:szCs w:val="32"/>
        </w:rPr>
        <w:t>] s[</w:t>
      </w:r>
      <w:proofErr w:type="spellStart"/>
      <w:r w:rsidR="00466CCB" w:rsidRPr="00B452E4">
        <w:rPr>
          <w:rFonts w:ascii="Preeti" w:hAnsi="Preeti"/>
          <w:sz w:val="32"/>
          <w:szCs w:val="32"/>
        </w:rPr>
        <w:t>lif</w:t>
      </w:r>
      <w:proofErr w:type="spellEnd"/>
      <w:r w:rsidR="00466CC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466CCB" w:rsidRPr="00B452E4">
        <w:rPr>
          <w:rFonts w:ascii="Preeti" w:hAnsi="Preeti"/>
          <w:sz w:val="32"/>
          <w:szCs w:val="32"/>
        </w:rPr>
        <w:t>ahf</w:t>
      </w:r>
      <w:proofErr w:type="spellEnd"/>
      <w:r w:rsidR="00466CCB" w:rsidRPr="00B452E4">
        <w:rPr>
          <w:rFonts w:ascii="Preeti" w:hAnsi="Preeti"/>
          <w:sz w:val="32"/>
          <w:szCs w:val="32"/>
        </w:rPr>
        <w:t>/</w:t>
      </w:r>
      <w:r w:rsidR="00151F6C" w:rsidRPr="00B452E4">
        <w:rPr>
          <w:rFonts w:ascii="Preeti" w:hAnsi="Preeti"/>
          <w:sz w:val="32"/>
          <w:szCs w:val="32"/>
        </w:rPr>
        <w:t xml:space="preserve">sf] </w:t>
      </w:r>
      <w:proofErr w:type="spellStart"/>
      <w:r w:rsidR="00151F6C" w:rsidRPr="00B452E4">
        <w:rPr>
          <w:rFonts w:ascii="Preeti" w:hAnsi="Preeti"/>
          <w:sz w:val="32"/>
          <w:szCs w:val="32"/>
        </w:rPr>
        <w:t>juL</w:t>
      </w:r>
      <w:proofErr w:type="spellEnd"/>
      <w:r w:rsidR="00151F6C" w:rsidRPr="00B452E4">
        <w:rPr>
          <w:rFonts w:ascii="Preeti" w:hAnsi="Preeti"/>
          <w:sz w:val="32"/>
          <w:szCs w:val="32"/>
        </w:rPr>
        <w:t>{s/0f</w:t>
      </w:r>
      <w:r w:rsidR="00B477F9">
        <w:rPr>
          <w:rFonts w:ascii="Preeti" w:hAnsi="Preeti"/>
          <w:sz w:val="32"/>
          <w:szCs w:val="32"/>
        </w:rPr>
        <w:t xml:space="preserve"> </w:t>
      </w:r>
      <w:r w:rsidR="00C17D93" w:rsidRPr="00B452E4">
        <w:rPr>
          <w:rFonts w:ascii="Preeti" w:hAnsi="Preeti"/>
          <w:sz w:val="32"/>
          <w:szCs w:val="32"/>
        </w:rPr>
        <w:t>b]</w:t>
      </w:r>
      <w:proofErr w:type="spellStart"/>
      <w:r w:rsidR="00C17D93" w:rsidRPr="00B452E4">
        <w:rPr>
          <w:rFonts w:ascii="Preeti" w:hAnsi="Preeti"/>
          <w:sz w:val="32"/>
          <w:szCs w:val="32"/>
        </w:rPr>
        <w:t>xfo</w:t>
      </w:r>
      <w:proofErr w:type="spellEnd"/>
      <w:r w:rsidR="00C17D93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293275" w:rsidRPr="00B452E4">
        <w:rPr>
          <w:rFonts w:ascii="Preeti" w:hAnsi="Preeti"/>
          <w:sz w:val="32"/>
          <w:szCs w:val="32"/>
        </w:rPr>
        <w:t>adf</w:t>
      </w:r>
      <w:proofErr w:type="spellEnd"/>
      <w:r w:rsidR="00293275" w:rsidRPr="00B452E4">
        <w:rPr>
          <w:rFonts w:ascii="Preeti" w:hAnsi="Preeti"/>
          <w:sz w:val="32"/>
          <w:szCs w:val="32"/>
        </w:rPr>
        <w:t>]</w:t>
      </w:r>
      <w:proofErr w:type="spellStart"/>
      <w:r w:rsidR="00293275" w:rsidRPr="00B452E4">
        <w:rPr>
          <w:rFonts w:ascii="Preeti" w:hAnsi="Preeti"/>
          <w:sz w:val="32"/>
          <w:szCs w:val="32"/>
        </w:rPr>
        <w:t>lhdsf</w:t>
      </w:r>
      <w:proofErr w:type="spellEnd"/>
      <w:r w:rsidR="00293275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293275" w:rsidRPr="00B452E4">
        <w:rPr>
          <w:rFonts w:ascii="Preeti" w:hAnsi="Preeti"/>
          <w:sz w:val="32"/>
          <w:szCs w:val="32"/>
        </w:rPr>
        <w:t>x'g</w:t>
      </w:r>
      <w:proofErr w:type="spellEnd"/>
      <w:r w:rsidR="00293275" w:rsidRPr="00B452E4">
        <w:rPr>
          <w:rFonts w:ascii="Preeti" w:hAnsi="Preeti"/>
          <w:sz w:val="32"/>
          <w:szCs w:val="32"/>
        </w:rPr>
        <w:t>]5</w:t>
      </w:r>
      <w:r w:rsidR="00466CCB" w:rsidRPr="00B452E4">
        <w:rPr>
          <w:rFonts w:ascii="Preeti" w:hAnsi="Preeti"/>
          <w:sz w:val="32"/>
          <w:szCs w:val="32"/>
        </w:rPr>
        <w:t xml:space="preserve"> M</w:t>
      </w:r>
      <w:r w:rsidRPr="00B452E4">
        <w:rPr>
          <w:rFonts w:ascii="Preeti" w:hAnsi="Preeti"/>
          <w:sz w:val="32"/>
          <w:szCs w:val="32"/>
        </w:rPr>
        <w:t>–</w:t>
      </w:r>
    </w:p>
    <w:p w14:paraId="7B9407A8" w14:textId="77777777" w:rsidR="00466CCB" w:rsidRPr="00B452E4" w:rsidRDefault="0060201F" w:rsidP="0079256E">
      <w:pPr>
        <w:spacing w:line="276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-s_ </w:t>
      </w:r>
      <w:r w:rsidRPr="00B452E4"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yf</w:t>
      </w:r>
      <w:proofErr w:type="spellEnd"/>
      <w:r w:rsidRPr="00B452E4">
        <w:rPr>
          <w:rFonts w:ascii="Preeti" w:hAnsi="Preeti"/>
          <w:sz w:val="32"/>
          <w:szCs w:val="32"/>
        </w:rPr>
        <w:t>]s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ahf</w:t>
      </w:r>
      <w:proofErr w:type="spellEnd"/>
      <w:r w:rsidRPr="00B452E4">
        <w:rPr>
          <w:rFonts w:ascii="Preeti" w:hAnsi="Preeti"/>
          <w:sz w:val="32"/>
          <w:szCs w:val="32"/>
        </w:rPr>
        <w:t>/,</w:t>
      </w:r>
    </w:p>
    <w:p w14:paraId="78F6AD37" w14:textId="77777777" w:rsidR="00466CCB" w:rsidRPr="00B452E4" w:rsidRDefault="0060201F" w:rsidP="0079256E">
      <w:pPr>
        <w:spacing w:line="276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-v_ </w:t>
      </w:r>
      <w:r w:rsidRPr="00B452E4">
        <w:rPr>
          <w:rFonts w:ascii="Preeti" w:hAnsi="Preeti"/>
          <w:sz w:val="32"/>
          <w:szCs w:val="32"/>
        </w:rPr>
        <w:tab/>
      </w:r>
      <w:proofErr w:type="spellStart"/>
      <w:r w:rsidRPr="00B452E4">
        <w:rPr>
          <w:rFonts w:ascii="Preeti" w:hAnsi="Preeti"/>
          <w:sz w:val="32"/>
          <w:szCs w:val="32"/>
        </w:rPr>
        <w:t>v'b|f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ahf</w:t>
      </w:r>
      <w:proofErr w:type="spellEnd"/>
      <w:r w:rsidRPr="00B452E4">
        <w:rPr>
          <w:rFonts w:ascii="Preeti" w:hAnsi="Preeti"/>
          <w:sz w:val="32"/>
          <w:szCs w:val="32"/>
        </w:rPr>
        <w:t>/,</w:t>
      </w:r>
    </w:p>
    <w:p w14:paraId="2A601A7B" w14:textId="77777777" w:rsidR="0032699D" w:rsidRPr="00B452E4" w:rsidRDefault="00D559FC" w:rsidP="0079256E">
      <w:pPr>
        <w:spacing w:line="276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-u</w:t>
      </w:r>
      <w:r w:rsidR="00492358" w:rsidRPr="00B452E4">
        <w:rPr>
          <w:rFonts w:ascii="Preeti" w:hAnsi="Preeti"/>
          <w:sz w:val="32"/>
          <w:szCs w:val="32"/>
        </w:rPr>
        <w:t>_</w:t>
      </w:r>
      <w:r w:rsidR="0060201F" w:rsidRPr="00B452E4">
        <w:rPr>
          <w:rFonts w:ascii="Preeti" w:hAnsi="Preeti"/>
          <w:sz w:val="32"/>
          <w:szCs w:val="32"/>
        </w:rPr>
        <w:tab/>
        <w:t>xf6–</w:t>
      </w:r>
      <w:proofErr w:type="spellStart"/>
      <w:r w:rsidR="0060201F" w:rsidRPr="00B452E4">
        <w:rPr>
          <w:rFonts w:ascii="Preeti" w:hAnsi="Preeti"/>
          <w:sz w:val="32"/>
          <w:szCs w:val="32"/>
        </w:rPr>
        <w:t>ahf</w:t>
      </w:r>
      <w:proofErr w:type="spellEnd"/>
      <w:r w:rsidR="0060201F" w:rsidRPr="00B452E4">
        <w:rPr>
          <w:rFonts w:ascii="Preeti" w:hAnsi="Preeti"/>
          <w:sz w:val="32"/>
          <w:szCs w:val="32"/>
        </w:rPr>
        <w:t>/,</w:t>
      </w:r>
      <w:r w:rsidR="00492358" w:rsidRPr="00B452E4">
        <w:rPr>
          <w:rFonts w:ascii="Preeti" w:hAnsi="Preeti"/>
          <w:sz w:val="32"/>
          <w:szCs w:val="32"/>
        </w:rPr>
        <w:tab/>
      </w:r>
    </w:p>
    <w:p w14:paraId="43E4B221" w14:textId="77777777" w:rsidR="00492358" w:rsidRPr="00B452E4" w:rsidRDefault="00D559FC" w:rsidP="0079256E">
      <w:pPr>
        <w:spacing w:line="276" w:lineRule="auto"/>
        <w:ind w:left="144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-3</w:t>
      </w:r>
      <w:proofErr w:type="gramStart"/>
      <w:r w:rsidR="0060201F" w:rsidRPr="00B452E4">
        <w:rPr>
          <w:rFonts w:ascii="Preeti" w:hAnsi="Preeti"/>
          <w:sz w:val="32"/>
          <w:szCs w:val="32"/>
        </w:rPr>
        <w:t xml:space="preserve">_  </w:t>
      </w:r>
      <w:r w:rsidR="0060201F" w:rsidRPr="00B452E4">
        <w:rPr>
          <w:rFonts w:ascii="Preeti" w:hAnsi="Preeti"/>
          <w:sz w:val="32"/>
          <w:szCs w:val="32"/>
        </w:rPr>
        <w:tab/>
      </w:r>
      <w:proofErr w:type="gramEnd"/>
      <w:r w:rsidR="0060201F" w:rsidRPr="00B452E4">
        <w:rPr>
          <w:rFonts w:ascii="Preeti" w:hAnsi="Preeti"/>
          <w:sz w:val="32"/>
          <w:szCs w:val="32"/>
        </w:rPr>
        <w:t>;+</w:t>
      </w:r>
      <w:proofErr w:type="spellStart"/>
      <w:r w:rsidR="0060201F" w:rsidRPr="00B452E4">
        <w:rPr>
          <w:rFonts w:ascii="Preeti" w:hAnsi="Preeti"/>
          <w:sz w:val="32"/>
          <w:szCs w:val="32"/>
        </w:rPr>
        <w:t>sng</w:t>
      </w:r>
      <w:proofErr w:type="spellEnd"/>
      <w:r w:rsidR="0060201F" w:rsidRPr="00B452E4">
        <w:rPr>
          <w:rFonts w:ascii="Preeti" w:hAnsi="Preeti"/>
          <w:sz w:val="32"/>
          <w:szCs w:val="32"/>
        </w:rPr>
        <w:t xml:space="preserve"> s]Gb| .</w:t>
      </w:r>
    </w:p>
    <w:p w14:paraId="379286D6" w14:textId="77777777" w:rsidR="00284F0A" w:rsidRDefault="00284F0A" w:rsidP="0079256E">
      <w:pPr>
        <w:spacing w:line="276" w:lineRule="auto"/>
        <w:ind w:left="794" w:firstLine="646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-@_ </w:t>
      </w:r>
      <w:proofErr w:type="spellStart"/>
      <w:r w:rsidR="00F817ED">
        <w:rPr>
          <w:rFonts w:ascii="Preeti" w:hAnsi="Preeti"/>
          <w:sz w:val="32"/>
          <w:szCs w:val="32"/>
        </w:rPr>
        <w:t>pkbkmf</w:t>
      </w:r>
      <w:proofErr w:type="spellEnd"/>
      <w:r w:rsidR="00F817ED">
        <w:rPr>
          <w:rFonts w:ascii="Preeti" w:hAnsi="Preeti"/>
          <w:sz w:val="32"/>
          <w:szCs w:val="32"/>
        </w:rPr>
        <w:t xml:space="preserve"> </w:t>
      </w:r>
      <w:proofErr w:type="gramStart"/>
      <w:r w:rsidR="008D0DAF">
        <w:rPr>
          <w:rFonts w:ascii="Preeti" w:hAnsi="Preeti"/>
          <w:sz w:val="32"/>
          <w:szCs w:val="32"/>
        </w:rPr>
        <w:t>-</w:t>
      </w:r>
      <w:r w:rsidR="00F817ED">
        <w:rPr>
          <w:rFonts w:ascii="Preeti" w:hAnsi="Preeti"/>
          <w:sz w:val="32"/>
          <w:szCs w:val="32"/>
        </w:rPr>
        <w:t>!</w:t>
      </w:r>
      <w:r w:rsidR="008D0DAF">
        <w:rPr>
          <w:rFonts w:ascii="Preeti" w:hAnsi="Preeti"/>
          <w:sz w:val="32"/>
          <w:szCs w:val="32"/>
        </w:rPr>
        <w:t>_</w:t>
      </w:r>
      <w:proofErr w:type="gramEnd"/>
      <w:r w:rsidR="00F817ED">
        <w:rPr>
          <w:rFonts w:ascii="Preeti" w:hAnsi="Preeti"/>
          <w:sz w:val="32"/>
          <w:szCs w:val="32"/>
        </w:rPr>
        <w:t xml:space="preserve"> </w:t>
      </w:r>
      <w:proofErr w:type="spellStart"/>
      <w:r w:rsidR="00F817ED">
        <w:rPr>
          <w:rFonts w:ascii="Preeti" w:hAnsi="Preeti"/>
          <w:sz w:val="32"/>
          <w:szCs w:val="32"/>
        </w:rPr>
        <w:t>adf</w:t>
      </w:r>
      <w:proofErr w:type="spellEnd"/>
      <w:r w:rsidR="00F817ED">
        <w:rPr>
          <w:rFonts w:ascii="Preeti" w:hAnsi="Preeti"/>
          <w:sz w:val="32"/>
          <w:szCs w:val="32"/>
        </w:rPr>
        <w:t>]</w:t>
      </w:r>
      <w:proofErr w:type="spellStart"/>
      <w:r w:rsidR="00F817ED">
        <w:rPr>
          <w:rFonts w:ascii="Preeti" w:hAnsi="Preeti"/>
          <w:sz w:val="32"/>
          <w:szCs w:val="32"/>
        </w:rPr>
        <w:t>lhdsf</w:t>
      </w:r>
      <w:proofErr w:type="spellEnd"/>
      <w:r w:rsidR="00F817ED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ahf</w:t>
      </w:r>
      <w:proofErr w:type="spellEnd"/>
      <w:r w:rsidRPr="00B452E4">
        <w:rPr>
          <w:rFonts w:ascii="Preeti" w:hAnsi="Preeti"/>
          <w:sz w:val="32"/>
          <w:szCs w:val="32"/>
        </w:rPr>
        <w:t>/</w:t>
      </w:r>
      <w:r w:rsidR="00F03F5C" w:rsidRPr="00B452E4">
        <w:rPr>
          <w:rFonts w:ascii="Preeti" w:hAnsi="Preeti"/>
          <w:sz w:val="32"/>
          <w:szCs w:val="32"/>
        </w:rPr>
        <w:t xml:space="preserve"> ;~</w:t>
      </w:r>
      <w:proofErr w:type="spellStart"/>
      <w:r w:rsidR="00F03F5C" w:rsidRPr="00B452E4">
        <w:rPr>
          <w:rFonts w:ascii="Preeti" w:hAnsi="Preeti"/>
          <w:sz w:val="32"/>
          <w:szCs w:val="32"/>
        </w:rPr>
        <w:t>rfng</w:t>
      </w:r>
      <w:proofErr w:type="spellEnd"/>
      <w:r w:rsidR="00B477F9">
        <w:rPr>
          <w:rFonts w:ascii="Preeti" w:hAnsi="Preeti"/>
          <w:sz w:val="32"/>
          <w:szCs w:val="32"/>
        </w:rPr>
        <w:t xml:space="preserve"> </w:t>
      </w:r>
      <w:proofErr w:type="spellStart"/>
      <w:r w:rsidR="00F03F5C" w:rsidRPr="00B452E4">
        <w:rPr>
          <w:rFonts w:ascii="Preeti" w:hAnsi="Preeti"/>
          <w:sz w:val="32"/>
          <w:szCs w:val="32"/>
        </w:rPr>
        <w:t>jfkt</w:t>
      </w:r>
      <w:proofErr w:type="spellEnd"/>
      <w:r w:rsidR="00F03F5C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F03F5C" w:rsidRPr="00B452E4">
        <w:rPr>
          <w:rFonts w:ascii="Preeti" w:hAnsi="Preeti"/>
          <w:sz w:val="32"/>
          <w:szCs w:val="32"/>
        </w:rPr>
        <w:t>n</w:t>
      </w:r>
      <w:r w:rsidR="0062771F" w:rsidRPr="00B452E4">
        <w:rPr>
          <w:rFonts w:ascii="Preeti" w:hAnsi="Preeti"/>
          <w:sz w:val="32"/>
          <w:szCs w:val="32"/>
        </w:rPr>
        <w:t>fU</w:t>
      </w:r>
      <w:r w:rsidR="00F03F5C" w:rsidRPr="00B452E4">
        <w:rPr>
          <w:rFonts w:ascii="Preeti" w:hAnsi="Preeti"/>
          <w:sz w:val="32"/>
          <w:szCs w:val="32"/>
        </w:rPr>
        <w:t>g</w:t>
      </w:r>
      <w:proofErr w:type="spellEnd"/>
      <w:r w:rsidR="00F03F5C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F03F5C" w:rsidRPr="00B452E4">
        <w:rPr>
          <w:rFonts w:ascii="Preeti" w:hAnsi="Preeti"/>
          <w:sz w:val="32"/>
          <w:szCs w:val="32"/>
        </w:rPr>
        <w:t>z'Ns</w:t>
      </w:r>
      <w:proofErr w:type="spellEnd"/>
      <w:r w:rsidR="00F03F5C" w:rsidRPr="00B452E4">
        <w:rPr>
          <w:rFonts w:ascii="Preeti" w:hAnsi="Preeti"/>
          <w:sz w:val="32"/>
          <w:szCs w:val="32"/>
        </w:rPr>
        <w:t xml:space="preserve"> </w:t>
      </w:r>
      <w:r w:rsidR="007F1C06">
        <w:rPr>
          <w:rFonts w:ascii="Preeti" w:hAnsi="Preeti"/>
          <w:sz w:val="32"/>
          <w:szCs w:val="32"/>
        </w:rPr>
        <w:t>;</w:t>
      </w:r>
      <w:proofErr w:type="spellStart"/>
      <w:r w:rsidR="007F1C06">
        <w:rPr>
          <w:rFonts w:ascii="Preeti" w:hAnsi="Preeti"/>
          <w:sz w:val="32"/>
          <w:szCs w:val="32"/>
        </w:rPr>
        <w:t>efn</w:t>
      </w:r>
      <w:proofErr w:type="spellEnd"/>
      <w:r w:rsidR="007F1C06">
        <w:rPr>
          <w:rFonts w:ascii="Preeti" w:hAnsi="Preeti"/>
          <w:sz w:val="32"/>
          <w:szCs w:val="32"/>
        </w:rPr>
        <w:t xml:space="preserve">] </w:t>
      </w:r>
      <w:proofErr w:type="spellStart"/>
      <w:r w:rsidR="007F1C06">
        <w:rPr>
          <w:rFonts w:ascii="Preeti" w:hAnsi="Preeti"/>
          <w:sz w:val="32"/>
          <w:szCs w:val="32"/>
        </w:rPr>
        <w:t>tf</w:t>
      </w:r>
      <w:proofErr w:type="spellEnd"/>
      <w:r w:rsidR="007F1C06">
        <w:rPr>
          <w:rFonts w:ascii="Preeti" w:hAnsi="Preeti"/>
          <w:sz w:val="32"/>
          <w:szCs w:val="32"/>
        </w:rPr>
        <w:t>]s]</w:t>
      </w:r>
      <w:r w:rsidR="00655AC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655AC2" w:rsidRPr="00B452E4">
        <w:rPr>
          <w:rFonts w:ascii="Preeti" w:hAnsi="Preeti"/>
          <w:sz w:val="32"/>
          <w:szCs w:val="32"/>
        </w:rPr>
        <w:t>adf</w:t>
      </w:r>
      <w:proofErr w:type="spellEnd"/>
      <w:r w:rsidR="00655AC2" w:rsidRPr="00B452E4">
        <w:rPr>
          <w:rFonts w:ascii="Preeti" w:hAnsi="Preeti"/>
          <w:sz w:val="32"/>
          <w:szCs w:val="32"/>
        </w:rPr>
        <w:t>]</w:t>
      </w:r>
      <w:proofErr w:type="spellStart"/>
      <w:r w:rsidR="00655AC2" w:rsidRPr="00B452E4">
        <w:rPr>
          <w:rFonts w:ascii="Preeti" w:hAnsi="Preeti"/>
          <w:sz w:val="32"/>
          <w:szCs w:val="32"/>
        </w:rPr>
        <w:t>lhd</w:t>
      </w:r>
      <w:proofErr w:type="spellEnd"/>
      <w:r w:rsidR="00655AC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655AC2" w:rsidRPr="00B452E4">
        <w:rPr>
          <w:rFonts w:ascii="Preeti" w:hAnsi="Preeti"/>
          <w:sz w:val="32"/>
          <w:szCs w:val="32"/>
        </w:rPr>
        <w:t>x'g</w:t>
      </w:r>
      <w:proofErr w:type="spellEnd"/>
      <w:r w:rsidR="00655AC2" w:rsidRPr="00B452E4">
        <w:rPr>
          <w:rFonts w:ascii="Preeti" w:hAnsi="Preeti"/>
          <w:sz w:val="32"/>
          <w:szCs w:val="32"/>
        </w:rPr>
        <w:t>]5 .</w:t>
      </w:r>
    </w:p>
    <w:p w14:paraId="0B4B9A56" w14:textId="77777777" w:rsidR="007F1C06" w:rsidRPr="00B452E4" w:rsidRDefault="007F1C06" w:rsidP="0079256E">
      <w:pPr>
        <w:spacing w:line="276" w:lineRule="auto"/>
        <w:ind w:left="794" w:firstLine="646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proofErr w:type="spellStart"/>
      <w:r w:rsidRPr="00B452E4">
        <w:rPr>
          <w:rFonts w:ascii="Preeti" w:hAnsi="Preeti"/>
          <w:sz w:val="32"/>
          <w:szCs w:val="32"/>
        </w:rPr>
        <w:t>ahf</w:t>
      </w:r>
      <w:proofErr w:type="spellEnd"/>
      <w:proofErr w:type="gramStart"/>
      <w:r w:rsidRPr="00B452E4">
        <w:rPr>
          <w:rFonts w:ascii="Preeti" w:hAnsi="Preeti"/>
          <w:sz w:val="32"/>
          <w:szCs w:val="32"/>
        </w:rPr>
        <w:t>/ ;</w:t>
      </w:r>
      <w:proofErr w:type="gramEnd"/>
      <w:r w:rsidRPr="00B452E4">
        <w:rPr>
          <w:rFonts w:ascii="Preeti" w:hAnsi="Preeti"/>
          <w:sz w:val="32"/>
          <w:szCs w:val="32"/>
        </w:rPr>
        <w:t>~</w:t>
      </w:r>
      <w:proofErr w:type="spellStart"/>
      <w:r w:rsidRPr="00B452E4"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DjGwL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cGo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Joj:yf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kflnsfn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 xml:space="preserve">]s]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]5 .</w:t>
      </w:r>
    </w:p>
    <w:p w14:paraId="6E6C7981" w14:textId="77777777" w:rsidR="00886BE0" w:rsidRPr="00B452E4" w:rsidRDefault="00A8799D" w:rsidP="0079256E">
      <w:pPr>
        <w:spacing w:line="276" w:lineRule="auto"/>
        <w:ind w:left="709" w:hanging="709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%=</w:t>
      </w:r>
      <w:r w:rsidRPr="00B452E4">
        <w:rPr>
          <w:rFonts w:ascii="Preeti" w:hAnsi="Preeti"/>
          <w:b/>
          <w:sz w:val="32"/>
          <w:szCs w:val="32"/>
        </w:rPr>
        <w:tab/>
      </w:r>
      <w:proofErr w:type="gramStart"/>
      <w:r w:rsidR="00886BE0" w:rsidRPr="00B452E4">
        <w:rPr>
          <w:rFonts w:ascii="Preeti" w:hAnsi="Preeti"/>
          <w:b/>
          <w:sz w:val="32"/>
          <w:szCs w:val="32"/>
          <w:u w:val="single"/>
        </w:rPr>
        <w:t>s[</w:t>
      </w:r>
      <w:proofErr w:type="spellStart"/>
      <w:proofErr w:type="gramEnd"/>
      <w:r w:rsidR="00886BE0" w:rsidRPr="00B452E4">
        <w:rPr>
          <w:rFonts w:ascii="Preeti" w:hAnsi="Preeti"/>
          <w:b/>
          <w:sz w:val="32"/>
          <w:szCs w:val="32"/>
          <w:u w:val="single"/>
        </w:rPr>
        <w:t>lif</w:t>
      </w:r>
      <w:proofErr w:type="spellEnd"/>
      <w:r w:rsidR="00886BE0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886BE0" w:rsidRPr="00B452E4">
        <w:rPr>
          <w:rFonts w:ascii="Preeti" w:hAnsi="Preeti"/>
          <w:b/>
          <w:sz w:val="32"/>
          <w:szCs w:val="32"/>
          <w:u w:val="single"/>
        </w:rPr>
        <w:t>ahf</w:t>
      </w:r>
      <w:proofErr w:type="spellEnd"/>
      <w:r w:rsidR="00886BE0" w:rsidRPr="00B452E4">
        <w:rPr>
          <w:rFonts w:ascii="Preeti" w:hAnsi="Preeti"/>
          <w:b/>
          <w:sz w:val="32"/>
          <w:szCs w:val="32"/>
          <w:u w:val="single"/>
        </w:rPr>
        <w:t>/ ;~</w:t>
      </w:r>
      <w:proofErr w:type="spellStart"/>
      <w:r w:rsidR="00A7230B" w:rsidRPr="00B452E4">
        <w:rPr>
          <w:rFonts w:ascii="Preeti" w:hAnsi="Preeti"/>
          <w:b/>
          <w:sz w:val="32"/>
          <w:szCs w:val="32"/>
          <w:u w:val="single"/>
        </w:rPr>
        <w:t>rfng</w:t>
      </w:r>
      <w:proofErr w:type="spellEnd"/>
      <w:r w:rsidR="00A7230B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A7230B" w:rsidRPr="00B452E4">
        <w:rPr>
          <w:rFonts w:ascii="Preeti" w:hAnsi="Preeti"/>
          <w:b/>
          <w:sz w:val="32"/>
          <w:szCs w:val="32"/>
          <w:u w:val="single"/>
        </w:rPr>
        <w:t>tyf</w:t>
      </w:r>
      <w:proofErr w:type="spellEnd"/>
      <w:r w:rsidR="00A7230B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A7230B" w:rsidRPr="00B452E4">
        <w:rPr>
          <w:rFonts w:ascii="Preeti" w:hAnsi="Preeti"/>
          <w:b/>
          <w:sz w:val="32"/>
          <w:szCs w:val="32"/>
          <w:u w:val="single"/>
        </w:rPr>
        <w:t>Joj:yfkg</w:t>
      </w:r>
      <w:proofErr w:type="spellEnd"/>
      <w:r w:rsidR="00A7230B" w:rsidRPr="00B452E4">
        <w:rPr>
          <w:rFonts w:ascii="Preeti" w:hAnsi="Preeti"/>
          <w:b/>
          <w:sz w:val="32"/>
          <w:szCs w:val="32"/>
          <w:u w:val="single"/>
        </w:rPr>
        <w:t xml:space="preserve"> ;</w:t>
      </w:r>
      <w:proofErr w:type="spellStart"/>
      <w:r w:rsidR="00A7230B" w:rsidRPr="00B452E4">
        <w:rPr>
          <w:rFonts w:ascii="Preeti" w:hAnsi="Preeti"/>
          <w:b/>
          <w:sz w:val="32"/>
          <w:szCs w:val="32"/>
          <w:u w:val="single"/>
        </w:rPr>
        <w:t>ldlt</w:t>
      </w:r>
      <w:r w:rsidR="00F97CAB" w:rsidRPr="00B452E4">
        <w:rPr>
          <w:rFonts w:ascii="Preeti" w:hAnsi="Preeti"/>
          <w:sz w:val="32"/>
          <w:szCs w:val="32"/>
        </w:rPr>
        <w:t>M</w:t>
      </w:r>
      <w:proofErr w:type="spellEnd"/>
      <w:r w:rsidR="00F97CAB" w:rsidRPr="00B452E4">
        <w:rPr>
          <w:rFonts w:ascii="Preeti" w:hAnsi="Preeti"/>
          <w:sz w:val="32"/>
          <w:szCs w:val="32"/>
        </w:rPr>
        <w:t xml:space="preserve"> </w:t>
      </w:r>
      <w:r w:rsidR="00A7230B" w:rsidRPr="00B452E4">
        <w:rPr>
          <w:rFonts w:ascii="Preeti" w:hAnsi="Preeti"/>
          <w:sz w:val="32"/>
          <w:szCs w:val="32"/>
        </w:rPr>
        <w:t xml:space="preserve">-!_ </w:t>
      </w:r>
      <w:r w:rsidR="005D375F" w:rsidRPr="00B452E4">
        <w:rPr>
          <w:rFonts w:ascii="Preeti" w:hAnsi="Preeti"/>
          <w:sz w:val="32"/>
          <w:szCs w:val="32"/>
        </w:rPr>
        <w:t xml:space="preserve">o; </w:t>
      </w:r>
      <w:r w:rsidR="00886BE0" w:rsidRPr="00B452E4">
        <w:rPr>
          <w:rFonts w:ascii="Preeti" w:hAnsi="Preeti"/>
          <w:sz w:val="32"/>
          <w:szCs w:val="32"/>
        </w:rPr>
        <w:t>P]</w:t>
      </w:r>
      <w:proofErr w:type="spellStart"/>
      <w:r w:rsidR="00886BE0" w:rsidRPr="00B452E4">
        <w:rPr>
          <w:rFonts w:ascii="Preeti" w:hAnsi="Preeti"/>
          <w:sz w:val="32"/>
          <w:szCs w:val="32"/>
        </w:rPr>
        <w:t>gsf</w:t>
      </w:r>
      <w:proofErr w:type="spellEnd"/>
      <w:r w:rsidR="00886BE0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A7230B" w:rsidRPr="00B452E4">
        <w:rPr>
          <w:rFonts w:ascii="Preeti" w:hAnsi="Preeti"/>
          <w:sz w:val="32"/>
          <w:szCs w:val="32"/>
        </w:rPr>
        <w:t>bkmf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r w:rsidR="008D0DAF">
        <w:rPr>
          <w:rFonts w:ascii="Preeti" w:hAnsi="Preeti"/>
          <w:sz w:val="32"/>
          <w:szCs w:val="32"/>
        </w:rPr>
        <w:t>-</w:t>
      </w:r>
      <w:r w:rsidR="008A3E09" w:rsidRPr="00B452E4">
        <w:rPr>
          <w:rFonts w:ascii="Preeti" w:hAnsi="Preeti"/>
          <w:sz w:val="32"/>
          <w:szCs w:val="32"/>
        </w:rPr>
        <w:t>#</w:t>
      </w:r>
      <w:r w:rsidR="008D0DAF">
        <w:rPr>
          <w:rFonts w:ascii="Preeti" w:hAnsi="Preeti"/>
          <w:sz w:val="32"/>
          <w:szCs w:val="32"/>
        </w:rPr>
        <w:t>_</w:t>
      </w:r>
      <w:r w:rsidR="00A7230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A7230B" w:rsidRPr="00B452E4">
        <w:rPr>
          <w:rFonts w:ascii="Preeti" w:hAnsi="Preeti"/>
          <w:sz w:val="32"/>
          <w:szCs w:val="32"/>
        </w:rPr>
        <w:t>adf</w:t>
      </w:r>
      <w:proofErr w:type="spellEnd"/>
      <w:r w:rsidR="00A7230B" w:rsidRPr="00B452E4">
        <w:rPr>
          <w:rFonts w:ascii="Preeti" w:hAnsi="Preeti"/>
          <w:sz w:val="32"/>
          <w:szCs w:val="32"/>
        </w:rPr>
        <w:t>]</w:t>
      </w:r>
      <w:proofErr w:type="spellStart"/>
      <w:r w:rsidR="00A7230B" w:rsidRPr="00B452E4">
        <w:rPr>
          <w:rFonts w:ascii="Preeti" w:hAnsi="Preeti"/>
          <w:sz w:val="32"/>
          <w:szCs w:val="32"/>
        </w:rPr>
        <w:t>lhd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:</w:t>
      </w:r>
      <w:proofErr w:type="spellStart"/>
      <w:r w:rsidR="00A7230B" w:rsidRPr="00B452E4">
        <w:rPr>
          <w:rFonts w:ascii="Preeti" w:hAnsi="Preeti"/>
          <w:sz w:val="32"/>
          <w:szCs w:val="32"/>
        </w:rPr>
        <w:t>yfkgf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A7230B" w:rsidRPr="00B452E4">
        <w:rPr>
          <w:rFonts w:ascii="Preeti" w:hAnsi="Preeti"/>
          <w:sz w:val="32"/>
          <w:szCs w:val="32"/>
        </w:rPr>
        <w:t>ePsf</w:t>
      </w:r>
      <w:proofErr w:type="spellEnd"/>
      <w:r w:rsidR="00A7230B" w:rsidRPr="00B452E4">
        <w:rPr>
          <w:rFonts w:ascii="Preeti" w:hAnsi="Preeti"/>
          <w:sz w:val="32"/>
          <w:szCs w:val="32"/>
        </w:rPr>
        <w:t>]</w:t>
      </w:r>
      <w:r w:rsidR="00AB4DB0">
        <w:rPr>
          <w:rFonts w:ascii="Preeti" w:hAnsi="Preeti"/>
          <w:sz w:val="32"/>
          <w:szCs w:val="32"/>
        </w:rPr>
        <w:t xml:space="preserve"> </w:t>
      </w:r>
      <w:r w:rsidR="00A7230B" w:rsidRPr="00B452E4">
        <w:rPr>
          <w:rFonts w:ascii="Preeti" w:hAnsi="Preeti"/>
          <w:sz w:val="32"/>
          <w:szCs w:val="32"/>
        </w:rPr>
        <w:t>s[</w:t>
      </w:r>
      <w:proofErr w:type="spellStart"/>
      <w:r w:rsidR="00A7230B" w:rsidRPr="00B452E4">
        <w:rPr>
          <w:rFonts w:ascii="Preeti" w:hAnsi="Preeti"/>
          <w:sz w:val="32"/>
          <w:szCs w:val="32"/>
        </w:rPr>
        <w:t>lif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A7230B" w:rsidRPr="00B452E4">
        <w:rPr>
          <w:rFonts w:ascii="Preeti" w:hAnsi="Preeti"/>
          <w:sz w:val="32"/>
          <w:szCs w:val="32"/>
        </w:rPr>
        <w:t>ahf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/sf] </w:t>
      </w:r>
      <w:r w:rsidR="00BB7FC8" w:rsidRPr="00B452E4">
        <w:rPr>
          <w:rFonts w:ascii="Preeti" w:hAnsi="Preeti"/>
          <w:sz w:val="32"/>
          <w:szCs w:val="32"/>
        </w:rPr>
        <w:t>;~</w:t>
      </w:r>
      <w:proofErr w:type="spellStart"/>
      <w:r w:rsidR="00BB7FC8" w:rsidRPr="00B452E4">
        <w:rPr>
          <w:rFonts w:ascii="Preeti" w:hAnsi="Preeti"/>
          <w:sz w:val="32"/>
          <w:szCs w:val="32"/>
        </w:rPr>
        <w:t>rfng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A7230B" w:rsidRPr="00B452E4">
        <w:rPr>
          <w:rFonts w:ascii="Preeti" w:hAnsi="Preeti"/>
          <w:sz w:val="32"/>
          <w:szCs w:val="32"/>
        </w:rPr>
        <w:t>tyf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A7230B" w:rsidRPr="00B452E4">
        <w:rPr>
          <w:rFonts w:ascii="Preeti" w:hAnsi="Preeti"/>
          <w:sz w:val="32"/>
          <w:szCs w:val="32"/>
        </w:rPr>
        <w:t>Joj:yfkg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ug{sf] </w:t>
      </w:r>
      <w:proofErr w:type="spellStart"/>
      <w:r w:rsidR="00A7230B" w:rsidRPr="00B452E4">
        <w:rPr>
          <w:rFonts w:ascii="Preeti" w:hAnsi="Preeti"/>
          <w:sz w:val="32"/>
          <w:szCs w:val="32"/>
        </w:rPr>
        <w:t>nflu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r w:rsidR="00886BE0" w:rsidRPr="00B452E4">
        <w:rPr>
          <w:rFonts w:ascii="Preeti" w:hAnsi="Preeti"/>
          <w:sz w:val="32"/>
          <w:szCs w:val="32"/>
        </w:rPr>
        <w:t>s[</w:t>
      </w:r>
      <w:proofErr w:type="spellStart"/>
      <w:r w:rsidR="00886BE0" w:rsidRPr="00B452E4">
        <w:rPr>
          <w:rFonts w:ascii="Preeti" w:hAnsi="Preeti"/>
          <w:sz w:val="32"/>
          <w:szCs w:val="32"/>
        </w:rPr>
        <w:t>lif</w:t>
      </w:r>
      <w:proofErr w:type="spellEnd"/>
      <w:r w:rsidR="00886BE0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886BE0" w:rsidRPr="00B452E4">
        <w:rPr>
          <w:rFonts w:ascii="Preeti" w:hAnsi="Preeti"/>
          <w:sz w:val="32"/>
          <w:szCs w:val="32"/>
        </w:rPr>
        <w:t>ahf</w:t>
      </w:r>
      <w:proofErr w:type="spellEnd"/>
      <w:r w:rsidR="00886BE0" w:rsidRPr="00B452E4">
        <w:rPr>
          <w:rFonts w:ascii="Preeti" w:hAnsi="Preeti"/>
          <w:sz w:val="32"/>
          <w:szCs w:val="32"/>
        </w:rPr>
        <w:t xml:space="preserve">/ </w:t>
      </w:r>
      <w:proofErr w:type="spellStart"/>
      <w:r w:rsidR="00886BE0" w:rsidRPr="00B452E4">
        <w:rPr>
          <w:rFonts w:ascii="Preeti" w:hAnsi="Preeti"/>
          <w:sz w:val="32"/>
          <w:szCs w:val="32"/>
        </w:rPr>
        <w:t>tyf</w:t>
      </w:r>
      <w:proofErr w:type="spellEnd"/>
      <w:r w:rsidR="00886BE0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886BE0" w:rsidRPr="00B452E4">
        <w:rPr>
          <w:rFonts w:ascii="Preeti" w:hAnsi="Preeti"/>
          <w:sz w:val="32"/>
          <w:szCs w:val="32"/>
        </w:rPr>
        <w:t>Joj:yfkg</w:t>
      </w:r>
      <w:proofErr w:type="spellEnd"/>
      <w:r w:rsidR="00886BE0"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="00886BE0" w:rsidRPr="00B452E4">
        <w:rPr>
          <w:rFonts w:ascii="Preeti" w:hAnsi="Preeti"/>
          <w:sz w:val="32"/>
          <w:szCs w:val="32"/>
        </w:rPr>
        <w:t>ldlt</w:t>
      </w:r>
      <w:proofErr w:type="spellEnd"/>
      <w:r w:rsidR="00886BE0" w:rsidRPr="00B452E4">
        <w:rPr>
          <w:rFonts w:ascii="Preeti" w:hAnsi="Preeti"/>
          <w:sz w:val="32"/>
          <w:szCs w:val="32"/>
        </w:rPr>
        <w:t xml:space="preserve"> /</w:t>
      </w:r>
      <w:proofErr w:type="spellStart"/>
      <w:r w:rsidR="00886BE0" w:rsidRPr="00B452E4">
        <w:rPr>
          <w:rFonts w:ascii="Preeti" w:hAnsi="Preeti"/>
          <w:sz w:val="32"/>
          <w:szCs w:val="32"/>
        </w:rPr>
        <w:t>xg</w:t>
      </w:r>
      <w:proofErr w:type="spellEnd"/>
      <w:r w:rsidR="00886BE0" w:rsidRPr="00B452E4">
        <w:rPr>
          <w:rFonts w:ascii="Preeti" w:hAnsi="Preeti"/>
          <w:sz w:val="32"/>
          <w:szCs w:val="32"/>
        </w:rPr>
        <w:t>]</w:t>
      </w:r>
      <w:r w:rsidR="00301B4F">
        <w:rPr>
          <w:rFonts w:ascii="Preeti" w:hAnsi="Preeti"/>
          <w:sz w:val="32"/>
          <w:szCs w:val="32"/>
        </w:rPr>
        <w:t xml:space="preserve"> </w:t>
      </w:r>
      <w:r w:rsidR="00886BE0" w:rsidRPr="00B452E4">
        <w:rPr>
          <w:rFonts w:ascii="Preeti" w:hAnsi="Preeti"/>
          <w:sz w:val="32"/>
          <w:szCs w:val="32"/>
        </w:rPr>
        <w:t>5</w:t>
      </w:r>
      <w:r w:rsidR="00301B4F">
        <w:rPr>
          <w:rFonts w:ascii="Preeti" w:hAnsi="Preeti"/>
          <w:sz w:val="32"/>
          <w:szCs w:val="32"/>
        </w:rPr>
        <w:t xml:space="preserve"> </w:t>
      </w:r>
      <w:r w:rsidR="00886BE0" w:rsidRPr="00B452E4">
        <w:rPr>
          <w:rFonts w:ascii="Preeti" w:hAnsi="Preeti"/>
          <w:sz w:val="32"/>
          <w:szCs w:val="32"/>
        </w:rPr>
        <w:t xml:space="preserve">.                          </w:t>
      </w:r>
    </w:p>
    <w:p w14:paraId="527E46C5" w14:textId="77777777" w:rsidR="0083112F" w:rsidRPr="00AB4DB0" w:rsidRDefault="00A8799D" w:rsidP="0079256E">
      <w:pPr>
        <w:tabs>
          <w:tab w:val="left" w:pos="709"/>
        </w:tabs>
        <w:spacing w:line="276" w:lineRule="auto"/>
        <w:ind w:left="709" w:hanging="425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</w:r>
      <w:r w:rsidR="00AB4DB0">
        <w:rPr>
          <w:rFonts w:ascii="Preeti" w:hAnsi="Preeti"/>
          <w:sz w:val="32"/>
          <w:szCs w:val="32"/>
        </w:rPr>
        <w:t xml:space="preserve">  </w:t>
      </w:r>
      <w:r w:rsidR="00F1574D" w:rsidRPr="00B452E4">
        <w:rPr>
          <w:rFonts w:ascii="Preeti" w:hAnsi="Preeti"/>
          <w:sz w:val="32"/>
          <w:szCs w:val="32"/>
        </w:rPr>
        <w:t xml:space="preserve">-@_ </w:t>
      </w:r>
      <w:proofErr w:type="gramStart"/>
      <w:r w:rsidR="00A7230B" w:rsidRPr="00B452E4">
        <w:rPr>
          <w:rFonts w:ascii="Preeti" w:hAnsi="Preeti"/>
          <w:sz w:val="32"/>
          <w:szCs w:val="32"/>
        </w:rPr>
        <w:t>s[</w:t>
      </w:r>
      <w:proofErr w:type="spellStart"/>
      <w:proofErr w:type="gramEnd"/>
      <w:r w:rsidR="00A7230B" w:rsidRPr="00B452E4">
        <w:rPr>
          <w:rFonts w:ascii="Preeti" w:hAnsi="Preeti"/>
          <w:sz w:val="32"/>
          <w:szCs w:val="32"/>
        </w:rPr>
        <w:t>lif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A7230B" w:rsidRPr="00B452E4">
        <w:rPr>
          <w:rFonts w:ascii="Preeti" w:hAnsi="Preeti"/>
          <w:sz w:val="32"/>
          <w:szCs w:val="32"/>
        </w:rPr>
        <w:t>ahf</w:t>
      </w:r>
      <w:proofErr w:type="spellEnd"/>
      <w:r w:rsidR="00A7230B" w:rsidRPr="00B452E4">
        <w:rPr>
          <w:rFonts w:ascii="Preeti" w:hAnsi="Preeti"/>
          <w:sz w:val="32"/>
          <w:szCs w:val="32"/>
        </w:rPr>
        <w:t>/</w:t>
      </w:r>
      <w:r w:rsidR="00251372" w:rsidRPr="00B452E4">
        <w:rPr>
          <w:rFonts w:ascii="Preeti" w:hAnsi="Preeti"/>
          <w:sz w:val="32"/>
          <w:szCs w:val="32"/>
        </w:rPr>
        <w:t xml:space="preserve"> ;~</w:t>
      </w:r>
      <w:proofErr w:type="spellStart"/>
      <w:r w:rsidR="00251372" w:rsidRPr="00B452E4">
        <w:rPr>
          <w:rFonts w:ascii="Preeti" w:hAnsi="Preeti"/>
          <w:sz w:val="32"/>
          <w:szCs w:val="32"/>
        </w:rPr>
        <w:t>rfng</w:t>
      </w:r>
      <w:proofErr w:type="spellEnd"/>
      <w:r w:rsidR="00A7230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A7230B" w:rsidRPr="00B452E4">
        <w:rPr>
          <w:rFonts w:ascii="Preeti" w:hAnsi="Preeti"/>
          <w:sz w:val="32"/>
          <w:szCs w:val="32"/>
        </w:rPr>
        <w:t>ty</w:t>
      </w:r>
      <w:r w:rsidR="00251372" w:rsidRPr="00B452E4">
        <w:rPr>
          <w:rFonts w:ascii="Preeti" w:hAnsi="Preeti"/>
          <w:sz w:val="32"/>
          <w:szCs w:val="32"/>
        </w:rPr>
        <w:t>f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251372" w:rsidRPr="00B452E4">
        <w:rPr>
          <w:rFonts w:ascii="Preeti" w:hAnsi="Preeti"/>
          <w:sz w:val="32"/>
          <w:szCs w:val="32"/>
        </w:rPr>
        <w:t>Joj:yfkg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="00251372" w:rsidRPr="00B452E4">
        <w:rPr>
          <w:rFonts w:ascii="Preeti" w:hAnsi="Preeti"/>
          <w:sz w:val="32"/>
          <w:szCs w:val="32"/>
        </w:rPr>
        <w:t>ldlt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="00251372" w:rsidRPr="00B452E4">
        <w:rPr>
          <w:rFonts w:ascii="Preeti" w:hAnsi="Preeti"/>
          <w:sz w:val="32"/>
          <w:szCs w:val="32"/>
        </w:rPr>
        <w:t>DaGwL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251372" w:rsidRPr="00B452E4">
        <w:rPr>
          <w:rFonts w:ascii="Preeti" w:hAnsi="Preeti"/>
          <w:sz w:val="32"/>
          <w:szCs w:val="32"/>
        </w:rPr>
        <w:t>cGo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7F1C06">
        <w:rPr>
          <w:rFonts w:ascii="Preeti" w:hAnsi="Preeti"/>
          <w:sz w:val="32"/>
          <w:szCs w:val="32"/>
        </w:rPr>
        <w:t>Joj:yf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251372" w:rsidRPr="00B452E4">
        <w:rPr>
          <w:rFonts w:ascii="Preeti" w:hAnsi="Preeti"/>
          <w:sz w:val="32"/>
          <w:szCs w:val="32"/>
        </w:rPr>
        <w:t>tf</w:t>
      </w:r>
      <w:proofErr w:type="spellEnd"/>
      <w:r w:rsidR="00251372" w:rsidRPr="00B452E4">
        <w:rPr>
          <w:rFonts w:ascii="Preeti" w:hAnsi="Preeti"/>
          <w:sz w:val="32"/>
          <w:szCs w:val="32"/>
        </w:rPr>
        <w:t>]</w:t>
      </w:r>
      <w:proofErr w:type="spellStart"/>
      <w:r w:rsidR="00251372" w:rsidRPr="00B452E4">
        <w:rPr>
          <w:rFonts w:ascii="Preeti" w:hAnsi="Preeti"/>
          <w:sz w:val="32"/>
          <w:szCs w:val="32"/>
        </w:rPr>
        <w:t>lsP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251372" w:rsidRPr="00B452E4">
        <w:rPr>
          <w:rFonts w:ascii="Preeti" w:hAnsi="Preeti"/>
          <w:sz w:val="32"/>
          <w:szCs w:val="32"/>
        </w:rPr>
        <w:t>adf</w:t>
      </w:r>
      <w:proofErr w:type="spellEnd"/>
      <w:r w:rsidR="00251372" w:rsidRPr="00B452E4">
        <w:rPr>
          <w:rFonts w:ascii="Preeti" w:hAnsi="Preeti"/>
          <w:sz w:val="32"/>
          <w:szCs w:val="32"/>
        </w:rPr>
        <w:t>]</w:t>
      </w:r>
      <w:proofErr w:type="spellStart"/>
      <w:r w:rsidR="00251372" w:rsidRPr="00B452E4">
        <w:rPr>
          <w:rFonts w:ascii="Preeti" w:hAnsi="Preeti"/>
          <w:sz w:val="32"/>
          <w:szCs w:val="32"/>
        </w:rPr>
        <w:t>lhd</w:t>
      </w:r>
      <w:proofErr w:type="spellEnd"/>
      <w:r w:rsidR="00251372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251372" w:rsidRPr="00B452E4">
        <w:rPr>
          <w:rFonts w:ascii="Preeti" w:hAnsi="Preeti"/>
          <w:sz w:val="32"/>
          <w:szCs w:val="32"/>
        </w:rPr>
        <w:t>x'g</w:t>
      </w:r>
      <w:proofErr w:type="spellEnd"/>
      <w:r w:rsidR="00251372" w:rsidRPr="00B452E4">
        <w:rPr>
          <w:rFonts w:ascii="Preeti" w:hAnsi="Preeti"/>
          <w:sz w:val="32"/>
          <w:szCs w:val="32"/>
        </w:rPr>
        <w:t>]5</w:t>
      </w:r>
      <w:r w:rsidR="00AB4DB0">
        <w:rPr>
          <w:rFonts w:ascii="Preeti" w:hAnsi="Preeti"/>
          <w:sz w:val="32"/>
          <w:szCs w:val="32"/>
        </w:rPr>
        <w:t xml:space="preserve"> </w:t>
      </w:r>
      <w:r w:rsidR="00F03F5C" w:rsidRPr="00B452E4">
        <w:rPr>
          <w:rFonts w:ascii="Preeti" w:hAnsi="Preeti"/>
          <w:sz w:val="32"/>
          <w:szCs w:val="32"/>
        </w:rPr>
        <w:t>.</w:t>
      </w:r>
    </w:p>
    <w:p w14:paraId="516DC59D" w14:textId="77777777" w:rsidR="000A7564" w:rsidRDefault="00466CCB" w:rsidP="0079256E">
      <w:pPr>
        <w:tabs>
          <w:tab w:val="left" w:pos="709"/>
        </w:tabs>
        <w:spacing w:line="276" w:lineRule="auto"/>
        <w:jc w:val="center"/>
        <w:rPr>
          <w:rFonts w:ascii="Preeti" w:hAnsi="Preeti"/>
          <w:b/>
          <w:bCs/>
          <w:sz w:val="32"/>
          <w:szCs w:val="32"/>
          <w:lang w:val="pt-BR"/>
        </w:rPr>
      </w:pPr>
      <w:r w:rsidRPr="00B452E4">
        <w:rPr>
          <w:rFonts w:ascii="Preeti" w:hAnsi="Preeti"/>
          <w:b/>
          <w:bCs/>
          <w:sz w:val="32"/>
          <w:szCs w:val="32"/>
          <w:lang w:val="pt-BR"/>
        </w:rPr>
        <w:t>kl/R5]b #</w:t>
      </w:r>
    </w:p>
    <w:p w14:paraId="7B42EDE6" w14:textId="77777777" w:rsidR="006B2D51" w:rsidRPr="000A7564" w:rsidRDefault="006B2D51" w:rsidP="0079256E">
      <w:pPr>
        <w:tabs>
          <w:tab w:val="left" w:pos="709"/>
        </w:tabs>
        <w:spacing w:line="276" w:lineRule="auto"/>
        <w:jc w:val="center"/>
        <w:rPr>
          <w:rFonts w:ascii="Preeti" w:hAnsi="Preeti"/>
          <w:b/>
          <w:bCs/>
          <w:sz w:val="32"/>
          <w:szCs w:val="32"/>
          <w:lang w:val="pt-BR"/>
        </w:rPr>
      </w:pPr>
      <w:r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s[lif Joj;fo k|j4{g</w:t>
      </w:r>
      <w:r w:rsidR="001A17D0"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 xml:space="preserve"> ;DaGwL Joj:yf</w:t>
      </w:r>
    </w:p>
    <w:p w14:paraId="51AD96E6" w14:textId="77777777" w:rsidR="002C53F4" w:rsidRPr="007663B7" w:rsidRDefault="002C53F4" w:rsidP="0079256E">
      <w:pPr>
        <w:spacing w:line="276" w:lineRule="auto"/>
        <w:jc w:val="center"/>
        <w:rPr>
          <w:rFonts w:ascii="Preeti" w:hAnsi="Preeti"/>
          <w:b/>
          <w:bCs/>
          <w:sz w:val="18"/>
          <w:szCs w:val="18"/>
          <w:u w:val="single"/>
          <w:lang w:val="pt-BR"/>
        </w:rPr>
      </w:pPr>
    </w:p>
    <w:p w14:paraId="0B82E99F" w14:textId="77777777" w:rsidR="009E413A" w:rsidRPr="00B452E4" w:rsidRDefault="009E413A" w:rsidP="0079256E">
      <w:pPr>
        <w:spacing w:line="276" w:lineRule="auto"/>
        <w:ind w:left="72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b/>
          <w:sz w:val="32"/>
          <w:szCs w:val="32"/>
          <w:lang w:val="pt-BR" w:bidi="ne-NP"/>
        </w:rPr>
        <w:t>^=</w:t>
      </w:r>
      <w:r w:rsidRPr="00B452E4">
        <w:rPr>
          <w:rFonts w:ascii="Preeti" w:hAnsi="Preeti" w:cs="Preeti"/>
          <w:b/>
          <w:sz w:val="32"/>
          <w:szCs w:val="32"/>
          <w:lang w:val="pt-BR" w:bidi="ne-NP"/>
        </w:rPr>
        <w:tab/>
      </w:r>
      <w:r w:rsidR="00872F7A" w:rsidRPr="00872F7A">
        <w:rPr>
          <w:rFonts w:ascii="Preeti" w:hAnsi="Preeti" w:cs="Preeti"/>
          <w:b/>
          <w:sz w:val="32"/>
          <w:szCs w:val="32"/>
          <w:u w:val="single"/>
          <w:lang w:val="pt-BR" w:bidi="ne-NP"/>
        </w:rPr>
        <w:t xml:space="preserve">:yfgLo </w:t>
      </w:r>
      <w:r w:rsidRPr="00872F7A">
        <w:rPr>
          <w:rFonts w:ascii="Preeti" w:hAnsi="Preeti" w:cs="Preeti"/>
          <w:b/>
          <w:sz w:val="32"/>
          <w:szCs w:val="32"/>
          <w:u w:val="single"/>
          <w:lang w:val="pt-BR" w:bidi="ne-NP"/>
        </w:rPr>
        <w:t>s[lif</w:t>
      </w:r>
      <w:r w:rsidRPr="00B452E4">
        <w:rPr>
          <w:rFonts w:ascii="Preeti" w:hAnsi="Preeti" w:cs="Preeti"/>
          <w:b/>
          <w:sz w:val="32"/>
          <w:szCs w:val="32"/>
          <w:u w:val="single"/>
          <w:lang w:val="pt-BR" w:bidi="ne-NP"/>
        </w:rPr>
        <w:t xml:space="preserve"> Joj;fo k|j4{g ;ldltM</w:t>
      </w: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 -!_ s[lif If]qsf] ;du| ljsf; tyf k|j4{g nufotsf sfo{ ug{ </w:t>
      </w:r>
      <w:r w:rsidR="00571E0D">
        <w:rPr>
          <w:rFonts w:ascii="Preeti" w:hAnsi="Preeti" w:cs="Preeti"/>
          <w:sz w:val="32"/>
          <w:szCs w:val="32"/>
          <w:lang w:val="pt-BR" w:bidi="ne-NP"/>
        </w:rPr>
        <w:t>o; lemd?s ufpFkflnsfdf</w:t>
      </w:r>
      <w:r w:rsidR="007F1C06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872F7A">
        <w:rPr>
          <w:rFonts w:ascii="Preeti" w:hAnsi="Preeti" w:cs="Preeti"/>
          <w:sz w:val="32"/>
          <w:szCs w:val="32"/>
          <w:lang w:val="pt-BR" w:bidi="ne-NP"/>
        </w:rPr>
        <w:t xml:space="preserve">Ps :yfgLo </w:t>
      </w:r>
      <w:r w:rsidRPr="00B452E4">
        <w:rPr>
          <w:rFonts w:ascii="Preeti" w:hAnsi="Preeti" w:cs="Preeti"/>
          <w:sz w:val="32"/>
          <w:szCs w:val="32"/>
          <w:lang w:val="pt-BR" w:bidi="ne-NP"/>
        </w:rPr>
        <w:t>s[lif Joj;fo k|j4{g ;ldlt /xg]</w:t>
      </w:r>
      <w:r w:rsidR="00D161FF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val="pt-BR" w:bidi="ne-NP"/>
        </w:rPr>
        <w:t>5 .</w:t>
      </w:r>
    </w:p>
    <w:p w14:paraId="38493A1A" w14:textId="77777777" w:rsidR="009E413A" w:rsidRPr="00B452E4" w:rsidRDefault="009E413A" w:rsidP="0079256E">
      <w:pPr>
        <w:spacing w:line="276" w:lineRule="auto"/>
        <w:ind w:left="720" w:firstLine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-@_ pkbkmf -!_ adf]lhdsf] ;ldltdf b]xfo adf]ldhsf ;b:ox? /xg] 5g\ M– </w:t>
      </w:r>
    </w:p>
    <w:p w14:paraId="6C46B9E8" w14:textId="77777777" w:rsidR="009E413A" w:rsidRPr="00B452E4" w:rsidRDefault="009E413A" w:rsidP="0079256E">
      <w:pPr>
        <w:spacing w:line="276" w:lineRule="auto"/>
        <w:ind w:left="720" w:firstLine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-s</w:t>
      </w:r>
      <w:proofErr w:type="gramStart"/>
      <w:r w:rsidRPr="00B452E4">
        <w:rPr>
          <w:rFonts w:ascii="Preeti" w:hAnsi="Preeti" w:cs="Preeti"/>
          <w:sz w:val="32"/>
          <w:szCs w:val="32"/>
          <w:lang w:bidi="ne-NP"/>
        </w:rPr>
        <w:t xml:space="preserve">_  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proofErr w:type="spellStart"/>
      <w:proofErr w:type="gramEnd"/>
      <w:r w:rsidR="00872F7A">
        <w:rPr>
          <w:rFonts w:ascii="Preeti" w:hAnsi="Preeti" w:cs="Preeti"/>
          <w:sz w:val="32"/>
          <w:szCs w:val="32"/>
          <w:lang w:bidi="ne-NP"/>
        </w:rPr>
        <w:t>cWoIf</w:t>
      </w:r>
      <w:proofErr w:type="spellEnd"/>
      <w:r w:rsidR="00872F7A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872F7A">
        <w:rPr>
          <w:rFonts w:ascii="Preeti" w:hAnsi="Preeti" w:cs="Preeti"/>
          <w:sz w:val="32"/>
          <w:szCs w:val="32"/>
          <w:lang w:bidi="ne-NP"/>
        </w:rPr>
        <w:t>jf</w:t>
      </w:r>
      <w:proofErr w:type="spellEnd"/>
      <w:r w:rsidR="00872F7A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872F7A">
        <w:rPr>
          <w:rFonts w:ascii="Preeti" w:hAnsi="Preeti" w:cs="Preeti"/>
          <w:sz w:val="32"/>
          <w:szCs w:val="32"/>
          <w:lang w:bidi="ne-NP"/>
        </w:rPr>
        <w:t>k|d'v</w:t>
      </w:r>
      <w:proofErr w:type="spellEnd"/>
      <w:r w:rsidR="00872F7A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  <w:t xml:space="preserve">—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cWoIf</w:t>
      </w:r>
      <w:proofErr w:type="spellEnd"/>
    </w:p>
    <w:p w14:paraId="7056D78A" w14:textId="77777777" w:rsidR="009E413A" w:rsidRPr="00B452E4" w:rsidRDefault="009E413A" w:rsidP="0079256E">
      <w:pPr>
        <w:autoSpaceDE w:val="0"/>
        <w:autoSpaceDN w:val="0"/>
        <w:adjustRightInd w:val="0"/>
        <w:spacing w:line="276" w:lineRule="auto"/>
        <w:ind w:left="1440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-v_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proofErr w:type="gramStart"/>
      <w:r w:rsidR="00872F7A">
        <w:rPr>
          <w:rFonts w:ascii="Preeti" w:hAnsi="Preeti" w:cs="Preeti"/>
          <w:sz w:val="32"/>
          <w:szCs w:val="32"/>
          <w:lang w:bidi="ne-NP"/>
        </w:rPr>
        <w:t>s[</w:t>
      </w:r>
      <w:proofErr w:type="spellStart"/>
      <w:proofErr w:type="gramEnd"/>
      <w:r w:rsidR="00872F7A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="00872F7A">
        <w:rPr>
          <w:rFonts w:ascii="Preeti" w:hAnsi="Preeti" w:cs="Preeti"/>
          <w:sz w:val="32"/>
          <w:szCs w:val="32"/>
          <w:lang w:bidi="ne-NP"/>
        </w:rPr>
        <w:t xml:space="preserve"> If]q x]g]{ </w:t>
      </w:r>
      <w:proofErr w:type="spellStart"/>
      <w:r w:rsidR="00872F7A">
        <w:rPr>
          <w:rFonts w:ascii="Preeti" w:hAnsi="Preeti" w:cs="Preeti"/>
          <w:sz w:val="32"/>
          <w:szCs w:val="32"/>
          <w:lang w:bidi="ne-NP"/>
        </w:rPr>
        <w:t>sfo</w:t>
      </w:r>
      <w:proofErr w:type="spellEnd"/>
      <w:r w:rsidR="00872F7A">
        <w:rPr>
          <w:rFonts w:ascii="Preeti" w:hAnsi="Preeti" w:cs="Preeti"/>
          <w:sz w:val="32"/>
          <w:szCs w:val="32"/>
          <w:lang w:bidi="ne-NP"/>
        </w:rPr>
        <w:t>{</w:t>
      </w:r>
      <w:proofErr w:type="spellStart"/>
      <w:r w:rsidR="00872F7A">
        <w:rPr>
          <w:rFonts w:ascii="Preeti" w:hAnsi="Preeti" w:cs="Preeti"/>
          <w:sz w:val="32"/>
          <w:szCs w:val="32"/>
          <w:lang w:bidi="ne-NP"/>
        </w:rPr>
        <w:t>kflnsf</w:t>
      </w:r>
      <w:r w:rsidR="007F1C06">
        <w:rPr>
          <w:rFonts w:ascii="Preeti" w:hAnsi="Preeti" w:cs="Preeti"/>
          <w:sz w:val="32"/>
          <w:szCs w:val="32"/>
          <w:lang w:bidi="ne-NP"/>
        </w:rPr>
        <w:t>sf</w:t>
      </w:r>
      <w:proofErr w:type="spellEnd"/>
      <w:r w:rsidR="007F1C06">
        <w:rPr>
          <w:rFonts w:ascii="Preeti" w:hAnsi="Preeti" w:cs="Preeti"/>
          <w:sz w:val="32"/>
          <w:szCs w:val="32"/>
          <w:lang w:bidi="ne-NP"/>
        </w:rPr>
        <w:t>]</w:t>
      </w:r>
      <w:r w:rsidR="00872F7A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="00872F7A">
        <w:rPr>
          <w:rFonts w:ascii="Preeti" w:hAnsi="Preeti" w:cs="Preeti"/>
          <w:sz w:val="32"/>
          <w:szCs w:val="32"/>
          <w:lang w:bidi="ne-NP"/>
        </w:rPr>
        <w:t>b:o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ab/>
        <w:t>—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b:o</w:t>
      </w:r>
      <w:proofErr w:type="spellEnd"/>
    </w:p>
    <w:p w14:paraId="4E97B674" w14:textId="77777777" w:rsidR="009E413A" w:rsidRPr="00B452E4" w:rsidRDefault="009E413A" w:rsidP="0079256E">
      <w:pPr>
        <w:autoSpaceDE w:val="0"/>
        <w:autoSpaceDN w:val="0"/>
        <w:adjustRightInd w:val="0"/>
        <w:spacing w:line="276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-u_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8F2E17">
        <w:rPr>
          <w:rFonts w:ascii="Preeti" w:hAnsi="Preeti" w:cs="Preeti"/>
          <w:sz w:val="32"/>
          <w:szCs w:val="32"/>
          <w:lang w:val="nl-BE" w:bidi="ne-NP"/>
        </w:rPr>
        <w:t>k|d'v k|zf;sLo</w:t>
      </w:r>
      <w:r w:rsidR="00872F7A">
        <w:rPr>
          <w:rFonts w:ascii="Preeti" w:hAnsi="Preeti" w:cs="Preeti"/>
          <w:sz w:val="32"/>
          <w:szCs w:val="32"/>
          <w:lang w:val="nl-BE" w:bidi="ne-NP"/>
        </w:rPr>
        <w:t xml:space="preserve"> clws[t</w:t>
      </w:r>
      <w:r w:rsidR="00872F7A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  <w:t>— ;b:o</w:t>
      </w:r>
    </w:p>
    <w:p w14:paraId="2D3F5A95" w14:textId="77777777" w:rsidR="00505053" w:rsidRPr="00B452E4" w:rsidRDefault="009E413A" w:rsidP="0079256E">
      <w:pPr>
        <w:autoSpaceDE w:val="0"/>
        <w:autoSpaceDN w:val="0"/>
        <w:adjustRightInd w:val="0"/>
        <w:spacing w:line="276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-3_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406689">
        <w:rPr>
          <w:rFonts w:ascii="Preeti" w:hAnsi="Preeti" w:cs="Preeti"/>
          <w:sz w:val="32"/>
          <w:szCs w:val="32"/>
          <w:lang w:val="nl-BE" w:bidi="ne-NP"/>
        </w:rPr>
        <w:t>ufpF</w:t>
      </w:r>
      <w:r w:rsidR="00AE5F78">
        <w:rPr>
          <w:rFonts w:ascii="Preeti" w:hAnsi="Preeti" w:cs="Preeti"/>
          <w:sz w:val="32"/>
          <w:szCs w:val="32"/>
          <w:lang w:val="nl-BE" w:bidi="ne-NP"/>
        </w:rPr>
        <w:t>kflnsf</w:t>
      </w:r>
      <w:r w:rsidR="00406689">
        <w:rPr>
          <w:rFonts w:ascii="Preeti" w:hAnsi="Preeti" w:cs="Preeti"/>
          <w:sz w:val="32"/>
          <w:szCs w:val="32"/>
          <w:lang w:val="nl-BE" w:bidi="ne-NP"/>
        </w:rPr>
        <w:t>:t/Lo vfB ;'/Iff ;ldltsf] ;+of]hs jf k|d'v</w:t>
      </w:r>
      <w:r w:rsidR="00505053">
        <w:rPr>
          <w:rFonts w:ascii="Preeti" w:hAnsi="Preeti" w:cstheme="minorBidi" w:hint="cs"/>
          <w:sz w:val="32"/>
          <w:szCs w:val="32"/>
          <w:cs/>
          <w:lang w:val="nl-BE" w:bidi="ne-NP"/>
        </w:rPr>
        <w:t xml:space="preserve"> </w:t>
      </w:r>
      <w:r w:rsidR="00505053" w:rsidRPr="00B452E4">
        <w:rPr>
          <w:rFonts w:ascii="Preeti" w:hAnsi="Preeti" w:cs="Preeti"/>
          <w:sz w:val="32"/>
          <w:szCs w:val="32"/>
          <w:lang w:val="nl-BE" w:bidi="ne-NP"/>
        </w:rPr>
        <w:t>— ;b:o</w:t>
      </w:r>
    </w:p>
    <w:p w14:paraId="7282C2D1" w14:textId="77777777" w:rsidR="009E413A" w:rsidRPr="00B452E4" w:rsidRDefault="009E413A" w:rsidP="0079256E">
      <w:pPr>
        <w:autoSpaceDE w:val="0"/>
        <w:autoSpaceDN w:val="0"/>
        <w:adjustRightInd w:val="0"/>
        <w:spacing w:line="276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-ª_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406689">
        <w:rPr>
          <w:rFonts w:ascii="Preeti" w:hAnsi="Preeti" w:cs="Preeti"/>
          <w:sz w:val="32"/>
          <w:szCs w:val="32"/>
          <w:lang w:val="nl-BE" w:bidi="ne-NP"/>
        </w:rPr>
        <w:t>;ldltn] dgf]gog u/]sf</w:t>
      </w:r>
      <w:r w:rsidR="00607D2C">
        <w:rPr>
          <w:rFonts w:ascii="Preeti" w:hAnsi="Preeti" w:cs="Preeti"/>
          <w:sz w:val="32"/>
          <w:szCs w:val="32"/>
          <w:lang w:val="nl-BE" w:bidi="ne-NP"/>
        </w:rPr>
        <w:t>]</w:t>
      </w:r>
      <w:r w:rsidR="00406689">
        <w:rPr>
          <w:rFonts w:ascii="Preeti" w:hAnsi="Preeti" w:cs="Preeti"/>
          <w:sz w:val="32"/>
          <w:szCs w:val="32"/>
          <w:lang w:val="nl-BE" w:bidi="ne-NP"/>
        </w:rPr>
        <w:t xml:space="preserve"> lj1</w:t>
      </w:r>
      <w:r w:rsidR="00406689">
        <w:rPr>
          <w:rFonts w:ascii="Preeti" w:hAnsi="Preeti" w:cs="Preeti"/>
          <w:sz w:val="32"/>
          <w:szCs w:val="32"/>
          <w:lang w:val="nl-BE" w:bidi="ne-NP"/>
        </w:rPr>
        <w:tab/>
      </w:r>
      <w:r w:rsidR="00E568F1">
        <w:rPr>
          <w:rFonts w:ascii="Preeti" w:hAnsi="Preeti" w:cs="Preeti"/>
          <w:sz w:val="32"/>
          <w:szCs w:val="32"/>
          <w:lang w:val="nl-BE" w:bidi="ne-NP"/>
        </w:rPr>
        <w:t>;b:o Ps hgf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  <w:t>— ;b:o</w:t>
      </w:r>
    </w:p>
    <w:p w14:paraId="1D78D113" w14:textId="77777777" w:rsidR="009E413A" w:rsidRPr="00B452E4" w:rsidRDefault="009E413A" w:rsidP="0079256E">
      <w:pPr>
        <w:autoSpaceDE w:val="0"/>
        <w:autoSpaceDN w:val="0"/>
        <w:adjustRightInd w:val="0"/>
        <w:spacing w:line="276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-r_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477D7C">
        <w:rPr>
          <w:rFonts w:ascii="Preeti" w:hAnsi="Preeti" w:cs="Preeti"/>
          <w:sz w:val="32"/>
          <w:szCs w:val="32"/>
          <w:lang w:val="nl-BE" w:bidi="ne-NP"/>
        </w:rPr>
        <w:t>;ldltn] dgf]gog u/]sf</w:t>
      </w:r>
      <w:r w:rsidR="00607D2C">
        <w:rPr>
          <w:rFonts w:ascii="Preeti" w:hAnsi="Preeti" w:cs="Preeti"/>
          <w:sz w:val="32"/>
          <w:szCs w:val="32"/>
          <w:lang w:val="nl-BE" w:bidi="ne-NP"/>
        </w:rPr>
        <w:t>]</w:t>
      </w:r>
      <w:r w:rsidR="00477D7C">
        <w:rPr>
          <w:rFonts w:ascii="Preeti" w:hAnsi="Preeti" w:cs="Preeti"/>
          <w:sz w:val="32"/>
          <w:szCs w:val="32"/>
          <w:lang w:val="nl-BE" w:bidi="ne-NP"/>
        </w:rPr>
        <w:t xml:space="preserve"> Joj;flos ls;fg</w:t>
      </w:r>
      <w:r w:rsidR="002102A8">
        <w:rPr>
          <w:rFonts w:ascii="Preeti" w:hAnsi="Preeti" w:cs="Preeti"/>
          <w:sz w:val="32"/>
          <w:szCs w:val="32"/>
          <w:lang w:val="nl-BE" w:bidi="ne-NP"/>
        </w:rPr>
        <w:t>dWo] Ps hgf</w:t>
      </w:r>
      <w:r w:rsidRPr="00B452E4">
        <w:rPr>
          <w:rFonts w:ascii="Preeti" w:hAnsi="Preeti" w:cs="Preeti"/>
          <w:sz w:val="32"/>
          <w:szCs w:val="32"/>
          <w:lang w:val="nl-BE" w:bidi="ne-NP"/>
        </w:rPr>
        <w:tab/>
        <w:t>— ;b:o</w:t>
      </w:r>
    </w:p>
    <w:p w14:paraId="3EF99733" w14:textId="77777777" w:rsidR="009E413A" w:rsidRPr="007F1C06" w:rsidRDefault="009E413A" w:rsidP="0079256E">
      <w:pPr>
        <w:autoSpaceDE w:val="0"/>
        <w:autoSpaceDN w:val="0"/>
        <w:adjustRightInd w:val="0"/>
        <w:spacing w:line="276" w:lineRule="auto"/>
        <w:ind w:left="1440"/>
        <w:rPr>
          <w:rFonts w:ascii="Preeti" w:hAnsi="Preeti" w:cs="Preeti"/>
          <w:sz w:val="32"/>
          <w:szCs w:val="32"/>
          <w:lang w:val="nl-BE" w:bidi="ne-NP"/>
        </w:rPr>
      </w:pPr>
      <w:r w:rsidRPr="007F1C06">
        <w:rPr>
          <w:rFonts w:ascii="Preeti" w:hAnsi="Preeti" w:cs="Preeti"/>
          <w:sz w:val="32"/>
          <w:szCs w:val="32"/>
          <w:lang w:val="nl-BE" w:bidi="ne-NP"/>
        </w:rPr>
        <w:t>-5_</w:t>
      </w:r>
      <w:r w:rsidRPr="007F1C06">
        <w:rPr>
          <w:rFonts w:ascii="Preeti" w:hAnsi="Preeti" w:cs="Preeti"/>
          <w:sz w:val="32"/>
          <w:szCs w:val="32"/>
          <w:lang w:val="nl-BE" w:bidi="ne-NP"/>
        </w:rPr>
        <w:tab/>
      </w:r>
      <w:r w:rsidR="00E65C66">
        <w:rPr>
          <w:rFonts w:ascii="Preeti" w:hAnsi="Preeti" w:cs="Preeti"/>
          <w:sz w:val="32"/>
          <w:szCs w:val="32"/>
          <w:lang w:val="nl-BE" w:bidi="ne-NP"/>
        </w:rPr>
        <w:t>ufpFkflnsf</w:t>
      </w:r>
      <w:r w:rsidR="007B265D">
        <w:rPr>
          <w:rFonts w:ascii="Preeti" w:hAnsi="Preeti" w:cs="Preeti"/>
          <w:sz w:val="32"/>
          <w:szCs w:val="32"/>
          <w:lang w:val="nl-BE" w:bidi="ne-NP"/>
        </w:rPr>
        <w:t xml:space="preserve">sf] </w:t>
      </w:r>
      <w:r w:rsidR="00E65C66">
        <w:rPr>
          <w:rFonts w:ascii="Preeti" w:hAnsi="Preeti" w:cs="Preeti"/>
          <w:sz w:val="32"/>
          <w:szCs w:val="32"/>
          <w:lang w:val="nl-BE" w:bidi="ne-NP"/>
        </w:rPr>
        <w:t xml:space="preserve">s[lif O{sfO{ </w:t>
      </w:r>
      <w:r w:rsidR="00A25918" w:rsidRPr="007F1C06">
        <w:rPr>
          <w:rFonts w:ascii="Preeti" w:hAnsi="Preeti" w:cs="Preeti"/>
          <w:sz w:val="32"/>
          <w:szCs w:val="32"/>
          <w:lang w:val="nl-BE" w:bidi="ne-NP"/>
        </w:rPr>
        <w:t xml:space="preserve"> k|d'v</w:t>
      </w:r>
      <w:r w:rsidR="00BF3A51" w:rsidRPr="007F1C06">
        <w:rPr>
          <w:rFonts w:ascii="Preeti" w:hAnsi="Preeti" w:cs="Preeti"/>
          <w:sz w:val="32"/>
          <w:szCs w:val="32"/>
          <w:lang w:val="nl-BE" w:bidi="ne-NP"/>
        </w:rPr>
        <w:tab/>
      </w:r>
      <w:r w:rsidR="00505053">
        <w:rPr>
          <w:rFonts w:ascii="Preeti" w:hAnsi="Preeti" w:cs="Preeti"/>
          <w:sz w:val="32"/>
          <w:szCs w:val="32"/>
          <w:lang w:val="nl-BE" w:bidi="ne-NP"/>
        </w:rPr>
        <w:tab/>
      </w:r>
      <w:r w:rsidR="00505053">
        <w:rPr>
          <w:rFonts w:ascii="Preeti" w:hAnsi="Preeti" w:cs="Preeti"/>
          <w:sz w:val="32"/>
          <w:szCs w:val="32"/>
          <w:lang w:val="nl-BE" w:bidi="ne-NP"/>
        </w:rPr>
        <w:tab/>
      </w:r>
      <w:r w:rsidRPr="007F1C06">
        <w:rPr>
          <w:rFonts w:ascii="Preeti" w:hAnsi="Preeti" w:cs="Preeti"/>
          <w:sz w:val="32"/>
          <w:szCs w:val="32"/>
          <w:lang w:val="nl-BE" w:bidi="ne-NP"/>
        </w:rPr>
        <w:t>— ;b:o</w:t>
      </w:r>
      <w:r w:rsidR="00BF3A51" w:rsidRPr="007F1C06">
        <w:rPr>
          <w:rFonts w:ascii="Preeti" w:hAnsi="Preeti" w:cs="Preeti"/>
          <w:sz w:val="32"/>
          <w:szCs w:val="32"/>
          <w:lang w:val="nl-BE" w:bidi="ne-NP"/>
        </w:rPr>
        <w:t xml:space="preserve"> ;lrj</w:t>
      </w:r>
    </w:p>
    <w:p w14:paraId="082A5C71" w14:textId="77777777" w:rsidR="007663B7" w:rsidRDefault="007663B7" w:rsidP="0079256E">
      <w:pPr>
        <w:tabs>
          <w:tab w:val="left" w:pos="709"/>
        </w:tabs>
        <w:spacing w:line="276" w:lineRule="auto"/>
        <w:ind w:left="1440" w:hanging="810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-#_ </w:t>
      </w:r>
      <w:r w:rsidR="00D161FF">
        <w:rPr>
          <w:rFonts w:ascii="Preeti" w:hAnsi="Preeti" w:cs="Preeti"/>
          <w:sz w:val="32"/>
          <w:szCs w:val="32"/>
          <w:lang w:val="pt-BR" w:bidi="ne-NP"/>
        </w:rPr>
        <w:t xml:space="preserve"> 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;ldltn]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;DalGwt </w:t>
      </w:r>
      <w:r w:rsidR="00CB4067" w:rsidRPr="00B452E4">
        <w:rPr>
          <w:rFonts w:ascii="Preeti" w:hAnsi="Preeti"/>
          <w:bCs/>
          <w:sz w:val="32"/>
          <w:szCs w:val="32"/>
          <w:lang w:val="pt-BR"/>
        </w:rPr>
        <w:t>If]qsf]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ljz]if1</w:t>
      </w:r>
      <w:r w:rsidR="007F721E">
        <w:rPr>
          <w:rFonts w:ascii="Preeti" w:hAnsi="Preeti" w:cs="Preeti"/>
          <w:sz w:val="32"/>
          <w:szCs w:val="32"/>
          <w:lang w:val="pt-BR" w:bidi="ne-NP"/>
        </w:rPr>
        <w:t xml:space="preserve"> tyf cGo JolQm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nfO{ ;ldltsf] a}7sdf cfdGq0f ug{ ;Sg]</w:t>
      </w:r>
      <w:r w:rsidR="00D161FF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5 .</w:t>
      </w:r>
    </w:p>
    <w:p w14:paraId="5C291784" w14:textId="77777777" w:rsidR="007663B7" w:rsidRDefault="007663B7" w:rsidP="0079256E">
      <w:pPr>
        <w:tabs>
          <w:tab w:val="left" w:pos="709"/>
        </w:tabs>
        <w:spacing w:line="276" w:lineRule="auto"/>
        <w:ind w:left="1980" w:hanging="1530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lastRenderedPageBreak/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-$_ ;ldltsf] a}7s ;DaGwL </w:t>
      </w:r>
      <w:r w:rsidR="007B265D">
        <w:rPr>
          <w:rFonts w:ascii="Preeti" w:hAnsi="Preeti" w:cs="Preeti"/>
          <w:sz w:val="32"/>
          <w:szCs w:val="32"/>
          <w:lang w:val="pt-BR" w:bidi="ne-NP"/>
        </w:rPr>
        <w:t xml:space="preserve">cGo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sfo{ljlw ;ldlt cf</w:t>
      </w:r>
      <w:r w:rsidR="00607D2C">
        <w:rPr>
          <w:rFonts w:ascii="Preeti" w:hAnsi="Preeti" w:cs="Preeti"/>
          <w:sz w:val="32"/>
          <w:szCs w:val="32"/>
          <w:lang w:val="pt-BR" w:bidi="ne-NP"/>
        </w:rPr>
        <w:t>+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k}mn] lgwf{/0f u/] adf]lhd  x'g]</w:t>
      </w:r>
      <w:r w:rsidR="00D161FF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5 .</w:t>
      </w:r>
    </w:p>
    <w:p w14:paraId="2F781332" w14:textId="77777777" w:rsidR="007663B7" w:rsidRDefault="007663B7" w:rsidP="0079256E">
      <w:pPr>
        <w:tabs>
          <w:tab w:val="left" w:pos="709"/>
        </w:tabs>
        <w:spacing w:line="276" w:lineRule="auto"/>
        <w:ind w:left="709" w:hanging="425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-%_ ;ldltn] o; P]gsf] p2]Zo sfof{Gjog ug{ </w:t>
      </w:r>
      <w:r w:rsidR="007B265D">
        <w:rPr>
          <w:rFonts w:ascii="Preeti" w:hAnsi="Preeti" w:cs="Preeti"/>
          <w:sz w:val="32"/>
          <w:szCs w:val="32"/>
          <w:lang w:val="pt-BR" w:bidi="ne-NP"/>
        </w:rPr>
        <w:t>cfjZostf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cg';f/ </w:t>
      </w:r>
      <w:r w:rsidR="007B265D">
        <w:rPr>
          <w:rFonts w:ascii="Preeti" w:hAnsi="Preeti" w:cs="Preeti"/>
          <w:sz w:val="32"/>
          <w:szCs w:val="32"/>
          <w:lang w:val="pt-BR" w:bidi="ne-NP"/>
        </w:rPr>
        <w:t>ljleGg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 pk</w:t>
      </w:r>
      <w:r w:rsidR="00CB4067" w:rsidRPr="007B265D">
        <w:rPr>
          <w:rFonts w:ascii="Preeti" w:hAnsi="Preeti" w:cs="Preeti"/>
          <w:sz w:val="32"/>
          <w:szCs w:val="32"/>
          <w:lang w:val="pt-BR" w:bidi="ne-NP"/>
        </w:rPr>
        <w:t>—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>;ldltx? u7g ug{ ;Sg]</w:t>
      </w:r>
      <w:r w:rsidR="00D161FF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B452E4">
        <w:rPr>
          <w:rFonts w:ascii="Preeti" w:hAnsi="Preeti" w:cs="Preeti"/>
          <w:sz w:val="32"/>
          <w:szCs w:val="32"/>
          <w:lang w:val="pt-BR" w:bidi="ne-NP"/>
        </w:rPr>
        <w:t xml:space="preserve">5 . </w:t>
      </w:r>
    </w:p>
    <w:p w14:paraId="2C8542C0" w14:textId="77777777" w:rsidR="00CB4067" w:rsidRPr="00B452E4" w:rsidRDefault="007663B7" w:rsidP="0079256E">
      <w:pPr>
        <w:tabs>
          <w:tab w:val="left" w:pos="709"/>
        </w:tabs>
        <w:spacing w:line="276" w:lineRule="auto"/>
        <w:ind w:left="709" w:hanging="425"/>
        <w:jc w:val="both"/>
        <w:rPr>
          <w:rFonts w:ascii="Preeti" w:hAnsi="Preeti" w:cs="Preeti"/>
          <w:sz w:val="32"/>
          <w:szCs w:val="32"/>
          <w:lang w:val="pt-BR" w:bidi="ne-NP"/>
        </w:rPr>
      </w:pPr>
      <w:r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7B265D">
        <w:rPr>
          <w:rFonts w:ascii="Preeti" w:hAnsi="Preeti" w:cs="Preeti"/>
          <w:sz w:val="32"/>
          <w:szCs w:val="32"/>
          <w:lang w:val="pt-BR" w:bidi="ne-NP"/>
        </w:rPr>
        <w:tab/>
      </w:r>
      <w:r w:rsidR="00281AD7" w:rsidRPr="00B452E4">
        <w:rPr>
          <w:rFonts w:ascii="Preeti" w:hAnsi="Preeti" w:cs="Preeti"/>
          <w:sz w:val="32"/>
          <w:szCs w:val="32"/>
          <w:lang w:val="pt-BR" w:bidi="ne-NP"/>
        </w:rPr>
        <w:t xml:space="preserve">-^_ ;ldltsf] ;lrjfno </w:t>
      </w:r>
      <w:r w:rsidR="00B477F9">
        <w:rPr>
          <w:rFonts w:ascii="Preeti" w:hAnsi="Preeti" w:cs="Preeti"/>
          <w:sz w:val="32"/>
          <w:szCs w:val="32"/>
          <w:lang w:val="pt-BR" w:bidi="ne-NP"/>
        </w:rPr>
        <w:t>ufpF</w:t>
      </w:r>
      <w:r w:rsidR="008450EF">
        <w:rPr>
          <w:rFonts w:ascii="Preeti" w:hAnsi="Preeti" w:cs="Preeti"/>
          <w:sz w:val="32"/>
          <w:szCs w:val="32"/>
          <w:lang w:val="pt-BR" w:bidi="ne-NP"/>
        </w:rPr>
        <w:t>kflnsfsf] s[lif If]q x]g]{ ljefu</w:t>
      </w:r>
      <w:r w:rsidR="007B265D">
        <w:rPr>
          <w:rFonts w:ascii="Preeti" w:hAnsi="Preeti" w:cs="Preeti"/>
          <w:sz w:val="32"/>
          <w:szCs w:val="32"/>
          <w:lang w:val="pt-BR" w:bidi="ne-NP"/>
        </w:rPr>
        <w:t xml:space="preserve">, </w:t>
      </w:r>
      <w:r w:rsidR="008450EF">
        <w:rPr>
          <w:rFonts w:ascii="Preeti" w:hAnsi="Preeti" w:cs="Preeti"/>
          <w:sz w:val="32"/>
          <w:szCs w:val="32"/>
          <w:lang w:val="pt-BR" w:bidi="ne-NP"/>
        </w:rPr>
        <w:t>zfvf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7B265D">
        <w:rPr>
          <w:rFonts w:ascii="Preeti" w:hAnsi="Preeti" w:cs="Preeti"/>
          <w:sz w:val="32"/>
          <w:szCs w:val="32"/>
          <w:lang w:val="pt-BR" w:bidi="ne-NP"/>
        </w:rPr>
        <w:t>jf dxfzfvf</w:t>
      </w:r>
      <w:r w:rsidR="00607D2C">
        <w:rPr>
          <w:rFonts w:ascii="Preeti" w:hAnsi="Preeti" w:cs="Preeti"/>
          <w:sz w:val="32"/>
          <w:szCs w:val="32"/>
          <w:lang w:val="pt-BR" w:bidi="ne-NP"/>
        </w:rPr>
        <w:t>df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9664D8">
        <w:rPr>
          <w:rFonts w:ascii="Preeti" w:hAnsi="Preeti" w:cs="Preeti"/>
          <w:sz w:val="32"/>
          <w:szCs w:val="32"/>
          <w:lang w:val="pt-BR" w:bidi="ne-NP"/>
        </w:rPr>
        <w:t>/xg]</w:t>
      </w:r>
      <w:r w:rsidR="00D161FF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CB4067" w:rsidRPr="009664D8">
        <w:rPr>
          <w:rFonts w:ascii="Preeti" w:hAnsi="Preeti" w:cs="Preeti"/>
          <w:sz w:val="32"/>
          <w:szCs w:val="32"/>
          <w:lang w:val="pt-BR" w:bidi="ne-NP"/>
        </w:rPr>
        <w:t>5</w:t>
      </w:r>
      <w:r w:rsidR="008D0DAF" w:rsidRPr="009664D8">
        <w:rPr>
          <w:rFonts w:ascii="Preeti" w:hAnsi="Preeti" w:cs="Preeti"/>
          <w:sz w:val="32"/>
          <w:szCs w:val="32"/>
          <w:lang w:val="pt-BR" w:bidi="ne-NP"/>
        </w:rPr>
        <w:t xml:space="preserve"> .</w:t>
      </w:r>
    </w:p>
    <w:p w14:paraId="0F5E9492" w14:textId="77777777" w:rsidR="006B2D51" w:rsidRPr="00B452E4" w:rsidRDefault="00384C1A" w:rsidP="0079256E">
      <w:pPr>
        <w:spacing w:line="276" w:lineRule="auto"/>
        <w:ind w:left="709" w:hanging="709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b/>
          <w:sz w:val="32"/>
          <w:szCs w:val="32"/>
          <w:lang w:val="pt-BR" w:bidi="ne-NP"/>
        </w:rPr>
        <w:t xml:space="preserve">&amp;=  </w:t>
      </w:r>
      <w:r w:rsidR="005C5D61" w:rsidRPr="00B452E4">
        <w:rPr>
          <w:rFonts w:ascii="Preeti" w:hAnsi="Preeti" w:cs="Preeti"/>
          <w:b/>
          <w:sz w:val="32"/>
          <w:szCs w:val="32"/>
          <w:lang w:val="pt-BR" w:bidi="ne-NP"/>
        </w:rPr>
        <w:tab/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val="pt-BR" w:bidi="ne-NP"/>
        </w:rPr>
        <w:t>;ldltsf] sfd, st{Jo / clwsf/</w:t>
      </w:r>
      <w:r w:rsidR="00D05751" w:rsidRPr="00B452E4">
        <w:rPr>
          <w:rFonts w:ascii="Preeti" w:hAnsi="Preeti" w:cs="Preeti"/>
          <w:sz w:val="32"/>
          <w:szCs w:val="32"/>
          <w:lang w:val="pt-BR" w:bidi="ne-NP"/>
        </w:rPr>
        <w:t xml:space="preserve"> M</w:t>
      </w:r>
      <w:r w:rsidR="000F0CB4" w:rsidRPr="00B452E4">
        <w:rPr>
          <w:rFonts w:ascii="Preeti" w:hAnsi="Preeti" w:cs="Preeti"/>
          <w:sz w:val="32"/>
          <w:szCs w:val="32"/>
          <w:lang w:val="pt-BR" w:bidi="ne-NP"/>
        </w:rPr>
        <w:t xml:space="preserve"> o; P]gdf cGoq Joj:yf ePb]lv jfx]s </w:t>
      </w:r>
      <w:r w:rsidR="005C5D61" w:rsidRPr="00B452E4">
        <w:rPr>
          <w:rFonts w:ascii="Preeti" w:hAnsi="Preeti" w:cs="Preeti"/>
          <w:sz w:val="32"/>
          <w:szCs w:val="32"/>
          <w:lang w:val="pt-BR" w:bidi="ne-NP"/>
        </w:rPr>
        <w:t xml:space="preserve">;ldltsf] 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>sfd, st{Jo / clwsf/ b]xfo adf]lhd x'g]</w:t>
      </w:r>
      <w:r w:rsidR="00D161FF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>5 M</w:t>
      </w:r>
      <w:r w:rsidR="000F0CB4" w:rsidRPr="00B452E4">
        <w:rPr>
          <w:rFonts w:ascii="Preeti" w:hAnsi="Preeti" w:cs="Preeti"/>
          <w:sz w:val="32"/>
          <w:szCs w:val="32"/>
          <w:lang w:val="pt-BR" w:bidi="ne-NP"/>
        </w:rPr>
        <w:t>–</w:t>
      </w:r>
    </w:p>
    <w:p w14:paraId="3A767031" w14:textId="77777777" w:rsidR="00432B88" w:rsidRPr="00B452E4" w:rsidRDefault="006B2D51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-s_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="008216E1">
        <w:rPr>
          <w:rFonts w:ascii="Preeti" w:hAnsi="Preeti" w:cs="Preeti"/>
          <w:sz w:val="32"/>
          <w:szCs w:val="32"/>
          <w:lang w:val="pt-BR" w:bidi="ne-NP"/>
        </w:rPr>
        <w:t xml:space="preserve">:yfgLo:t/df 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s[lif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 xml:space="preserve"> Joj;fo k|j4{g ug{ cfjZos gLlt</w:t>
      </w:r>
      <w:r w:rsidR="00DB3D12" w:rsidRPr="00B452E4">
        <w:rPr>
          <w:rFonts w:ascii="Preeti" w:hAnsi="Preeti" w:cs="Preeti"/>
          <w:sz w:val="32"/>
          <w:szCs w:val="32"/>
          <w:lang w:val="pt-BR" w:bidi="ne-NP"/>
        </w:rPr>
        <w:t xml:space="preserve"> tyf</w:t>
      </w:r>
      <w:r w:rsidR="000F5F25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of]hgf</w:t>
      </w:r>
      <w:r w:rsidR="001232D1" w:rsidRPr="00B452E4">
        <w:rPr>
          <w:rFonts w:ascii="Preeti" w:hAnsi="Preeti" w:cs="Preeti"/>
          <w:sz w:val="32"/>
          <w:szCs w:val="32"/>
          <w:lang w:val="pt-BR" w:bidi="ne-NP"/>
        </w:rPr>
        <w:t xml:space="preserve"> th'{df ug]</w:t>
      </w:r>
      <w:r w:rsidR="00432B88" w:rsidRPr="00B452E4">
        <w:rPr>
          <w:rFonts w:ascii="Preeti" w:hAnsi="Preeti" w:cs="Preeti"/>
          <w:sz w:val="32"/>
          <w:szCs w:val="32"/>
          <w:lang w:val="pt-BR" w:bidi="ne-NP"/>
        </w:rPr>
        <w:t>{,</w:t>
      </w:r>
    </w:p>
    <w:p w14:paraId="6CBAE8C1" w14:textId="77777777" w:rsidR="006B2D51" w:rsidRPr="00B452E4" w:rsidRDefault="006B2D51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-v_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 xml:space="preserve">s[lif Joj;fo k|j4{g ug{ </w:t>
      </w:r>
      <w:r w:rsidR="008216E1">
        <w:rPr>
          <w:rFonts w:ascii="Preeti" w:hAnsi="Preeti" w:cs="Preeti"/>
          <w:sz w:val="32"/>
          <w:szCs w:val="32"/>
          <w:lang w:val="pt-BR" w:bidi="ne-NP"/>
        </w:rPr>
        <w:t>;+3Lo tyf k|fb]lzs lgsfo</w:t>
      </w:r>
      <w:r w:rsidR="007B265D">
        <w:rPr>
          <w:rFonts w:ascii="Preeti" w:hAnsi="Preeti" w:cs="Preeti"/>
          <w:sz w:val="32"/>
          <w:szCs w:val="32"/>
          <w:lang w:val="pt-BR" w:bidi="ne-NP"/>
        </w:rPr>
        <w:t>;Fu</w:t>
      </w:r>
      <w:r w:rsidR="008216E1">
        <w:rPr>
          <w:rFonts w:ascii="Preeti" w:hAnsi="Preeti" w:cs="Preeti"/>
          <w:sz w:val="32"/>
          <w:szCs w:val="32"/>
          <w:lang w:val="pt-BR" w:bidi="ne-NP"/>
        </w:rPr>
        <w:t xml:space="preserve"> ;dGjo / ;xsfo{ ug]{</w:t>
      </w:r>
      <w:r w:rsidR="00607D2C">
        <w:rPr>
          <w:rFonts w:ascii="Preeti" w:hAnsi="Preeti" w:cs="Preeti"/>
          <w:sz w:val="32"/>
          <w:szCs w:val="32"/>
          <w:lang w:val="pt-BR" w:bidi="ne-NP"/>
        </w:rPr>
        <w:t>,</w:t>
      </w:r>
    </w:p>
    <w:p w14:paraId="598035F6" w14:textId="77777777" w:rsidR="006B2D51" w:rsidRPr="00B452E4" w:rsidRDefault="00DB3D12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-u_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  <w:t>s[lif Joj;fo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 xml:space="preserve">sf] k|j4{g ug]{ </w:t>
      </w:r>
      <w:r w:rsidR="007B5E35" w:rsidRPr="00B452E4">
        <w:rPr>
          <w:rFonts w:ascii="Preeti" w:hAnsi="Preeti" w:cs="Preeti"/>
          <w:sz w:val="32"/>
          <w:szCs w:val="32"/>
          <w:lang w:val="pt-BR" w:bidi="ne-NP"/>
        </w:rPr>
        <w:t>;DaGwdf cfjZos sfo{</w:t>
      </w:r>
      <w:r w:rsidR="006B2D51" w:rsidRPr="00B452E4">
        <w:rPr>
          <w:rFonts w:ascii="Preeti" w:hAnsi="Preeti" w:cs="Preeti"/>
          <w:sz w:val="32"/>
          <w:szCs w:val="32"/>
          <w:lang w:val="pt-BR" w:bidi="ne-NP"/>
        </w:rPr>
        <w:t xml:space="preserve"> u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>g]{,</w:t>
      </w:r>
    </w:p>
    <w:p w14:paraId="26A31654" w14:textId="77777777" w:rsidR="00470F0E" w:rsidRPr="00B452E4" w:rsidRDefault="006B2D51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3</w:t>
      </w:r>
      <w:r w:rsidRPr="00B452E4">
        <w:rPr>
          <w:rFonts w:ascii="Preeti" w:hAnsi="Preeti" w:cs="Preeti"/>
          <w:sz w:val="32"/>
          <w:szCs w:val="32"/>
          <w:lang w:val="pt-BR" w:bidi="ne-NP"/>
        </w:rPr>
        <w:t>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s[lif Joj;f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osf] k|j4{g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ug]{ ;DaGwdf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 xml:space="preserve"> sfo{s|d ;</w:t>
      </w:r>
      <w:r w:rsidR="008E628B">
        <w:rPr>
          <w:rFonts w:ascii="Preeti" w:hAnsi="Preeti" w:cs="Preeti"/>
          <w:sz w:val="32"/>
          <w:szCs w:val="32"/>
          <w:lang w:val="pt-BR" w:bidi="ne-NP"/>
        </w:rPr>
        <w:t>+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rfng ug]{</w:t>
      </w:r>
      <w:r w:rsidR="009A0F06" w:rsidRPr="00B452E4">
        <w:rPr>
          <w:rFonts w:ascii="Preeti" w:hAnsi="Preeti" w:cs="Preeti"/>
          <w:sz w:val="32"/>
          <w:szCs w:val="32"/>
          <w:lang w:val="pt-BR" w:bidi="ne-NP"/>
        </w:rPr>
        <w:t>,</w:t>
      </w:r>
    </w:p>
    <w:p w14:paraId="599C66EF" w14:textId="77777777" w:rsidR="00D76DA9" w:rsidRPr="00B452E4" w:rsidRDefault="00D76DA9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ª</w:t>
      </w:r>
      <w:r w:rsidRPr="00B452E4">
        <w:rPr>
          <w:rFonts w:ascii="Preeti" w:hAnsi="Preeti" w:cs="Preeti"/>
          <w:sz w:val="32"/>
          <w:szCs w:val="32"/>
          <w:lang w:val="pt-BR" w:bidi="ne-NP"/>
        </w:rPr>
        <w:t>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  <w:t xml:space="preserve">s[lif Joj;fo k|j4{g ug{ cfjZos </w:t>
      </w:r>
      <w:r w:rsidR="00607D2C">
        <w:rPr>
          <w:rFonts w:ascii="Preeti" w:hAnsi="Preeti" w:cs="Preeti"/>
          <w:sz w:val="32"/>
          <w:szCs w:val="32"/>
          <w:lang w:val="pt-BR" w:bidi="ne-NP"/>
        </w:rPr>
        <w:t xml:space="preserve">kg]{ ;Lk, k|ljlw tyf cGo cfjZos </w:t>
      </w:r>
      <w:r w:rsidR="00930FB2">
        <w:rPr>
          <w:rFonts w:ascii="Preeti" w:hAnsi="Preeti" w:cs="Preeti"/>
          <w:sz w:val="32"/>
          <w:szCs w:val="32"/>
          <w:lang w:val="pt-BR" w:bidi="ne-NP"/>
        </w:rPr>
        <w:t>ljifo</w:t>
      </w:r>
      <w:r w:rsidRPr="00B452E4">
        <w:rPr>
          <w:rFonts w:ascii="Preeti" w:hAnsi="Preeti" w:cs="Preeti"/>
          <w:sz w:val="32"/>
          <w:szCs w:val="32"/>
          <w:lang w:val="pt-BR" w:bidi="ne-NP"/>
        </w:rPr>
        <w:t>sf] plrt Joj:yf ug{ k|j4{gfTds sfo{x? ug]{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>,</w:t>
      </w:r>
    </w:p>
    <w:p w14:paraId="6025D788" w14:textId="77777777" w:rsidR="006B2D51" w:rsidRPr="00B452E4" w:rsidRDefault="006B2D51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r</w:t>
      </w:r>
      <w:r w:rsidRPr="00B452E4">
        <w:rPr>
          <w:rFonts w:ascii="Preeti" w:hAnsi="Preeti" w:cs="Preeti"/>
          <w:sz w:val="32"/>
          <w:szCs w:val="32"/>
          <w:lang w:val="pt-BR" w:bidi="ne-NP"/>
        </w:rPr>
        <w:t>_</w:t>
      </w:r>
      <w:r w:rsidRPr="00B452E4">
        <w:rPr>
          <w:rFonts w:ascii="Preeti" w:hAnsi="Preeti" w:cs="Preeti"/>
          <w:sz w:val="32"/>
          <w:szCs w:val="32"/>
          <w:lang w:val="pt-BR" w:bidi="ne-NP"/>
        </w:rPr>
        <w:tab/>
        <w:t>s[lif Joj;fo k|j4{g sf]ifsf] ;~rfn</w:t>
      </w:r>
      <w:r w:rsidR="00470F0E" w:rsidRPr="00B452E4">
        <w:rPr>
          <w:rFonts w:ascii="Preeti" w:hAnsi="Preeti" w:cs="Preeti"/>
          <w:sz w:val="32"/>
          <w:szCs w:val="32"/>
          <w:lang w:val="pt-BR" w:bidi="ne-NP"/>
        </w:rPr>
        <w:t>g ug]{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,</w:t>
      </w:r>
    </w:p>
    <w:p w14:paraId="26CA6E26" w14:textId="77777777" w:rsidR="000B42FE" w:rsidRPr="00B452E4" w:rsidRDefault="00256F2C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 w:cs="Preeti"/>
          <w:sz w:val="32"/>
          <w:szCs w:val="32"/>
          <w:lang w:val="pt-BR" w:bidi="ne-NP"/>
        </w:rPr>
        <w:t>-</w:t>
      </w:r>
      <w:r w:rsidR="002C44D2">
        <w:rPr>
          <w:rFonts w:ascii="Preeti" w:hAnsi="Preeti" w:cs="Preeti"/>
          <w:sz w:val="32"/>
          <w:szCs w:val="32"/>
          <w:lang w:val="pt-BR" w:bidi="ne-NP"/>
        </w:rPr>
        <w:t>5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 xml:space="preserve">_   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ab/>
      </w: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tf]lsP adf]lhdsf] 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 xml:space="preserve">cGo </w:t>
      </w:r>
      <w:r w:rsidR="00F1574D" w:rsidRPr="00B452E4">
        <w:rPr>
          <w:rFonts w:ascii="Preeti" w:hAnsi="Preeti" w:cs="Preeti"/>
          <w:sz w:val="32"/>
          <w:szCs w:val="32"/>
          <w:lang w:val="pt-BR" w:bidi="ne-NP"/>
        </w:rPr>
        <w:t xml:space="preserve">cfjZos </w:t>
      </w:r>
      <w:r w:rsidR="0059052F" w:rsidRPr="00B452E4">
        <w:rPr>
          <w:rFonts w:ascii="Preeti" w:hAnsi="Preeti" w:cs="Preeti"/>
          <w:sz w:val="32"/>
          <w:szCs w:val="32"/>
          <w:lang w:val="pt-BR" w:bidi="ne-NP"/>
        </w:rPr>
        <w:t>sfo{</w:t>
      </w:r>
      <w:r w:rsidR="000B42FE" w:rsidRPr="00B452E4">
        <w:rPr>
          <w:rFonts w:ascii="Preeti" w:hAnsi="Preeti" w:cs="Preeti"/>
          <w:sz w:val="32"/>
          <w:szCs w:val="32"/>
          <w:lang w:val="pt-BR" w:bidi="ne-NP"/>
        </w:rPr>
        <w:t>ug]{ .</w:t>
      </w:r>
    </w:p>
    <w:p w14:paraId="3EF0774E" w14:textId="77777777" w:rsidR="006B2D51" w:rsidRPr="00B452E4" w:rsidRDefault="007C0524" w:rsidP="0079256E">
      <w:pPr>
        <w:spacing w:line="276" w:lineRule="auto"/>
        <w:ind w:left="567" w:right="-17" w:hanging="567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*=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="006B2D51" w:rsidRPr="00B452E4">
        <w:rPr>
          <w:rFonts w:ascii="Preeti" w:hAnsi="Preeti"/>
          <w:b/>
          <w:sz w:val="32"/>
          <w:szCs w:val="32"/>
          <w:u w:val="single"/>
          <w:lang w:val="pt-BR"/>
        </w:rPr>
        <w:t>s[lif</w:t>
      </w:r>
      <w:r w:rsidR="00A14934" w:rsidRPr="00B452E4">
        <w:rPr>
          <w:rFonts w:ascii="Preeti" w:hAnsi="Preeti"/>
          <w:b/>
          <w:sz w:val="32"/>
          <w:szCs w:val="32"/>
          <w:u w:val="single"/>
          <w:lang w:val="pt-BR"/>
        </w:rPr>
        <w:t xml:space="preserve"> Joj;fo</w:t>
      </w:r>
      <w:r w:rsidR="006B2D51" w:rsidRPr="00B452E4">
        <w:rPr>
          <w:rFonts w:ascii="Preeti" w:hAnsi="Preeti"/>
          <w:b/>
          <w:sz w:val="32"/>
          <w:szCs w:val="32"/>
          <w:u w:val="single"/>
          <w:lang w:val="pt-BR"/>
        </w:rPr>
        <w:t>nfO{ ;'ljwf lbg</w:t>
      </w:r>
      <w:r w:rsidR="006B2D51" w:rsidRPr="00B452E4">
        <w:rPr>
          <w:rFonts w:ascii="Preeti" w:hAnsi="Preeti"/>
          <w:sz w:val="32"/>
          <w:szCs w:val="32"/>
          <w:u w:val="single"/>
          <w:lang w:val="pt-BR"/>
        </w:rPr>
        <w:t>]</w:t>
      </w:r>
      <w:r w:rsidR="006B2D51" w:rsidRPr="00B452E4">
        <w:rPr>
          <w:rFonts w:ascii="Preeti" w:hAnsi="Preeti"/>
          <w:sz w:val="32"/>
          <w:szCs w:val="32"/>
          <w:lang w:val="pt-BR"/>
        </w:rPr>
        <w:t xml:space="preserve">M– -!_ </w:t>
      </w:r>
      <w:r w:rsidR="000F5F25">
        <w:rPr>
          <w:rFonts w:ascii="Preeti" w:hAnsi="Preeti"/>
          <w:sz w:val="32"/>
          <w:szCs w:val="32"/>
          <w:lang w:val="pt-BR"/>
        </w:rPr>
        <w:t>ufpFkflnsf</w:t>
      </w:r>
      <w:r w:rsidR="006E1D18">
        <w:rPr>
          <w:rFonts w:ascii="Preeti" w:hAnsi="Preeti"/>
          <w:sz w:val="32"/>
          <w:szCs w:val="32"/>
          <w:lang w:val="pt-BR"/>
        </w:rPr>
        <w:t xml:space="preserve">n] </w:t>
      </w:r>
      <w:r w:rsidR="00A14934" w:rsidRPr="00B452E4">
        <w:rPr>
          <w:rFonts w:ascii="Preeti" w:hAnsi="Preeti"/>
          <w:sz w:val="32"/>
          <w:szCs w:val="32"/>
          <w:lang w:val="pt-BR"/>
        </w:rPr>
        <w:t xml:space="preserve">s[lif Joj;fosf nflu b]xfo adf]lhd 5'6 tyf </w:t>
      </w:r>
      <w:r w:rsidR="009A2581" w:rsidRPr="00B452E4">
        <w:rPr>
          <w:rFonts w:ascii="Preeti" w:hAnsi="Preeti"/>
          <w:sz w:val="32"/>
          <w:szCs w:val="32"/>
          <w:lang w:val="pt-BR"/>
        </w:rPr>
        <w:t xml:space="preserve">;'ljwf lbg </w:t>
      </w:r>
      <w:r w:rsidR="00D161FF">
        <w:rPr>
          <w:rFonts w:ascii="Preeti" w:hAnsi="Preeti"/>
          <w:sz w:val="32"/>
          <w:szCs w:val="32"/>
          <w:lang w:val="pt-BR"/>
        </w:rPr>
        <w:t>;Sg] 5</w:t>
      </w:r>
      <w:r w:rsidR="006B2D51" w:rsidRPr="00B452E4">
        <w:rPr>
          <w:rFonts w:ascii="Preeti" w:hAnsi="Preeti"/>
          <w:sz w:val="32"/>
          <w:szCs w:val="32"/>
          <w:lang w:val="pt-BR"/>
        </w:rPr>
        <w:t xml:space="preserve"> M–</w:t>
      </w:r>
    </w:p>
    <w:p w14:paraId="2A1DBA76" w14:textId="77777777" w:rsidR="006B2D51" w:rsidRPr="00B452E4" w:rsidRDefault="005C5D61" w:rsidP="0079256E">
      <w:pPr>
        <w:spacing w:line="276" w:lineRule="auto"/>
        <w:ind w:left="2880" w:right="-17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-s_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="00C9165F">
        <w:rPr>
          <w:rFonts w:ascii="Preeti" w:hAnsi="Preeti"/>
          <w:sz w:val="32"/>
          <w:szCs w:val="32"/>
          <w:lang w:val="pt-BR"/>
        </w:rPr>
        <w:t>:yfgLo s/ lgsf;L z'Ns</w:t>
      </w:r>
    </w:p>
    <w:p w14:paraId="51871383" w14:textId="77777777" w:rsidR="00C867C8" w:rsidRPr="00B452E4" w:rsidRDefault="006B2D51" w:rsidP="0079256E">
      <w:pPr>
        <w:spacing w:line="276" w:lineRule="auto"/>
        <w:ind w:left="288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B452E4">
        <w:rPr>
          <w:rFonts w:ascii="Preeti" w:hAnsi="Preeti"/>
          <w:sz w:val="32"/>
          <w:szCs w:val="32"/>
          <w:lang w:val="pt-BR"/>
        </w:rPr>
        <w:t>-v_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="00C867C8" w:rsidRPr="00B452E4">
        <w:rPr>
          <w:rFonts w:ascii="Preeti" w:hAnsi="Preeti"/>
          <w:sz w:val="32"/>
          <w:szCs w:val="32"/>
          <w:lang w:val="pt-BR"/>
        </w:rPr>
        <w:t>s[lif Joj;fo</w:t>
      </w:r>
      <w:r w:rsidR="00D161FF">
        <w:rPr>
          <w:rFonts w:ascii="Preeti" w:hAnsi="Preeti"/>
          <w:sz w:val="32"/>
          <w:szCs w:val="32"/>
          <w:lang w:val="pt-BR"/>
        </w:rPr>
        <w:t xml:space="preserve"> </w:t>
      </w:r>
      <w:r w:rsidR="006212FB" w:rsidRPr="00B452E4">
        <w:rPr>
          <w:rFonts w:ascii="Preeti" w:hAnsi="Preeti"/>
          <w:sz w:val="32"/>
          <w:szCs w:val="32"/>
          <w:lang w:val="pt-BR"/>
        </w:rPr>
        <w:t xml:space="preserve">k|j4{g </w:t>
      </w:r>
      <w:r w:rsidR="003D3094" w:rsidRPr="00B452E4">
        <w:rPr>
          <w:rFonts w:ascii="Preeti" w:hAnsi="Preeti"/>
          <w:sz w:val="32"/>
          <w:szCs w:val="32"/>
          <w:lang w:val="pt-BR"/>
        </w:rPr>
        <w:t xml:space="preserve">;DaGwL </w:t>
      </w:r>
      <w:r w:rsidR="00C867C8" w:rsidRPr="00B452E4">
        <w:rPr>
          <w:rFonts w:ascii="Preeti" w:hAnsi="Preeti"/>
          <w:sz w:val="32"/>
          <w:szCs w:val="32"/>
          <w:lang w:val="pt-BR"/>
        </w:rPr>
        <w:t>k|ljlw</w:t>
      </w:r>
      <w:r w:rsidR="006212FB" w:rsidRPr="00B452E4">
        <w:rPr>
          <w:rFonts w:ascii="Preeti" w:hAnsi="Preeti"/>
          <w:sz w:val="32"/>
          <w:szCs w:val="32"/>
          <w:lang w:val="pt-BR"/>
        </w:rPr>
        <w:t xml:space="preserve"> k|of]u / lj:tf/df cg'bfg</w:t>
      </w:r>
      <w:r w:rsidR="0005484D" w:rsidRPr="00B452E4">
        <w:rPr>
          <w:rFonts w:ascii="Preeti" w:hAnsi="Preeti"/>
          <w:sz w:val="32"/>
          <w:szCs w:val="32"/>
          <w:lang w:val="pt-BR"/>
        </w:rPr>
        <w:t xml:space="preserve"> h:t} 9'jfgL ;fwg, oflGqs pks/0f cflb .</w:t>
      </w:r>
    </w:p>
    <w:p w14:paraId="46046FD7" w14:textId="77777777" w:rsidR="0048131E" w:rsidRPr="00B452E4" w:rsidRDefault="0048131E" w:rsidP="0079256E">
      <w:pPr>
        <w:spacing w:line="276" w:lineRule="auto"/>
        <w:ind w:left="540" w:firstLine="90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</w:t>
      </w:r>
      <w:r w:rsidR="00056D86" w:rsidRPr="00B452E4">
        <w:rPr>
          <w:rFonts w:ascii="Preeti" w:hAnsi="Preeti"/>
          <w:sz w:val="32"/>
          <w:szCs w:val="32"/>
          <w:lang w:val="pt-BR"/>
        </w:rPr>
        <w:t>@</w:t>
      </w:r>
      <w:r w:rsidRPr="00B452E4">
        <w:rPr>
          <w:rFonts w:ascii="Preeti" w:hAnsi="Preeti"/>
          <w:sz w:val="32"/>
          <w:szCs w:val="32"/>
          <w:lang w:val="pt-BR"/>
        </w:rPr>
        <w:t>_</w:t>
      </w:r>
      <w:r w:rsidR="00D161FF">
        <w:rPr>
          <w:rFonts w:ascii="Preeti" w:hAnsi="Preeti"/>
          <w:sz w:val="32"/>
          <w:szCs w:val="32"/>
          <w:lang w:val="pt-BR"/>
        </w:rPr>
        <w:t xml:space="preserve"> </w:t>
      </w:r>
      <w:r w:rsidR="00056D86" w:rsidRPr="00B452E4">
        <w:rPr>
          <w:rFonts w:ascii="Preeti" w:hAnsi="Preeti"/>
          <w:sz w:val="32"/>
          <w:szCs w:val="32"/>
          <w:lang w:val="pt-BR"/>
        </w:rPr>
        <w:t>pk</w:t>
      </w:r>
      <w:r w:rsidRPr="00B452E4">
        <w:rPr>
          <w:rFonts w:ascii="Preeti" w:hAnsi="Preeti"/>
          <w:sz w:val="32"/>
          <w:szCs w:val="32"/>
          <w:lang w:val="pt-BR"/>
        </w:rPr>
        <w:t xml:space="preserve">bkmf </w:t>
      </w:r>
      <w:r w:rsidR="00056D86" w:rsidRPr="00B452E4">
        <w:rPr>
          <w:rFonts w:ascii="Preeti" w:hAnsi="Preeti"/>
          <w:sz w:val="32"/>
          <w:szCs w:val="32"/>
          <w:lang w:val="pt-BR"/>
        </w:rPr>
        <w:t xml:space="preserve">-!_ </w:t>
      </w:r>
      <w:r w:rsidRPr="00B452E4">
        <w:rPr>
          <w:rFonts w:ascii="Preeti" w:hAnsi="Preeti"/>
          <w:sz w:val="32"/>
          <w:szCs w:val="32"/>
          <w:lang w:val="pt-BR"/>
        </w:rPr>
        <w:t>adf]lhd lbOg] 5'6 tyf ;'ljwf</w:t>
      </w:r>
      <w:r w:rsidR="0006575C" w:rsidRPr="00B452E4">
        <w:rPr>
          <w:rFonts w:ascii="Preeti" w:hAnsi="Preeti"/>
          <w:sz w:val="32"/>
          <w:szCs w:val="32"/>
          <w:lang w:val="pt-BR"/>
        </w:rPr>
        <w:t>x?</w:t>
      </w:r>
      <w:r w:rsidRPr="00B452E4">
        <w:rPr>
          <w:rFonts w:ascii="Preeti" w:hAnsi="Preeti"/>
          <w:sz w:val="32"/>
          <w:szCs w:val="32"/>
          <w:lang w:val="pt-BR"/>
        </w:rPr>
        <w:t xml:space="preserve"> tf]lsP adf]lhd x'g]5 .</w:t>
      </w:r>
    </w:p>
    <w:p w14:paraId="3343707C" w14:textId="77777777" w:rsidR="00056D86" w:rsidRPr="00B452E4" w:rsidRDefault="00056D86" w:rsidP="0079256E">
      <w:pPr>
        <w:spacing w:line="276" w:lineRule="auto"/>
        <w:ind w:left="540" w:firstLine="90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</w:t>
      </w:r>
      <w:r w:rsidR="00C9165F">
        <w:rPr>
          <w:rFonts w:ascii="Preeti" w:hAnsi="Preeti"/>
          <w:sz w:val="32"/>
          <w:szCs w:val="32"/>
          <w:lang w:val="pt-BR"/>
        </w:rPr>
        <w:t>#</w:t>
      </w:r>
      <w:r w:rsidRPr="00B452E4">
        <w:rPr>
          <w:rFonts w:ascii="Preeti" w:hAnsi="Preeti"/>
          <w:sz w:val="32"/>
          <w:szCs w:val="32"/>
          <w:lang w:val="pt-BR"/>
        </w:rPr>
        <w:t>_</w:t>
      </w:r>
      <w:r w:rsidR="00D161FF">
        <w:rPr>
          <w:rFonts w:ascii="Preeti" w:hAnsi="Preeti"/>
          <w:sz w:val="32"/>
          <w:szCs w:val="32"/>
          <w:lang w:val="pt-BR"/>
        </w:rPr>
        <w:t xml:space="preserve"> </w:t>
      </w:r>
      <w:r w:rsidR="006B2D51" w:rsidRPr="00B452E4">
        <w:rPr>
          <w:rFonts w:ascii="Preeti" w:hAnsi="Preeti"/>
          <w:sz w:val="32"/>
          <w:szCs w:val="32"/>
          <w:lang w:val="pt-BR"/>
        </w:rPr>
        <w:t xml:space="preserve">pkbkmf -!_ adf]lhd lbOg] ;'ljwfsf] cltl/Qm cGo </w:t>
      </w:r>
      <w:r w:rsidRPr="00B452E4">
        <w:rPr>
          <w:rFonts w:ascii="Preeti" w:hAnsi="Preeti"/>
          <w:sz w:val="32"/>
          <w:szCs w:val="32"/>
          <w:lang w:val="pt-BR"/>
        </w:rPr>
        <w:t>;'ljwf</w:t>
      </w:r>
      <w:r w:rsidR="00B477F9">
        <w:rPr>
          <w:rFonts w:ascii="Preeti" w:hAnsi="Preeti"/>
          <w:sz w:val="32"/>
          <w:szCs w:val="32"/>
          <w:lang w:val="pt-BR"/>
        </w:rPr>
        <w:t xml:space="preserve"> </w:t>
      </w:r>
      <w:r w:rsidR="00655AC2" w:rsidRPr="00B452E4">
        <w:rPr>
          <w:rFonts w:ascii="Preeti" w:hAnsi="Preeti" w:cs="Preeti"/>
          <w:sz w:val="32"/>
          <w:szCs w:val="32"/>
          <w:lang w:val="pt-BR" w:bidi="ne-NP"/>
        </w:rPr>
        <w:t>;ldlt</w:t>
      </w:r>
      <w:r w:rsidRPr="00B452E4">
        <w:rPr>
          <w:rFonts w:ascii="Preeti" w:hAnsi="Preeti" w:cs="Preeti"/>
          <w:sz w:val="32"/>
          <w:szCs w:val="32"/>
          <w:lang w:val="pt-BR" w:bidi="ne-NP"/>
        </w:rPr>
        <w:t>sf] l;kmfl/</w:t>
      </w:r>
      <w:r w:rsidR="00D161FF">
        <w:rPr>
          <w:rFonts w:ascii="Preeti" w:hAnsi="Preeti" w:cs="Preeti"/>
          <w:sz w:val="32"/>
          <w:szCs w:val="32"/>
          <w:lang w:val="pt-BR" w:bidi="ne-NP"/>
        </w:rPr>
        <w:t>z</w:t>
      </w:r>
      <w:r w:rsidRPr="00B452E4">
        <w:rPr>
          <w:rFonts w:ascii="Preeti" w:hAnsi="Preeti" w:cs="Preeti"/>
          <w:sz w:val="32"/>
          <w:szCs w:val="32"/>
          <w:lang w:val="pt-BR" w:bidi="ne-NP"/>
        </w:rPr>
        <w:t xml:space="preserve">df </w:t>
      </w:r>
      <w:r w:rsidR="00C9165F">
        <w:rPr>
          <w:rFonts w:ascii="Preeti" w:hAnsi="Preeti" w:cs="Preeti"/>
          <w:sz w:val="32"/>
          <w:szCs w:val="32"/>
          <w:lang w:val="pt-BR" w:bidi="ne-NP"/>
        </w:rPr>
        <w:t>sfo{kflnsf</w:t>
      </w:r>
      <w:r w:rsidRPr="00B452E4">
        <w:rPr>
          <w:rFonts w:ascii="Preeti" w:hAnsi="Preeti" w:cs="Preeti"/>
          <w:sz w:val="32"/>
          <w:szCs w:val="32"/>
          <w:lang w:val="pt-BR" w:bidi="ne-NP"/>
        </w:rPr>
        <w:t>n] tf]</w:t>
      </w:r>
      <w:r w:rsidR="00655AC2" w:rsidRPr="00B452E4">
        <w:rPr>
          <w:rFonts w:ascii="Preeti" w:hAnsi="Preeti" w:cs="Preeti"/>
          <w:sz w:val="32"/>
          <w:szCs w:val="32"/>
          <w:lang w:val="pt-BR" w:bidi="ne-NP"/>
        </w:rPr>
        <w:t xml:space="preserve">]s] adf]lhd </w:t>
      </w:r>
      <w:r w:rsidR="00655AC2" w:rsidRPr="00B452E4">
        <w:rPr>
          <w:rFonts w:ascii="Preeti" w:hAnsi="Preeti"/>
          <w:sz w:val="32"/>
          <w:szCs w:val="32"/>
          <w:lang w:val="pt-BR"/>
        </w:rPr>
        <w:t>x'g]5 .</w:t>
      </w:r>
    </w:p>
    <w:p w14:paraId="3D3F15AC" w14:textId="77777777" w:rsidR="00231684" w:rsidRPr="00C564AC" w:rsidRDefault="00962DE4" w:rsidP="0079256E">
      <w:pPr>
        <w:spacing w:line="276" w:lineRule="auto"/>
        <w:ind w:left="720" w:right="-120" w:hanging="7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C564AC">
        <w:rPr>
          <w:rFonts w:ascii="Preeti" w:hAnsi="Preeti" w:cs="Preeti"/>
          <w:b/>
          <w:sz w:val="32"/>
          <w:szCs w:val="32"/>
          <w:lang w:val="pt-BR" w:bidi="ne-NP"/>
        </w:rPr>
        <w:t>(</w:t>
      </w:r>
      <w:r w:rsidR="006111F3" w:rsidRPr="00C564AC">
        <w:rPr>
          <w:rFonts w:ascii="Preeti" w:hAnsi="Preeti" w:cs="Preeti"/>
          <w:b/>
          <w:sz w:val="32"/>
          <w:szCs w:val="32"/>
          <w:lang w:val="pt-BR" w:bidi="ne-NP"/>
        </w:rPr>
        <w:t>=</w:t>
      </w:r>
      <w:r w:rsidR="006111F3" w:rsidRPr="00C564AC">
        <w:rPr>
          <w:rFonts w:ascii="Preeti" w:hAnsi="Preeti" w:cs="Preeti"/>
          <w:b/>
          <w:sz w:val="32"/>
          <w:szCs w:val="32"/>
          <w:lang w:val="pt-BR" w:bidi="ne-NP"/>
        </w:rPr>
        <w:tab/>
      </w:r>
      <w:r w:rsidR="006B2D51" w:rsidRPr="00C564AC">
        <w:rPr>
          <w:rFonts w:ascii="Preeti" w:hAnsi="Preeti" w:cs="Preeti"/>
          <w:b/>
          <w:sz w:val="32"/>
          <w:szCs w:val="32"/>
          <w:u w:val="single"/>
          <w:lang w:val="pt-BR" w:bidi="ne-NP"/>
        </w:rPr>
        <w:t>s[lif C0f</w:t>
      </w:r>
      <w:r w:rsidR="000A00C6" w:rsidRPr="00C564AC">
        <w:rPr>
          <w:rFonts w:ascii="Preeti" w:hAnsi="Preeti" w:cs="Preeti"/>
          <w:sz w:val="32"/>
          <w:szCs w:val="32"/>
          <w:lang w:val="pt-BR" w:bidi="ne-NP"/>
        </w:rPr>
        <w:t xml:space="preserve">M -!_ </w:t>
      </w:r>
      <w:r w:rsidR="006B2D51" w:rsidRPr="00C564AC">
        <w:rPr>
          <w:rFonts w:ascii="Preeti" w:hAnsi="Preeti" w:cs="Preeti"/>
          <w:sz w:val="32"/>
          <w:szCs w:val="32"/>
          <w:lang w:val="pt-BR" w:bidi="ne-NP"/>
        </w:rPr>
        <w:t xml:space="preserve">s'g} klg a}+s jf ljQLo ;+:yfn] </w:t>
      </w:r>
      <w:r w:rsidR="00231684" w:rsidRPr="00C564AC">
        <w:rPr>
          <w:rFonts w:ascii="Preeti" w:hAnsi="Preeti" w:cs="Preeti"/>
          <w:sz w:val="32"/>
          <w:szCs w:val="32"/>
          <w:lang w:val="pt-BR" w:bidi="ne-NP"/>
        </w:rPr>
        <w:t xml:space="preserve">;f] ;+:yfsf] </w:t>
      </w:r>
      <w:r w:rsidR="000A00C6" w:rsidRPr="00C564AC">
        <w:rPr>
          <w:rFonts w:ascii="Preeti" w:hAnsi="Preeti" w:cs="Preeti"/>
          <w:sz w:val="32"/>
          <w:szCs w:val="32"/>
          <w:lang w:val="pt-BR" w:bidi="ne-NP"/>
        </w:rPr>
        <w:t xml:space="preserve">lgod </w:t>
      </w:r>
      <w:r w:rsidR="00231684" w:rsidRPr="00C564AC">
        <w:rPr>
          <w:rFonts w:ascii="Preeti" w:hAnsi="Preeti" w:cs="Preeti"/>
          <w:sz w:val="32"/>
          <w:szCs w:val="32"/>
          <w:lang w:val="pt-BR" w:bidi="ne-NP"/>
        </w:rPr>
        <w:t>adf]lhd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59052F" w:rsidRPr="00C564AC">
        <w:rPr>
          <w:rFonts w:ascii="Preeti" w:hAnsi="Preeti" w:cs="Preeti"/>
          <w:sz w:val="32"/>
          <w:szCs w:val="32"/>
          <w:lang w:val="pt-BR" w:bidi="ne-NP"/>
        </w:rPr>
        <w:t xml:space="preserve">s[lif C0f </w:t>
      </w:r>
      <w:r w:rsidR="006C7F74" w:rsidRPr="00C564AC">
        <w:rPr>
          <w:rFonts w:ascii="Preeti" w:hAnsi="Preeti" w:cs="Preeti"/>
          <w:sz w:val="32"/>
          <w:szCs w:val="32"/>
          <w:lang w:val="pt-BR" w:bidi="ne-NP"/>
        </w:rPr>
        <w:t xml:space="preserve">pknJw u/fpg </w:t>
      </w:r>
      <w:r w:rsidR="00D161FF">
        <w:rPr>
          <w:rFonts w:ascii="Preeti" w:hAnsi="Preeti" w:cs="Preeti"/>
          <w:sz w:val="32"/>
          <w:szCs w:val="32"/>
          <w:lang w:val="pt-BR" w:bidi="ne-NP"/>
        </w:rPr>
        <w:t>;Sg] 5</w:t>
      </w:r>
      <w:r w:rsidR="006B2D51" w:rsidRPr="00C564AC">
        <w:rPr>
          <w:rFonts w:ascii="Preeti" w:hAnsi="Preeti" w:cs="Preeti"/>
          <w:sz w:val="32"/>
          <w:szCs w:val="32"/>
          <w:lang w:val="pt-BR" w:bidi="ne-NP"/>
        </w:rPr>
        <w:t xml:space="preserve"> . </w:t>
      </w:r>
    </w:p>
    <w:p w14:paraId="382F2C0B" w14:textId="77777777" w:rsidR="006B2D51" w:rsidRPr="00C564AC" w:rsidRDefault="00231684" w:rsidP="0079256E">
      <w:pPr>
        <w:spacing w:line="276" w:lineRule="auto"/>
        <w:ind w:left="1440" w:right="-12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C564AC">
        <w:rPr>
          <w:rFonts w:ascii="Preeti" w:hAnsi="Preeti" w:cs="Preeti"/>
          <w:sz w:val="32"/>
          <w:szCs w:val="32"/>
          <w:lang w:val="pt-BR" w:bidi="ne-NP"/>
        </w:rPr>
        <w:t>-@_ k|rlnt g]kfn sfg"gdf h'g;'s} s'/f n]lvPsf] eP tfklg o; P]g adf]lhdsf]] Jofj;flos s[lif s/f/ ;DaGwL ;Demf}tfnfO{</w:t>
      </w:r>
      <w:r w:rsidR="00AA4E8E">
        <w:rPr>
          <w:rFonts w:ascii="Preeti" w:hAnsi="Preeti" w:cs="Preeti"/>
          <w:sz w:val="32"/>
          <w:szCs w:val="32"/>
          <w:lang w:val="pt-BR" w:bidi="ne-NP"/>
        </w:rPr>
        <w:t xml:space="preserve"> lwtf]sf] ¿kdf :jLsf/ u/L s'g} </w:t>
      </w:r>
      <w:r w:rsidRPr="00C564AC">
        <w:rPr>
          <w:rFonts w:ascii="Preeti" w:hAnsi="Preeti" w:cs="Preeti"/>
          <w:sz w:val="32"/>
          <w:szCs w:val="32"/>
          <w:lang w:val="pt-BR" w:bidi="ne-NP"/>
        </w:rPr>
        <w:t>a}+s jf ljQLo ;+:yfn] pk</w:t>
      </w:r>
      <w:r w:rsidR="00535E7C" w:rsidRPr="00C564AC">
        <w:rPr>
          <w:rFonts w:ascii="Preeti" w:hAnsi="Preeti" w:cs="Preeti"/>
          <w:sz w:val="32"/>
          <w:szCs w:val="32"/>
          <w:lang w:val="pt-BR" w:bidi="ne-NP"/>
        </w:rPr>
        <w:t>bkmf</w:t>
      </w:r>
      <w:r w:rsidR="0059052F" w:rsidRPr="00C564AC">
        <w:rPr>
          <w:rFonts w:ascii="Preeti" w:hAnsi="Preeti" w:cs="Preeti"/>
          <w:sz w:val="32"/>
          <w:szCs w:val="32"/>
          <w:lang w:val="pt-BR" w:bidi="ne-NP"/>
        </w:rPr>
        <w:t xml:space="preserve"> -!_ 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adf]lhdsf] C0f pknJw u/fpg </w:t>
      </w:r>
      <w:r w:rsidR="00D161FF">
        <w:rPr>
          <w:rFonts w:ascii="Preeti" w:hAnsi="Preeti" w:cs="Preeti"/>
          <w:sz w:val="32"/>
          <w:szCs w:val="32"/>
          <w:lang w:val="pt-BR" w:bidi="ne-NP"/>
        </w:rPr>
        <w:t>;Sg] 5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 . </w:t>
      </w:r>
    </w:p>
    <w:p w14:paraId="04B9838F" w14:textId="77777777" w:rsidR="006B2D51" w:rsidRPr="00C564AC" w:rsidRDefault="006B2D51" w:rsidP="0079256E">
      <w:pPr>
        <w:spacing w:line="276" w:lineRule="auto"/>
        <w:ind w:left="144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DD3AE5">
        <w:rPr>
          <w:rFonts w:ascii="Preeti" w:hAnsi="Preeti" w:cs="Preeti"/>
          <w:sz w:val="32"/>
          <w:szCs w:val="32"/>
          <w:lang w:val="pt-BR" w:bidi="ne-NP"/>
        </w:rPr>
        <w:t>-</w:t>
      </w:r>
      <w:r w:rsidR="00535E7C" w:rsidRPr="00DD3AE5">
        <w:rPr>
          <w:rFonts w:ascii="Preeti" w:hAnsi="Preeti" w:cs="Preeti"/>
          <w:sz w:val="32"/>
          <w:szCs w:val="32"/>
          <w:lang w:val="pt-BR" w:bidi="ne-NP"/>
        </w:rPr>
        <w:t>#</w:t>
      </w:r>
      <w:r w:rsidRPr="00DD3AE5">
        <w:rPr>
          <w:rFonts w:ascii="Preeti" w:hAnsi="Preeti" w:cs="Preeti"/>
          <w:sz w:val="32"/>
          <w:szCs w:val="32"/>
          <w:lang w:val="pt-BR" w:bidi="ne-NP"/>
        </w:rPr>
        <w:t>_ pkbkmf -</w:t>
      </w:r>
      <w:r w:rsidR="00535E7C" w:rsidRPr="00DD3AE5">
        <w:rPr>
          <w:rFonts w:ascii="Preeti" w:hAnsi="Preeti" w:cs="Preeti"/>
          <w:sz w:val="32"/>
          <w:szCs w:val="32"/>
          <w:lang w:val="pt-BR" w:bidi="ne-NP"/>
        </w:rPr>
        <w:t>@</w:t>
      </w:r>
      <w:r w:rsidRPr="00DD3AE5">
        <w:rPr>
          <w:rFonts w:ascii="Preeti" w:hAnsi="Preeti" w:cs="Preeti"/>
          <w:sz w:val="32"/>
          <w:szCs w:val="32"/>
          <w:lang w:val="pt-BR" w:bidi="ne-NP"/>
        </w:rPr>
        <w:t xml:space="preserve">_ adf]lhd </w:t>
      </w:r>
      <w:r w:rsidR="00535E7C" w:rsidRPr="00DD3AE5">
        <w:rPr>
          <w:rFonts w:ascii="Preeti" w:hAnsi="Preeti" w:cs="Preeti"/>
          <w:sz w:val="32"/>
          <w:szCs w:val="32"/>
          <w:lang w:val="pt-BR" w:bidi="ne-NP"/>
        </w:rPr>
        <w:t>pknJw u</w:t>
      </w:r>
      <w:r w:rsidRPr="00DD3AE5">
        <w:rPr>
          <w:rFonts w:ascii="Preeti" w:hAnsi="Preeti" w:cs="Preeti"/>
          <w:sz w:val="32"/>
          <w:szCs w:val="32"/>
          <w:lang w:val="pt-BR" w:bidi="ne-NP"/>
        </w:rPr>
        <w:t>/</w:t>
      </w:r>
      <w:r w:rsidR="00535E7C" w:rsidRPr="00DD3AE5">
        <w:rPr>
          <w:rFonts w:ascii="Preeti" w:hAnsi="Preeti" w:cs="Preeti"/>
          <w:sz w:val="32"/>
          <w:szCs w:val="32"/>
          <w:lang w:val="pt-BR" w:bidi="ne-NP"/>
        </w:rPr>
        <w:t>fp</w:t>
      </w:r>
      <w:r w:rsidRPr="00DD3AE5">
        <w:rPr>
          <w:rFonts w:ascii="Preeti" w:hAnsi="Preeti" w:cs="Preeti"/>
          <w:sz w:val="32"/>
          <w:szCs w:val="32"/>
          <w:lang w:val="pt-BR" w:bidi="ne-NP"/>
        </w:rPr>
        <w:t>g]] C0fnfO{ ;/sf/sf] clt k|fydlstf If]qdf shf{ nufgL u/]sf] ;/x dfg</w:t>
      </w:r>
      <w:r w:rsidR="007B265D" w:rsidRPr="00DD3AE5">
        <w:rPr>
          <w:rFonts w:ascii="Preeti" w:hAnsi="Preeti" w:cs="Preeti"/>
          <w:sz w:val="32"/>
          <w:szCs w:val="32"/>
          <w:lang w:val="pt-BR" w:bidi="ne-NP"/>
        </w:rPr>
        <w:t>L</w:t>
      </w:r>
      <w:r w:rsidR="00D161FF" w:rsidRPr="00DD3AE5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DD3AE5">
        <w:rPr>
          <w:rFonts w:ascii="Preeti" w:hAnsi="Preeti" w:cs="Preeti"/>
          <w:sz w:val="32"/>
          <w:szCs w:val="32"/>
          <w:lang w:val="pt-BR" w:bidi="ne-NP"/>
        </w:rPr>
        <w:t>;f] jfkt pQm aF}s jf ljQLo ;+:yfn] kfpg] ;'ljwf ;d]t kfpg</w:t>
      </w:r>
      <w:r w:rsidR="0050325A" w:rsidRPr="00DD3AE5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="00D161FF" w:rsidRPr="00DD3AE5">
        <w:rPr>
          <w:rFonts w:ascii="Preeti" w:hAnsi="Preeti" w:cs="Preeti"/>
          <w:sz w:val="32"/>
          <w:szCs w:val="32"/>
          <w:lang w:val="pt-BR" w:bidi="ne-NP"/>
        </w:rPr>
        <w:t>;Sg] 5</w:t>
      </w:r>
      <w:r w:rsidRPr="00DD3AE5">
        <w:rPr>
          <w:rFonts w:ascii="Preeti" w:hAnsi="Preeti" w:cs="Preeti"/>
          <w:sz w:val="32"/>
          <w:szCs w:val="32"/>
          <w:lang w:val="pt-BR" w:bidi="ne-NP"/>
        </w:rPr>
        <w:t xml:space="preserve"> .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 </w:t>
      </w:r>
    </w:p>
    <w:p w14:paraId="5BF8A518" w14:textId="77777777" w:rsidR="006B2D51" w:rsidRPr="00C564AC" w:rsidRDefault="006B2D51" w:rsidP="0079256E">
      <w:pPr>
        <w:spacing w:line="276" w:lineRule="auto"/>
        <w:ind w:left="1440"/>
        <w:jc w:val="both"/>
        <w:rPr>
          <w:rFonts w:ascii="Preeti" w:hAnsi="Preeti" w:cs="Preeti"/>
          <w:sz w:val="32"/>
          <w:szCs w:val="32"/>
          <w:lang w:val="pt-BR" w:bidi="ne-NP"/>
        </w:rPr>
      </w:pPr>
      <w:r w:rsidRPr="00C564AC">
        <w:rPr>
          <w:rFonts w:ascii="Preeti" w:hAnsi="Preeti" w:cs="Preeti"/>
          <w:sz w:val="32"/>
          <w:szCs w:val="32"/>
          <w:lang w:val="pt-BR" w:bidi="ne-NP"/>
        </w:rPr>
        <w:t>-</w:t>
      </w:r>
      <w:r w:rsidR="004C6004" w:rsidRPr="00C564AC">
        <w:rPr>
          <w:rFonts w:ascii="Preeti" w:hAnsi="Preeti" w:cs="Preeti"/>
          <w:sz w:val="32"/>
          <w:szCs w:val="32"/>
          <w:lang w:val="pt-BR" w:bidi="ne-NP"/>
        </w:rPr>
        <w:t>$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_ </w:t>
      </w:r>
      <w:r w:rsidR="00B31789" w:rsidRPr="00C564AC">
        <w:rPr>
          <w:rFonts w:ascii="Preeti" w:hAnsi="Preeti" w:cs="Preeti"/>
          <w:sz w:val="32"/>
          <w:szCs w:val="32"/>
          <w:lang w:val="pt-BR" w:bidi="ne-NP"/>
        </w:rPr>
        <w:t xml:space="preserve"> s'g} a}Fs jf ljQLo ;+</w:t>
      </w:r>
      <w:r w:rsidRPr="00C564AC">
        <w:rPr>
          <w:rFonts w:ascii="Preeti" w:hAnsi="Preeti" w:cs="Preeti"/>
          <w:sz w:val="32"/>
          <w:szCs w:val="32"/>
          <w:lang w:val="pt-BR" w:bidi="ne-NP"/>
        </w:rPr>
        <w:t>:yfn] pkbkmf -</w:t>
      </w:r>
      <w:r w:rsidR="004C6004" w:rsidRPr="00C564AC">
        <w:rPr>
          <w:rFonts w:ascii="Preeti" w:hAnsi="Preeti" w:cs="Preeti"/>
          <w:sz w:val="32"/>
          <w:szCs w:val="32"/>
          <w:lang w:val="pt-BR" w:bidi="ne-NP"/>
        </w:rPr>
        <w:t>@</w:t>
      </w:r>
      <w:r w:rsidRPr="00C564AC">
        <w:rPr>
          <w:rFonts w:ascii="Preeti" w:hAnsi="Preeti" w:cs="Preeti"/>
          <w:sz w:val="32"/>
          <w:szCs w:val="32"/>
          <w:lang w:val="pt-BR" w:bidi="ne-NP"/>
        </w:rPr>
        <w:t>_ adf]lhd u/]sf] nufgL p7\g g;Sg] eO{ ckn]vg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>ug'{ kg]{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ePdf </w:t>
      </w:r>
      <w:r w:rsidR="00655AC2" w:rsidRPr="00C564AC">
        <w:rPr>
          <w:rFonts w:ascii="Preeti" w:hAnsi="Preeti" w:cs="Preeti"/>
          <w:sz w:val="32"/>
          <w:szCs w:val="32"/>
          <w:lang w:val="pt-BR" w:bidi="ne-NP"/>
        </w:rPr>
        <w:t xml:space="preserve">;f] ckn]vg u/]sf] </w:t>
      </w:r>
      <w:r w:rsidRPr="00C564AC">
        <w:rPr>
          <w:rFonts w:ascii="Preeti" w:hAnsi="Preeti" w:cs="Preeti"/>
          <w:sz w:val="32"/>
          <w:szCs w:val="32"/>
          <w:lang w:val="pt-BR" w:bidi="ne-NP"/>
        </w:rPr>
        <w:t>jif{sf] v'b s/</w:t>
      </w:r>
      <w:r w:rsidR="00B477F9">
        <w:rPr>
          <w:rFonts w:ascii="Preeti" w:hAnsi="Preeti" w:cs="Preeti"/>
          <w:sz w:val="32"/>
          <w:szCs w:val="32"/>
          <w:lang w:val="pt-BR" w:bidi="ne-NP"/>
        </w:rPr>
        <w:t xml:space="preserve"> 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of]Uo cfoaf6 ;f] cÍ a/fj/sf] /sd 36fpg </w:t>
      </w:r>
      <w:r w:rsidR="00D161FF">
        <w:rPr>
          <w:rFonts w:ascii="Preeti" w:hAnsi="Preeti" w:cs="Preeti"/>
          <w:sz w:val="32"/>
          <w:szCs w:val="32"/>
          <w:lang w:val="pt-BR" w:bidi="ne-NP"/>
        </w:rPr>
        <w:t>;Sg] 5</w:t>
      </w:r>
      <w:r w:rsidRPr="00C564AC">
        <w:rPr>
          <w:rFonts w:ascii="Preeti" w:hAnsi="Preeti" w:cs="Preeti"/>
          <w:sz w:val="32"/>
          <w:szCs w:val="32"/>
          <w:lang w:val="pt-BR" w:bidi="ne-NP"/>
        </w:rPr>
        <w:t xml:space="preserve"> . </w:t>
      </w:r>
    </w:p>
    <w:p w14:paraId="6CE260A2" w14:textId="77777777" w:rsidR="00937110" w:rsidRPr="007663B7" w:rsidRDefault="00937110" w:rsidP="0079256E">
      <w:pPr>
        <w:spacing w:line="276" w:lineRule="auto"/>
        <w:jc w:val="center"/>
        <w:rPr>
          <w:rFonts w:ascii="Preeti" w:hAnsi="Preeti" w:cs="Preeti"/>
          <w:sz w:val="2"/>
          <w:szCs w:val="2"/>
          <w:lang w:bidi="ne-NP"/>
        </w:rPr>
      </w:pPr>
    </w:p>
    <w:p w14:paraId="43A21BAA" w14:textId="77777777" w:rsidR="000A7564" w:rsidRDefault="000A7564" w:rsidP="0079256E">
      <w:pPr>
        <w:spacing w:line="276" w:lineRule="auto"/>
        <w:rPr>
          <w:rFonts w:ascii="Preeti" w:hAnsi="Preeti" w:cs="Preeti"/>
          <w:b/>
          <w:bCs/>
          <w:sz w:val="32"/>
          <w:szCs w:val="32"/>
          <w:lang w:bidi="ne-NP"/>
        </w:rPr>
      </w:pPr>
    </w:p>
    <w:p w14:paraId="5634791F" w14:textId="77777777" w:rsidR="003170E1" w:rsidRDefault="003170E1" w:rsidP="0079256E">
      <w:pPr>
        <w:spacing w:line="276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14:paraId="3B7D8A40" w14:textId="77777777" w:rsidR="003170E1" w:rsidRDefault="003170E1" w:rsidP="0079256E">
      <w:pPr>
        <w:spacing w:line="276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</w:p>
    <w:p w14:paraId="3D0C297E" w14:textId="36176B56" w:rsidR="006B2D51" w:rsidRPr="00B452E4" w:rsidRDefault="006B2D51" w:rsidP="0079256E">
      <w:pPr>
        <w:spacing w:line="276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bookmarkStart w:id="0" w:name="_GoBack"/>
      <w:bookmarkEnd w:id="0"/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lastRenderedPageBreak/>
        <w:t>kl/R</w:t>
      </w:r>
      <w:proofErr w:type="gramStart"/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5]b</w:t>
      </w:r>
      <w:proofErr w:type="gramEnd"/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="00A764EE" w:rsidRPr="00B452E4">
        <w:rPr>
          <w:rFonts w:ascii="Preeti" w:hAnsi="Preeti" w:cs="Preeti"/>
          <w:b/>
          <w:bCs/>
          <w:sz w:val="32"/>
          <w:szCs w:val="32"/>
          <w:lang w:bidi="ne-NP"/>
        </w:rPr>
        <w:t>$</w:t>
      </w:r>
    </w:p>
    <w:p w14:paraId="16A08D5C" w14:textId="77777777" w:rsidR="006B2D51" w:rsidRDefault="006B2D51" w:rsidP="0079256E">
      <w:pPr>
        <w:spacing w:line="276" w:lineRule="auto"/>
        <w:jc w:val="center"/>
        <w:rPr>
          <w:rFonts w:ascii="Preeti" w:hAnsi="Preeti" w:cstheme="minorBidi"/>
          <w:b/>
          <w:bCs/>
          <w:sz w:val="32"/>
          <w:szCs w:val="32"/>
          <w:u w:val="single"/>
          <w:lang w:bidi="ne-NP"/>
        </w:rPr>
      </w:pPr>
      <w:proofErr w:type="gram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sf]</w:t>
      </w:r>
      <w:proofErr w:type="spell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ifsf</w:t>
      </w:r>
      <w:proofErr w:type="spellEnd"/>
      <w:proofErr w:type="gramEnd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] :</w:t>
      </w:r>
      <w:proofErr w:type="spell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yfkgf</w:t>
      </w:r>
      <w:proofErr w:type="spellEnd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tyf</w:t>
      </w:r>
      <w:proofErr w:type="spellEnd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 xml:space="preserve"> ;~</w:t>
      </w:r>
      <w:proofErr w:type="spell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rfng</w:t>
      </w:r>
      <w:proofErr w:type="spellEnd"/>
    </w:p>
    <w:p w14:paraId="285BB9F2" w14:textId="77777777" w:rsidR="003B36F7" w:rsidRPr="003B36F7" w:rsidRDefault="003B36F7" w:rsidP="0079256E">
      <w:pPr>
        <w:spacing w:line="276" w:lineRule="auto"/>
        <w:jc w:val="center"/>
        <w:rPr>
          <w:rFonts w:ascii="Preeti" w:hAnsi="Preeti" w:cstheme="minorBidi"/>
          <w:b/>
          <w:bCs/>
          <w:sz w:val="32"/>
          <w:szCs w:val="32"/>
          <w:u w:val="single"/>
          <w:lang w:bidi="ne-NP"/>
        </w:rPr>
      </w:pPr>
    </w:p>
    <w:p w14:paraId="61F9433E" w14:textId="77777777" w:rsidR="006D6EDA" w:rsidRPr="00B452E4" w:rsidRDefault="00BA1002" w:rsidP="0079256E">
      <w:pPr>
        <w:spacing w:line="276" w:lineRule="auto"/>
        <w:ind w:left="720" w:hanging="720"/>
        <w:jc w:val="both"/>
        <w:rPr>
          <w:rFonts w:ascii="Preeti" w:hAnsi="Preeti" w:cs="Preeti"/>
          <w:sz w:val="32"/>
          <w:szCs w:val="32"/>
          <w:lang w:bidi="ne-NP"/>
        </w:rPr>
      </w:pPr>
      <w:proofErr w:type="gramStart"/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!</w:t>
      </w:r>
      <w:r w:rsidR="0083550C">
        <w:rPr>
          <w:rFonts w:ascii="Preeti" w:hAnsi="Preeti" w:cs="Preeti"/>
          <w:b/>
          <w:bCs/>
          <w:sz w:val="32"/>
          <w:szCs w:val="32"/>
          <w:lang w:bidi="ne-NP"/>
        </w:rPr>
        <w:t>)</w:t>
      </w:r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=</w:t>
      </w:r>
      <w:proofErr w:type="gramEnd"/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 xml:space="preserve"> </w:t>
      </w:r>
      <w:r w:rsidR="005C5D61" w:rsidRPr="00B452E4">
        <w:rPr>
          <w:rFonts w:ascii="Preeti" w:hAnsi="Preeti" w:cs="Preeti"/>
          <w:sz w:val="32"/>
          <w:szCs w:val="32"/>
          <w:lang w:bidi="ne-NP"/>
        </w:rPr>
        <w:tab/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sf]</w:t>
      </w:r>
      <w:proofErr w:type="spellStart"/>
      <w:r w:rsidR="006B2D51"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ifsf</w:t>
      </w:r>
      <w:proofErr w:type="spellEnd"/>
      <w:r w:rsidR="006B2D51"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] :</w:t>
      </w:r>
      <w:proofErr w:type="spellStart"/>
      <w:r w:rsidR="006B2D51"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yfkgf</w:t>
      </w:r>
      <w:proofErr w:type="spellEnd"/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M -!_ s[</w:t>
      </w:r>
      <w:proofErr w:type="spellStart"/>
      <w:r w:rsidR="006B2D51"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6B2D51" w:rsidRPr="00B452E4">
        <w:rPr>
          <w:rFonts w:ascii="Preeti" w:hAnsi="Preeti" w:cs="Preeti"/>
          <w:sz w:val="32"/>
          <w:szCs w:val="32"/>
          <w:lang w:bidi="ne-NP"/>
        </w:rPr>
        <w:t>Joj;fo</w:t>
      </w:r>
      <w:proofErr w:type="spellEnd"/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k|j4{g </w:t>
      </w:r>
      <w:r w:rsidR="00B31789" w:rsidRPr="00B452E4">
        <w:rPr>
          <w:rFonts w:ascii="Preeti" w:hAnsi="Preeti" w:cs="Preeti"/>
          <w:sz w:val="32"/>
          <w:szCs w:val="32"/>
          <w:lang w:bidi="ne-NP"/>
        </w:rPr>
        <w:t>u</w:t>
      </w:r>
      <w:r w:rsidR="00754FFF" w:rsidRPr="00B452E4">
        <w:rPr>
          <w:rFonts w:ascii="Preeti" w:hAnsi="Preeti" w:cs="Preeti"/>
          <w:sz w:val="32"/>
          <w:szCs w:val="32"/>
          <w:lang w:bidi="ne-NP"/>
        </w:rPr>
        <w:t>g{sf</w:t>
      </w:r>
      <w:r w:rsidR="000F5F25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754FFF" w:rsidRPr="00B452E4">
        <w:rPr>
          <w:rFonts w:ascii="Preeti" w:hAnsi="Preeti" w:cs="Preeti"/>
          <w:sz w:val="32"/>
          <w:szCs w:val="32"/>
          <w:lang w:bidi="ne-NP"/>
        </w:rPr>
        <w:t>nflu</w:t>
      </w:r>
      <w:proofErr w:type="spellEnd"/>
      <w:r w:rsidR="00754FFF"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456C24" w:rsidRPr="00B452E4">
        <w:rPr>
          <w:rFonts w:ascii="Preeti" w:hAnsi="Preeti" w:cs="Preeti"/>
          <w:sz w:val="32"/>
          <w:szCs w:val="32"/>
          <w:lang w:bidi="ne-NP"/>
        </w:rPr>
        <w:t xml:space="preserve">Ps </w:t>
      </w:r>
      <w:r w:rsidR="006D6EDA" w:rsidRPr="00B452E4">
        <w:rPr>
          <w:rFonts w:ascii="Preeti" w:hAnsi="Preeti" w:cs="Preeti"/>
          <w:sz w:val="32"/>
          <w:szCs w:val="32"/>
          <w:lang w:bidi="ne-NP"/>
        </w:rPr>
        <w:t>5'6\6}</w:t>
      </w:r>
      <w:r w:rsidR="00456C24" w:rsidRPr="00B452E4">
        <w:rPr>
          <w:rFonts w:ascii="Preeti" w:hAnsi="Preeti" w:cs="Preeti"/>
          <w:sz w:val="32"/>
          <w:szCs w:val="32"/>
          <w:lang w:bidi="ne-NP"/>
        </w:rPr>
        <w:t xml:space="preserve">} </w:t>
      </w:r>
      <w:r w:rsidR="007B265D" w:rsidRPr="00B452E4">
        <w:rPr>
          <w:rFonts w:ascii="Preeti" w:hAnsi="Preeti"/>
          <w:sz w:val="32"/>
          <w:szCs w:val="32"/>
          <w:lang w:val="nl-NL"/>
        </w:rPr>
        <w:t>s[lif Joj;fo k|j4{g</w:t>
      </w:r>
      <w:r w:rsidR="000F5F25">
        <w:rPr>
          <w:rFonts w:ascii="Preeti" w:hAnsi="Preeti"/>
          <w:sz w:val="32"/>
          <w:szCs w:val="32"/>
          <w:lang w:val="nl-NL"/>
        </w:rPr>
        <w:t xml:space="preserve"> 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>sf]</w:t>
      </w:r>
      <w:proofErr w:type="spellStart"/>
      <w:r w:rsidR="006B2D51" w:rsidRPr="00B452E4">
        <w:rPr>
          <w:rFonts w:ascii="Preeti" w:hAnsi="Preeti" w:cs="Preeti"/>
          <w:sz w:val="32"/>
          <w:szCs w:val="32"/>
          <w:lang w:bidi="ne-NP"/>
        </w:rPr>
        <w:t>if</w:t>
      </w:r>
      <w:r w:rsidR="00F733C8" w:rsidRPr="00B452E4">
        <w:rPr>
          <w:rFonts w:ascii="Preeti" w:hAnsi="Preeti" w:cs="Preeti"/>
          <w:sz w:val="32"/>
          <w:szCs w:val="32"/>
          <w:lang w:bidi="ne-NP"/>
        </w:rPr>
        <w:t>sf</w:t>
      </w:r>
      <w:proofErr w:type="spellEnd"/>
      <w:r w:rsidR="000F5F25">
        <w:rPr>
          <w:rFonts w:ascii="Preeti" w:hAnsi="Preeti" w:cs="Preeti"/>
          <w:sz w:val="32"/>
          <w:szCs w:val="32"/>
          <w:lang w:bidi="ne-NP"/>
        </w:rPr>
        <w:t xml:space="preserve">] </w:t>
      </w:r>
      <w:r w:rsidR="005C5D61" w:rsidRPr="00B452E4">
        <w:rPr>
          <w:rFonts w:ascii="Preeti" w:hAnsi="Preeti" w:cs="Preeti"/>
          <w:sz w:val="32"/>
          <w:szCs w:val="32"/>
          <w:lang w:bidi="ne-NP"/>
        </w:rPr>
        <w:t>:</w:t>
      </w:r>
      <w:proofErr w:type="spellStart"/>
      <w:r w:rsidR="005C5D61" w:rsidRPr="00B452E4">
        <w:rPr>
          <w:rFonts w:ascii="Preeti" w:hAnsi="Preeti" w:cs="Preeti"/>
          <w:sz w:val="32"/>
          <w:szCs w:val="32"/>
          <w:lang w:bidi="ne-NP"/>
        </w:rPr>
        <w:t>yfkgf</w:t>
      </w:r>
      <w:proofErr w:type="spellEnd"/>
      <w:r w:rsidR="005C5D61" w:rsidRPr="00B452E4">
        <w:rPr>
          <w:rFonts w:ascii="Preeti" w:hAnsi="Preeti" w:cs="Preeti"/>
          <w:sz w:val="32"/>
          <w:szCs w:val="32"/>
          <w:lang w:bidi="ne-NP"/>
        </w:rPr>
        <w:t xml:space="preserve"> ul/g]</w:t>
      </w:r>
      <w:r w:rsidR="00D161FF">
        <w:rPr>
          <w:rFonts w:ascii="Preeti" w:hAnsi="Preeti" w:cs="Preeti"/>
          <w:sz w:val="32"/>
          <w:szCs w:val="32"/>
          <w:lang w:bidi="ne-NP"/>
        </w:rPr>
        <w:t xml:space="preserve"> </w:t>
      </w:r>
      <w:r w:rsidR="005C5D61" w:rsidRPr="00B452E4">
        <w:rPr>
          <w:rFonts w:ascii="Preeti" w:hAnsi="Preeti" w:cs="Preeti"/>
          <w:sz w:val="32"/>
          <w:szCs w:val="32"/>
          <w:lang w:bidi="ne-NP"/>
        </w:rPr>
        <w:t xml:space="preserve">5 . </w:t>
      </w:r>
    </w:p>
    <w:p w14:paraId="3295828F" w14:textId="77777777" w:rsidR="006B2D51" w:rsidRPr="00B452E4" w:rsidRDefault="006D6EDA" w:rsidP="0079256E">
      <w:pPr>
        <w:spacing w:line="276" w:lineRule="auto"/>
        <w:ind w:left="720" w:firstLine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-@_ 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pkbkmf </w:t>
      </w:r>
      <w:proofErr w:type="gramStart"/>
      <w:r w:rsidRPr="00B452E4">
        <w:rPr>
          <w:rFonts w:ascii="Preeti" w:hAnsi="Preeti" w:cs="Preeti"/>
          <w:sz w:val="32"/>
          <w:szCs w:val="32"/>
          <w:lang w:val="da-DK" w:bidi="ne-NP"/>
        </w:rPr>
        <w:t>-!_</w:t>
      </w:r>
      <w:proofErr w:type="gramEnd"/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 adf]lhdsf]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>] sf]</w:t>
      </w:r>
      <w:proofErr w:type="spellStart"/>
      <w:r w:rsidR="006B2D51" w:rsidRPr="00B452E4">
        <w:rPr>
          <w:rFonts w:ascii="Preeti" w:hAnsi="Preeti" w:cs="Preeti"/>
          <w:sz w:val="32"/>
          <w:szCs w:val="32"/>
          <w:lang w:bidi="ne-NP"/>
        </w:rPr>
        <w:t>ifdf</w:t>
      </w:r>
      <w:proofErr w:type="spellEnd"/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b]</w:t>
      </w:r>
      <w:proofErr w:type="spellStart"/>
      <w:r w:rsidR="006B2D51" w:rsidRPr="00B452E4">
        <w:rPr>
          <w:rFonts w:ascii="Preeti" w:hAnsi="Preeti" w:cs="Preeti"/>
          <w:sz w:val="32"/>
          <w:szCs w:val="32"/>
          <w:lang w:bidi="ne-NP"/>
        </w:rPr>
        <w:t>xfosf</w:t>
      </w:r>
      <w:proofErr w:type="spellEnd"/>
      <w:r w:rsidR="006B2D51" w:rsidRPr="00B452E4">
        <w:rPr>
          <w:rFonts w:ascii="Preeti" w:hAnsi="Preeti" w:cs="Preeti"/>
          <w:sz w:val="32"/>
          <w:szCs w:val="32"/>
          <w:lang w:bidi="ne-NP"/>
        </w:rPr>
        <w:t xml:space="preserve"> /</w:t>
      </w:r>
      <w:proofErr w:type="spellStart"/>
      <w:r w:rsidR="006B2D51" w:rsidRPr="00B452E4">
        <w:rPr>
          <w:rFonts w:ascii="Preeti" w:hAnsi="Preeti" w:cs="Preeti"/>
          <w:sz w:val="32"/>
          <w:szCs w:val="32"/>
          <w:lang w:bidi="ne-NP"/>
        </w:rPr>
        <w:t>sdx</w:t>
      </w:r>
      <w:proofErr w:type="spellEnd"/>
      <w:r w:rsidR="006B2D51" w:rsidRPr="00B452E4">
        <w:rPr>
          <w:rFonts w:ascii="Preeti" w:hAnsi="Preeti" w:cs="Preeti"/>
          <w:sz w:val="32"/>
          <w:szCs w:val="32"/>
          <w:lang w:bidi="ne-NP"/>
        </w:rPr>
        <w:t>? /</w:t>
      </w:r>
      <w:proofErr w:type="spellStart"/>
      <w:r w:rsidR="006B2D51" w:rsidRPr="00B452E4">
        <w:rPr>
          <w:rFonts w:ascii="Preeti" w:hAnsi="Preeti" w:cs="Preeti"/>
          <w:sz w:val="32"/>
          <w:szCs w:val="32"/>
          <w:lang w:bidi="ne-NP"/>
        </w:rPr>
        <w:t>xg</w:t>
      </w:r>
      <w:proofErr w:type="spellEnd"/>
      <w:r w:rsidR="006B2D51" w:rsidRPr="00B452E4">
        <w:rPr>
          <w:rFonts w:ascii="Preeti" w:hAnsi="Preeti" w:cs="Preeti"/>
          <w:sz w:val="32"/>
          <w:szCs w:val="32"/>
          <w:lang w:bidi="ne-NP"/>
        </w:rPr>
        <w:t>]</w:t>
      </w:r>
      <w:r w:rsidR="00D161FF">
        <w:rPr>
          <w:rFonts w:ascii="Preeti" w:hAnsi="Preeti" w:cs="Preeti"/>
          <w:sz w:val="32"/>
          <w:szCs w:val="32"/>
          <w:lang w:bidi="ne-NP"/>
        </w:rPr>
        <w:t xml:space="preserve"> </w:t>
      </w:r>
      <w:r w:rsidR="006B2D51" w:rsidRPr="00B452E4">
        <w:rPr>
          <w:rFonts w:ascii="Preeti" w:hAnsi="Preeti" w:cs="Preeti"/>
          <w:sz w:val="32"/>
          <w:szCs w:val="32"/>
          <w:lang w:bidi="ne-NP"/>
        </w:rPr>
        <w:t>5g\</w:t>
      </w:r>
      <w:r w:rsidR="00F733C8" w:rsidRPr="00B452E4">
        <w:rPr>
          <w:rFonts w:ascii="Preeti" w:hAnsi="Preeti" w:cs="Preeti"/>
          <w:sz w:val="32"/>
          <w:szCs w:val="32"/>
          <w:lang w:bidi="ne-NP"/>
        </w:rPr>
        <w:t xml:space="preserve"> M–</w:t>
      </w:r>
    </w:p>
    <w:p w14:paraId="2CBE640B" w14:textId="77777777" w:rsidR="005A2B13" w:rsidRPr="00B452E4" w:rsidRDefault="00BA1002" w:rsidP="0079256E">
      <w:pPr>
        <w:spacing w:line="276" w:lineRule="auto"/>
        <w:ind w:left="2160"/>
        <w:jc w:val="both"/>
        <w:rPr>
          <w:rFonts w:ascii="Preeti" w:hAnsi="Preeti" w:cs="Preeti"/>
          <w:sz w:val="32"/>
          <w:szCs w:val="32"/>
          <w:lang w:val="nl-BE" w:bidi="ne-NP"/>
        </w:rPr>
      </w:pPr>
      <w:r w:rsidRPr="00B452E4">
        <w:rPr>
          <w:rFonts w:ascii="Preeti" w:hAnsi="Preeti" w:cs="Preeti"/>
          <w:sz w:val="32"/>
          <w:szCs w:val="32"/>
          <w:lang w:val="nl-BE" w:bidi="ne-NP"/>
        </w:rPr>
        <w:t>-</w:t>
      </w:r>
      <w:r w:rsidR="006B2D51" w:rsidRPr="00B452E4">
        <w:rPr>
          <w:rFonts w:ascii="Preeti" w:hAnsi="Preeti" w:cs="Preeti"/>
          <w:sz w:val="32"/>
          <w:szCs w:val="32"/>
          <w:lang w:val="nl-BE" w:bidi="ne-NP"/>
        </w:rPr>
        <w:t>s_</w:t>
      </w:r>
      <w:r w:rsidR="006B2D51" w:rsidRPr="00B452E4">
        <w:rPr>
          <w:rFonts w:ascii="Preeti" w:hAnsi="Preeti" w:cs="Preeti"/>
          <w:sz w:val="32"/>
          <w:szCs w:val="32"/>
          <w:lang w:val="nl-BE" w:bidi="ne-NP"/>
        </w:rPr>
        <w:tab/>
      </w:r>
      <w:r w:rsidR="008E5CDB">
        <w:rPr>
          <w:rFonts w:ascii="Preeti" w:hAnsi="Preeti" w:cs="Preeti"/>
          <w:sz w:val="32"/>
          <w:szCs w:val="32"/>
          <w:lang w:val="da-DK" w:bidi="ne-NP"/>
        </w:rPr>
        <w:t>;+3Lo</w:t>
      </w:r>
      <w:r w:rsidR="007B265D">
        <w:rPr>
          <w:rFonts w:ascii="Preeti" w:hAnsi="Preeti" w:cs="Preeti"/>
          <w:sz w:val="32"/>
          <w:szCs w:val="32"/>
          <w:lang w:val="da-DK" w:bidi="ne-NP"/>
        </w:rPr>
        <w:t xml:space="preserve"> tyf</w:t>
      </w:r>
      <w:r w:rsidR="00D161FF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8E5CDB">
        <w:rPr>
          <w:rFonts w:ascii="Preeti" w:hAnsi="Preeti" w:cs="Preeti"/>
          <w:sz w:val="32"/>
          <w:szCs w:val="32"/>
          <w:lang w:val="da-DK" w:bidi="ne-NP"/>
        </w:rPr>
        <w:t>k|fb]lzs ;/sf/</w:t>
      </w:r>
      <w:r w:rsidR="008E5CDB" w:rsidRPr="00B452E4">
        <w:rPr>
          <w:rFonts w:ascii="Preeti" w:hAnsi="Preeti" w:cs="Preeti"/>
          <w:sz w:val="32"/>
          <w:szCs w:val="32"/>
          <w:lang w:val="da-DK" w:bidi="ne-NP"/>
        </w:rPr>
        <w:t>af6 k|fKt /sd,</w:t>
      </w:r>
    </w:p>
    <w:p w14:paraId="1F10C766" w14:textId="77777777" w:rsidR="006B2D51" w:rsidRPr="00B452E4" w:rsidRDefault="00BA1002" w:rsidP="0079256E">
      <w:pPr>
        <w:spacing w:line="276" w:lineRule="auto"/>
        <w:ind w:left="2880" w:hanging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>-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 xml:space="preserve">v_ 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ab/>
      </w:r>
      <w:r w:rsidR="008E5CDB">
        <w:rPr>
          <w:rFonts w:ascii="Preeti" w:hAnsi="Preeti" w:cs="Preeti"/>
          <w:sz w:val="32"/>
          <w:szCs w:val="32"/>
          <w:lang w:val="da-DK" w:bidi="ne-NP"/>
        </w:rPr>
        <w:t>ufpF</w:t>
      </w:r>
      <w:r w:rsidR="00E65C66">
        <w:rPr>
          <w:rFonts w:ascii="Preeti" w:hAnsi="Preeti" w:cs="Preeti"/>
          <w:sz w:val="32"/>
          <w:szCs w:val="32"/>
          <w:lang w:val="da-DK" w:bidi="ne-NP"/>
        </w:rPr>
        <w:t>kflnsf</w:t>
      </w:r>
      <w:r w:rsidR="008E5CDB">
        <w:rPr>
          <w:rFonts w:ascii="Preeti" w:hAnsi="Preeti" w:cs="Preeti"/>
          <w:sz w:val="32"/>
          <w:szCs w:val="32"/>
          <w:lang w:val="da-DK" w:bidi="ne-NP"/>
        </w:rPr>
        <w:t>af6</w:t>
      </w:r>
      <w:r w:rsidR="008E5CDB" w:rsidRPr="00B452E4">
        <w:rPr>
          <w:rFonts w:ascii="Preeti" w:hAnsi="Preeti" w:cs="Preeti"/>
          <w:sz w:val="32"/>
          <w:szCs w:val="32"/>
          <w:lang w:val="da-DK" w:bidi="ne-NP"/>
        </w:rPr>
        <w:t xml:space="preserve"> k|fKt /sd,</w:t>
      </w:r>
    </w:p>
    <w:p w14:paraId="61BE5FE1" w14:textId="77777777" w:rsidR="006B2D51" w:rsidRPr="0006268D" w:rsidRDefault="00BA1002" w:rsidP="0079256E">
      <w:pPr>
        <w:spacing w:line="276" w:lineRule="auto"/>
        <w:ind w:left="2880" w:hanging="720"/>
        <w:jc w:val="both"/>
        <w:rPr>
          <w:rFonts w:ascii="MS Mincho" w:eastAsia="MS Mincho" w:hAnsi="MS Mincho" w:cs="MS Mincho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>-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u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>_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ab/>
      </w:r>
      <w:r w:rsidR="009664D8">
        <w:rPr>
          <w:rFonts w:ascii="Preeti" w:hAnsi="Preeti" w:cs="Preeti"/>
          <w:sz w:val="32"/>
          <w:szCs w:val="32"/>
          <w:lang w:val="da-DK" w:bidi="ne-NP"/>
        </w:rPr>
        <w:t xml:space="preserve">g]kfn ;/sf/af6 </w:t>
      </w:r>
      <w:r w:rsidR="0006268D">
        <w:rPr>
          <w:rFonts w:ascii="Preeti" w:hAnsi="Preeti" w:cs="Preeti"/>
          <w:sz w:val="32"/>
          <w:szCs w:val="32"/>
          <w:lang w:val="da-DK" w:bidi="ne-NP"/>
        </w:rPr>
        <w:t>ljb]zL ;/sf/, cGt/fli6«o ;+3 ;+:yf</w:t>
      </w:r>
      <w:r w:rsidR="009664D8">
        <w:rPr>
          <w:rFonts w:ascii="Preeti" w:hAnsi="Preeti" w:cs="Preeti"/>
          <w:sz w:val="32"/>
          <w:szCs w:val="32"/>
          <w:lang w:val="da-DK" w:bidi="ne-NP"/>
        </w:rPr>
        <w:t>;Fu ;Demf}tf u/L :yfgLo txdf  ljlgof]lht /sd</w:t>
      </w:r>
      <w:r w:rsidR="00D161FF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9664D8">
        <w:rPr>
          <w:rFonts w:ascii="Preeti" w:hAnsi="Preeti" w:cs="Preeti"/>
          <w:sz w:val="32"/>
          <w:szCs w:val="32"/>
          <w:lang w:val="da-DK" w:bidi="ne-NP"/>
        </w:rPr>
        <w:t>jfkt</w:t>
      </w:r>
      <w:r w:rsidR="0006268D">
        <w:rPr>
          <w:rFonts w:ascii="Preeti" w:hAnsi="Preeti" w:cs="Preeti"/>
          <w:sz w:val="32"/>
          <w:szCs w:val="32"/>
          <w:lang w:val="da-DK" w:bidi="ne-NP"/>
        </w:rPr>
        <w:t xml:space="preserve"> k|fKt /sd</w:t>
      </w:r>
    </w:p>
    <w:p w14:paraId="5F71340C" w14:textId="77777777" w:rsidR="008E5CDB" w:rsidRDefault="0006268D" w:rsidP="0079256E">
      <w:pPr>
        <w:spacing w:line="276" w:lineRule="auto"/>
        <w:ind w:left="2160"/>
        <w:jc w:val="both"/>
        <w:rPr>
          <w:rFonts w:ascii="Preeti" w:hAnsi="Preeti" w:cs="Preeti"/>
          <w:sz w:val="32"/>
          <w:szCs w:val="32"/>
          <w:lang w:val="da-DK" w:bidi="ne-NP"/>
        </w:rPr>
      </w:pPr>
      <w:r>
        <w:rPr>
          <w:rFonts w:ascii="Preeti" w:hAnsi="Preeti" w:cs="Preeti"/>
          <w:sz w:val="32"/>
          <w:szCs w:val="32"/>
          <w:lang w:val="da-DK" w:bidi="ne-NP"/>
        </w:rPr>
        <w:t>-3_</w:t>
      </w:r>
      <w:r>
        <w:rPr>
          <w:rFonts w:ascii="Preeti" w:hAnsi="Preeti" w:cs="Preeti"/>
          <w:sz w:val="32"/>
          <w:szCs w:val="32"/>
          <w:lang w:val="da-DK" w:bidi="ne-NP"/>
        </w:rPr>
        <w:tab/>
      </w:r>
      <w:r w:rsidRPr="00B452E4">
        <w:rPr>
          <w:rFonts w:ascii="Preeti" w:hAnsi="Preeti" w:cs="Preeti"/>
          <w:sz w:val="32"/>
          <w:szCs w:val="32"/>
          <w:lang w:val="da-DK" w:bidi="ne-NP"/>
        </w:rPr>
        <w:t>cGo s'g} ;|f]taf6 k|fKt /sd .</w:t>
      </w:r>
    </w:p>
    <w:p w14:paraId="14E68D20" w14:textId="77777777" w:rsidR="006B2D51" w:rsidRPr="00B452E4" w:rsidRDefault="001F0F67" w:rsidP="0079256E">
      <w:pPr>
        <w:spacing w:line="276" w:lineRule="auto"/>
        <w:ind w:left="144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>-#</w:t>
      </w:r>
      <w:r w:rsidR="00B31789" w:rsidRPr="00B452E4">
        <w:rPr>
          <w:rFonts w:ascii="Preeti" w:hAnsi="Preeti" w:cs="Preeti"/>
          <w:sz w:val="32"/>
          <w:szCs w:val="32"/>
          <w:lang w:val="da-DK" w:bidi="ne-NP"/>
        </w:rPr>
        <w:t xml:space="preserve">_ 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pkbkmf -!_ sf] v08 -</w:t>
      </w:r>
      <w:r w:rsidR="008D0DAF">
        <w:rPr>
          <w:rFonts w:ascii="Preeti" w:hAnsi="Preeti" w:cs="Preeti"/>
          <w:sz w:val="32"/>
          <w:szCs w:val="32"/>
          <w:lang w:val="da-DK" w:bidi="ne-NP"/>
        </w:rPr>
        <w:t>u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>_ adf]lhd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sf]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/sd k|fKt ug'{ c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l3</w:t>
      </w:r>
      <w:r w:rsidR="000F5F25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9A17A6">
        <w:rPr>
          <w:rFonts w:ascii="Preeti" w:hAnsi="Preeti" w:cs="Preeti"/>
          <w:sz w:val="32"/>
          <w:szCs w:val="32"/>
          <w:lang w:val="da-DK" w:bidi="ne-NP"/>
        </w:rPr>
        <w:t xml:space="preserve">;+3Lo </w:t>
      </w:r>
      <w:r w:rsidR="00470F0E" w:rsidRPr="00B452E4">
        <w:rPr>
          <w:rFonts w:ascii="Preeti" w:hAnsi="Preeti" w:cs="Preeti"/>
          <w:sz w:val="32"/>
          <w:szCs w:val="32"/>
          <w:lang w:val="da-DK" w:bidi="ne-NP"/>
        </w:rPr>
        <w:t>cy{ dGqfno</w:t>
      </w:r>
      <w:r w:rsidR="00FE2ACF" w:rsidRPr="00B452E4">
        <w:rPr>
          <w:rFonts w:ascii="Preeti" w:hAnsi="Preeti" w:cs="Preeti"/>
          <w:sz w:val="32"/>
          <w:szCs w:val="32"/>
          <w:lang w:val="da-DK" w:bidi="ne-NP"/>
        </w:rPr>
        <w:t>sf]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:jLs[lt lng' kg]{5 . </w:t>
      </w:r>
    </w:p>
    <w:p w14:paraId="6BC0B327" w14:textId="77777777" w:rsidR="002B1BEB" w:rsidRPr="00B452E4" w:rsidRDefault="002B1BEB" w:rsidP="0079256E">
      <w:pPr>
        <w:spacing w:line="276" w:lineRule="auto"/>
        <w:ind w:left="714" w:hanging="705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>!</w:t>
      </w:r>
      <w:r w:rsidR="0083550C">
        <w:rPr>
          <w:rFonts w:ascii="Preeti" w:hAnsi="Preeti" w:cs="Preeti"/>
          <w:b/>
          <w:bCs/>
          <w:sz w:val="32"/>
          <w:szCs w:val="32"/>
          <w:lang w:val="da-DK" w:bidi="ne-NP"/>
        </w:rPr>
        <w:t>!</w:t>
      </w: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>=</w:t>
      </w: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ab/>
      </w:r>
      <w:r w:rsidRPr="00B452E4">
        <w:rPr>
          <w:rFonts w:ascii="Preeti" w:hAnsi="Preeti" w:cs="Preeti"/>
          <w:b/>
          <w:bCs/>
          <w:sz w:val="32"/>
          <w:szCs w:val="32"/>
          <w:u w:val="single"/>
          <w:lang w:val="da-DK" w:bidi="ne-NP"/>
        </w:rPr>
        <w:t>sf]ifsf] ;~rfng</w:t>
      </w:r>
      <w:r w:rsidRPr="00B452E4">
        <w:rPr>
          <w:rFonts w:ascii="Preeti" w:hAnsi="Preeti" w:cs="Preeti"/>
          <w:b/>
          <w:bCs/>
          <w:sz w:val="32"/>
          <w:szCs w:val="32"/>
          <w:lang w:val="da-DK" w:bidi="ne-NP"/>
        </w:rPr>
        <w:t xml:space="preserve"> M</w:t>
      </w:r>
      <w:r w:rsidR="00256F2C" w:rsidRPr="00B452E4">
        <w:rPr>
          <w:rFonts w:ascii="Preeti" w:hAnsi="Preeti" w:cs="Preeti"/>
          <w:sz w:val="32"/>
          <w:szCs w:val="32"/>
          <w:lang w:val="da-DK" w:bidi="ne-NP"/>
        </w:rPr>
        <w:t>-!_</w:t>
      </w:r>
      <w:r w:rsidR="00D161FF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E65C66">
        <w:rPr>
          <w:rFonts w:ascii="Preeti" w:hAnsi="Preeti" w:cs="Preeti"/>
          <w:sz w:val="32"/>
          <w:szCs w:val="32"/>
          <w:lang w:val="da-DK" w:bidi="ne-NP"/>
        </w:rPr>
        <w:t>ufpFkflnsf</w:t>
      </w:r>
      <w:r w:rsidR="0083112F">
        <w:rPr>
          <w:rFonts w:ascii="Preeti" w:hAnsi="Preeti" w:cs="Preeti"/>
          <w:sz w:val="32"/>
          <w:szCs w:val="32"/>
          <w:lang w:val="da-DK" w:bidi="ne-NP"/>
        </w:rPr>
        <w:t>sf]</w:t>
      </w:r>
      <w:r w:rsidR="0083112F" w:rsidRPr="00B452E4">
        <w:rPr>
          <w:rFonts w:ascii="Preeti" w:hAnsi="Preeti" w:cs="Preeti"/>
          <w:sz w:val="32"/>
          <w:szCs w:val="32"/>
          <w:lang w:val="da-DK" w:bidi="ne-NP"/>
        </w:rPr>
        <w:t xml:space="preserve"> gLlt</w:t>
      </w:r>
      <w:r w:rsidR="0083112F">
        <w:rPr>
          <w:rFonts w:ascii="Preeti" w:hAnsi="Preeti" w:cs="Preeti"/>
          <w:sz w:val="32"/>
          <w:szCs w:val="32"/>
          <w:lang w:val="da-DK" w:bidi="ne-NP"/>
        </w:rPr>
        <w:t>, sfg</w:t>
      </w:r>
      <w:r w:rsidR="00D161FF">
        <w:rPr>
          <w:rFonts w:ascii="Preeti" w:hAnsi="Preeti" w:cs="Preeti"/>
          <w:sz w:val="32"/>
          <w:szCs w:val="32"/>
          <w:lang w:val="da-DK" w:bidi="ne-NP"/>
        </w:rPr>
        <w:t>"g</w:t>
      </w:r>
      <w:r w:rsidR="0083112F">
        <w:rPr>
          <w:rFonts w:ascii="Preeti" w:hAnsi="Preeti" w:cs="Preeti"/>
          <w:sz w:val="32"/>
          <w:szCs w:val="32"/>
          <w:lang w:val="da-DK" w:bidi="ne-NP"/>
        </w:rPr>
        <w:t xml:space="preserve"> tyf</w:t>
      </w:r>
      <w:r w:rsidR="0083112F" w:rsidRPr="00B452E4">
        <w:rPr>
          <w:rFonts w:ascii="Preeti" w:hAnsi="Preeti" w:cs="Preeti"/>
          <w:sz w:val="32"/>
          <w:szCs w:val="32"/>
          <w:lang w:val="da-DK" w:bidi="ne-NP"/>
        </w:rPr>
        <w:t xml:space="preserve"> lgb{]zg adf]lhd s[lif Joj;fosf] k|j4{g ug{</w:t>
      </w:r>
      <w:r w:rsidR="0083112F">
        <w:rPr>
          <w:rFonts w:ascii="Preeti" w:hAnsi="Preeti" w:cs="Preeti"/>
          <w:sz w:val="32"/>
          <w:szCs w:val="32"/>
          <w:lang w:val="da-DK" w:bidi="ne-NP"/>
        </w:rPr>
        <w:t xml:space="preserve">sf nflu 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sf]ifsf] </w:t>
      </w:r>
      <w:r w:rsidR="00B9471A">
        <w:rPr>
          <w:rFonts w:ascii="Preeti" w:hAnsi="Preeti" w:cs="Preeti"/>
          <w:sz w:val="32"/>
          <w:szCs w:val="32"/>
          <w:lang w:val="da-DK" w:bidi="ne-NP"/>
        </w:rPr>
        <w:t>/sd</w:t>
      </w:r>
      <w:r w:rsidR="0083112F">
        <w:rPr>
          <w:rFonts w:ascii="Preeti" w:hAnsi="Preeti" w:cs="Preeti"/>
          <w:sz w:val="32"/>
          <w:szCs w:val="32"/>
          <w:lang w:val="da-DK" w:bidi="ne-NP"/>
        </w:rPr>
        <w:t xml:space="preserve"> vr{</w:t>
      </w:r>
      <w:r w:rsidR="000F5F25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val="da-DK" w:bidi="ne-NP"/>
        </w:rPr>
        <w:t>ul/g]</w:t>
      </w:r>
      <w:r w:rsidR="00D161FF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5 </w:t>
      </w:r>
      <w:r w:rsidR="0083112F">
        <w:rPr>
          <w:rFonts w:ascii="Preeti" w:hAnsi="Preeti" w:cs="Preeti"/>
          <w:sz w:val="32"/>
          <w:szCs w:val="32"/>
          <w:lang w:val="da-DK" w:bidi="ne-NP"/>
        </w:rPr>
        <w:t>.</w:t>
      </w:r>
    </w:p>
    <w:p w14:paraId="5AA5D7A7" w14:textId="77777777" w:rsidR="002B1BEB" w:rsidRPr="00B452E4" w:rsidRDefault="00256F2C" w:rsidP="0079256E">
      <w:pPr>
        <w:spacing w:line="276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-@_ </w:t>
      </w:r>
      <w:r w:rsidR="00E65C66">
        <w:rPr>
          <w:rFonts w:ascii="Preeti" w:hAnsi="Preeti" w:cs="Preeti"/>
          <w:sz w:val="32"/>
          <w:szCs w:val="32"/>
          <w:lang w:val="da-DK" w:bidi="ne-NP"/>
        </w:rPr>
        <w:t>sf]ifsf] ;lrjfno ufpFkflnsf</w:t>
      </w:r>
      <w:r w:rsidR="0083112F">
        <w:rPr>
          <w:rFonts w:ascii="Preeti" w:hAnsi="Preeti" w:cs="Preeti"/>
          <w:sz w:val="32"/>
          <w:szCs w:val="32"/>
          <w:lang w:val="da-DK" w:bidi="ne-NP"/>
        </w:rPr>
        <w:t xml:space="preserve"> cGtu{tsf] </w:t>
      </w:r>
      <w:r w:rsidR="00E65C66">
        <w:rPr>
          <w:rFonts w:ascii="Preeti" w:hAnsi="Preeti"/>
          <w:sz w:val="32"/>
          <w:szCs w:val="32"/>
          <w:lang w:val="da-DK"/>
        </w:rPr>
        <w:t>s[lif O{sfO{df</w:t>
      </w:r>
      <w:r w:rsidR="00F11852">
        <w:rPr>
          <w:rFonts w:ascii="Preeti" w:hAnsi="Preeti"/>
          <w:sz w:val="32"/>
          <w:szCs w:val="32"/>
          <w:lang w:val="da-DK"/>
        </w:rPr>
        <w:t xml:space="preserve"> </w:t>
      </w:r>
      <w:r w:rsidR="002B1BEB" w:rsidRPr="00B452E4">
        <w:rPr>
          <w:rFonts w:ascii="Preeti" w:hAnsi="Preeti" w:cs="Preeti"/>
          <w:sz w:val="32"/>
          <w:szCs w:val="32"/>
          <w:lang w:val="da-DK" w:bidi="ne-NP"/>
        </w:rPr>
        <w:t>/xg]</w:t>
      </w:r>
      <w:r w:rsidR="00D161FF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2B1BEB" w:rsidRPr="00B452E4">
        <w:rPr>
          <w:rFonts w:ascii="Preeti" w:hAnsi="Preeti" w:cs="Preeti"/>
          <w:sz w:val="32"/>
          <w:szCs w:val="32"/>
          <w:lang w:val="da-DK" w:bidi="ne-NP"/>
        </w:rPr>
        <w:t>5 .</w:t>
      </w:r>
    </w:p>
    <w:p w14:paraId="274EFE82" w14:textId="77777777" w:rsidR="00C65B74" w:rsidRPr="00B452E4" w:rsidRDefault="00832D18" w:rsidP="0079256E">
      <w:pPr>
        <w:spacing w:before="120" w:after="120" w:line="276" w:lineRule="auto"/>
        <w:ind w:left="540" w:hanging="540"/>
        <w:jc w:val="both"/>
        <w:rPr>
          <w:rFonts w:ascii="Preeti" w:hAnsi="Preeti"/>
          <w:sz w:val="32"/>
          <w:szCs w:val="32"/>
          <w:lang w:val="da-DK"/>
        </w:rPr>
      </w:pPr>
      <w:r w:rsidRPr="00B452E4">
        <w:rPr>
          <w:rFonts w:ascii="Preeti" w:hAnsi="Preeti" w:cs="Preeti"/>
          <w:b/>
          <w:sz w:val="32"/>
          <w:szCs w:val="32"/>
          <w:lang w:val="da-DK" w:bidi="ne-NP"/>
        </w:rPr>
        <w:t>!</w:t>
      </w:r>
      <w:r w:rsidR="0083550C">
        <w:rPr>
          <w:rFonts w:ascii="Preeti" w:hAnsi="Preeti" w:cs="Preeti"/>
          <w:b/>
          <w:sz w:val="32"/>
          <w:szCs w:val="32"/>
          <w:lang w:val="da-DK" w:bidi="ne-NP"/>
        </w:rPr>
        <w:t>@</w:t>
      </w:r>
      <w:r w:rsidR="002B1BEB" w:rsidRPr="00B452E4">
        <w:rPr>
          <w:rFonts w:ascii="Preeti" w:hAnsi="Preeti" w:cs="Preeti"/>
          <w:b/>
          <w:sz w:val="32"/>
          <w:szCs w:val="32"/>
          <w:lang w:val="da-DK" w:bidi="ne-NP"/>
        </w:rPr>
        <w:t xml:space="preserve">= </w:t>
      </w:r>
      <w:r w:rsidR="002B1BEB" w:rsidRPr="00B452E4">
        <w:rPr>
          <w:rFonts w:ascii="Preeti" w:hAnsi="Preeti" w:cs="Preeti"/>
          <w:b/>
          <w:sz w:val="32"/>
          <w:szCs w:val="32"/>
          <w:lang w:val="da-DK" w:bidi="ne-NP"/>
        </w:rPr>
        <w:tab/>
      </w:r>
      <w:r w:rsidR="00DE6C66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sf]ifsf] ;~rfng ;DaGw</w:t>
      </w:r>
      <w:r w:rsidR="0014590F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L Joj:yf</w:t>
      </w:r>
      <w:r w:rsidR="00DE6C66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M</w:t>
      </w:r>
      <w:r w:rsidR="00DE6C66" w:rsidRPr="00B452E4">
        <w:rPr>
          <w:rFonts w:ascii="Preeti" w:hAnsi="Preeti" w:cs="Preeti"/>
          <w:sz w:val="32"/>
          <w:szCs w:val="32"/>
          <w:lang w:val="da-DK" w:bidi="ne-NP"/>
        </w:rPr>
        <w:t xml:space="preserve"> -!</w:t>
      </w:r>
      <w:r w:rsidR="009624F0" w:rsidRPr="00B452E4">
        <w:rPr>
          <w:rFonts w:ascii="Preeti" w:hAnsi="Preeti" w:cs="Preeti"/>
          <w:sz w:val="32"/>
          <w:szCs w:val="32"/>
          <w:lang w:val="da-DK" w:bidi="ne-NP"/>
        </w:rPr>
        <w:t>_</w:t>
      </w:r>
      <w:r w:rsidR="000F5F25">
        <w:rPr>
          <w:rFonts w:ascii="Preeti" w:hAnsi="Preeti" w:cs="Preeti"/>
          <w:sz w:val="32"/>
          <w:szCs w:val="32"/>
          <w:lang w:val="da-DK" w:bidi="ne-NP"/>
        </w:rPr>
        <w:t xml:space="preserve"> </w:t>
      </w:r>
      <w:r w:rsidR="00DE6C66" w:rsidRPr="00B452E4">
        <w:rPr>
          <w:rFonts w:ascii="Preeti" w:hAnsi="Preeti"/>
          <w:sz w:val="32"/>
          <w:szCs w:val="32"/>
          <w:lang w:val="da-DK"/>
        </w:rPr>
        <w:t>;ldltsf] t</w:t>
      </w:r>
      <w:r w:rsidRPr="00B452E4">
        <w:rPr>
          <w:rFonts w:ascii="Preeti" w:hAnsi="Preeti"/>
          <w:sz w:val="32"/>
          <w:szCs w:val="32"/>
          <w:lang w:val="da-DK"/>
        </w:rPr>
        <w:t>km{af6 ul/g] ;Dk"0f{ vr{ bkmf !</w:t>
      </w:r>
      <w:r w:rsidR="00686632">
        <w:rPr>
          <w:rFonts w:ascii="Preeti" w:hAnsi="Preeti"/>
          <w:sz w:val="32"/>
          <w:szCs w:val="32"/>
          <w:lang w:val="da-DK"/>
        </w:rPr>
        <w:t>)</w:t>
      </w:r>
      <w:r w:rsidR="00DE6C66" w:rsidRPr="00B452E4">
        <w:rPr>
          <w:rFonts w:ascii="Preeti" w:hAnsi="Preeti"/>
          <w:sz w:val="32"/>
          <w:szCs w:val="32"/>
          <w:lang w:val="da-DK"/>
        </w:rPr>
        <w:t xml:space="preserve"> adf]lhdsf] sf]ifaf6</w:t>
      </w:r>
      <w:r w:rsidRPr="00B452E4">
        <w:rPr>
          <w:rFonts w:ascii="Preeti" w:hAnsi="Preeti"/>
          <w:sz w:val="32"/>
          <w:szCs w:val="32"/>
          <w:lang w:val="da-DK"/>
        </w:rPr>
        <w:t xml:space="preserve"> tf]lsP ad]lhd</w:t>
      </w:r>
      <w:r w:rsidR="00DE6C66" w:rsidRPr="00B452E4">
        <w:rPr>
          <w:rFonts w:ascii="Preeti" w:hAnsi="Preeti"/>
          <w:sz w:val="32"/>
          <w:szCs w:val="32"/>
          <w:lang w:val="da-DK"/>
        </w:rPr>
        <w:t xml:space="preserve"> Joxf]l/g]5</w:t>
      </w:r>
      <w:r w:rsidR="00C65B74" w:rsidRPr="00B452E4">
        <w:rPr>
          <w:rFonts w:ascii="Preeti" w:hAnsi="Preeti"/>
          <w:sz w:val="32"/>
          <w:szCs w:val="32"/>
          <w:lang w:val="da-DK"/>
        </w:rPr>
        <w:t xml:space="preserve"> .</w:t>
      </w:r>
    </w:p>
    <w:p w14:paraId="1C8676BA" w14:textId="77777777" w:rsidR="009E413A" w:rsidRPr="007B265D" w:rsidRDefault="009E413A" w:rsidP="0079256E">
      <w:pPr>
        <w:spacing w:line="276" w:lineRule="auto"/>
        <w:ind w:left="144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7B265D">
        <w:rPr>
          <w:rFonts w:ascii="Preeti" w:hAnsi="Preeti" w:cs="Preeti"/>
          <w:sz w:val="32"/>
          <w:szCs w:val="32"/>
          <w:lang w:val="da-DK" w:bidi="ne-NP"/>
        </w:rPr>
        <w:t xml:space="preserve">-@_ ;ldltsf] sf]ifdf /x]sf] /sd ;ldltn]] k|rlnt sfg"g adf]lhd </w:t>
      </w:r>
      <w:r w:rsidR="00475E63">
        <w:rPr>
          <w:rFonts w:ascii="Preeti" w:hAnsi="Preeti" w:cs="Preeti"/>
          <w:sz w:val="32"/>
          <w:szCs w:val="32"/>
          <w:lang w:val="da-DK" w:bidi="ne-NP"/>
        </w:rPr>
        <w:t xml:space="preserve">s'g} </w:t>
      </w:r>
      <w:r w:rsidR="009664D8">
        <w:rPr>
          <w:rFonts w:ascii="Preeti" w:hAnsi="Preeti" w:cs="Nirmala UI"/>
          <w:sz w:val="32"/>
          <w:szCs w:val="29"/>
          <w:lang w:bidi="ne-NP"/>
        </w:rPr>
        <w:t>a}</w:t>
      </w:r>
      <w:proofErr w:type="spellStart"/>
      <w:r w:rsidR="009664D8">
        <w:rPr>
          <w:rFonts w:ascii="Preeti" w:hAnsi="Preeti" w:cs="Nirmala UI"/>
          <w:sz w:val="32"/>
          <w:szCs w:val="29"/>
          <w:lang w:bidi="ne-NP"/>
        </w:rPr>
        <w:t>sdf</w:t>
      </w:r>
      <w:proofErr w:type="spellEnd"/>
      <w:r w:rsidR="009664D8">
        <w:rPr>
          <w:rFonts w:ascii="Preeti" w:hAnsi="Preeti" w:cs="Nirmala UI"/>
          <w:sz w:val="32"/>
          <w:szCs w:val="29"/>
          <w:lang w:bidi="ne-NP"/>
        </w:rPr>
        <w:t xml:space="preserve"> </w:t>
      </w:r>
      <w:r w:rsidRPr="007B265D">
        <w:rPr>
          <w:rFonts w:ascii="Preeti" w:hAnsi="Preeti" w:cs="Preeti"/>
          <w:sz w:val="32"/>
          <w:szCs w:val="32"/>
          <w:lang w:val="da-DK" w:bidi="ne-NP"/>
        </w:rPr>
        <w:t>vftf vf]nL hDdf ug]{5 .</w:t>
      </w:r>
    </w:p>
    <w:p w14:paraId="6D858B91" w14:textId="77777777" w:rsidR="00DE6C66" w:rsidRPr="007B265D" w:rsidRDefault="00DE6C66" w:rsidP="0079256E">
      <w:pPr>
        <w:spacing w:line="276" w:lineRule="auto"/>
        <w:ind w:left="144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7B265D">
        <w:rPr>
          <w:rFonts w:ascii="Preeti" w:hAnsi="Preeti" w:cs="Preeti"/>
          <w:sz w:val="32"/>
          <w:szCs w:val="32"/>
          <w:lang w:val="da-DK" w:bidi="ne-NP"/>
        </w:rPr>
        <w:t xml:space="preserve">-#_ ;ldltsf] </w:t>
      </w:r>
      <w:r w:rsidR="006B3056" w:rsidRPr="007B265D">
        <w:rPr>
          <w:rFonts w:ascii="Preeti" w:hAnsi="Preeti" w:cs="Preeti"/>
          <w:sz w:val="32"/>
          <w:szCs w:val="32"/>
          <w:lang w:val="da-DK" w:bidi="ne-NP"/>
        </w:rPr>
        <w:t xml:space="preserve">sf]ifsf] ;~rfng ;ldltsf] cWoIf jf </w:t>
      </w:r>
      <w:r w:rsidRPr="007B265D">
        <w:rPr>
          <w:rFonts w:ascii="Preeti" w:hAnsi="Preeti" w:cs="Preeti"/>
          <w:sz w:val="32"/>
          <w:szCs w:val="32"/>
          <w:lang w:val="da-DK" w:bidi="ne-NP"/>
        </w:rPr>
        <w:t>;b:o–;lrj / n]vf k|d'vsf] ;+o'Qm b:tvtaf6 x'g]5 .</w:t>
      </w:r>
    </w:p>
    <w:p w14:paraId="37483D40" w14:textId="77777777" w:rsidR="006B2D51" w:rsidRPr="00B452E4" w:rsidRDefault="00DE6C66" w:rsidP="0079256E">
      <w:pPr>
        <w:spacing w:line="276" w:lineRule="auto"/>
        <w:ind w:left="720" w:firstLine="72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-$_ 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>sf]ifsf] ;~rfng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 ;DaGwL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cGo Joj:yf tf]lsP adf]lhd x'g]5 .</w:t>
      </w:r>
    </w:p>
    <w:p w14:paraId="69629897" w14:textId="77777777" w:rsidR="006B2D51" w:rsidRPr="00B452E4" w:rsidRDefault="003C167E" w:rsidP="0079256E">
      <w:pPr>
        <w:spacing w:line="276" w:lineRule="auto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b/>
          <w:sz w:val="32"/>
          <w:szCs w:val="32"/>
          <w:lang w:val="da-DK" w:bidi="ne-NP"/>
        </w:rPr>
        <w:t>!</w:t>
      </w:r>
      <w:r w:rsidR="0083550C">
        <w:rPr>
          <w:rFonts w:ascii="Preeti" w:hAnsi="Preeti" w:cs="Preeti"/>
          <w:b/>
          <w:sz w:val="32"/>
          <w:szCs w:val="32"/>
          <w:lang w:val="da-DK" w:bidi="ne-NP"/>
        </w:rPr>
        <w:t>#</w:t>
      </w:r>
      <w:r w:rsidRPr="00B452E4">
        <w:rPr>
          <w:rFonts w:ascii="Preeti" w:hAnsi="Preeti" w:cs="Preeti"/>
          <w:b/>
          <w:sz w:val="32"/>
          <w:szCs w:val="32"/>
          <w:lang w:val="da-DK" w:bidi="ne-NP"/>
        </w:rPr>
        <w:t xml:space="preserve">=  </w:t>
      </w:r>
      <w:r w:rsidR="002B1BEB" w:rsidRPr="00B452E4">
        <w:rPr>
          <w:rFonts w:ascii="Preeti" w:hAnsi="Preeti" w:cs="Preeti"/>
          <w:b/>
          <w:sz w:val="32"/>
          <w:szCs w:val="32"/>
          <w:lang w:val="da-DK" w:bidi="ne-NP"/>
        </w:rPr>
        <w:tab/>
      </w:r>
      <w:r w:rsidR="00944BB9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n]vf / n]vf</w:t>
      </w:r>
      <w:r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k</w:t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/</w:t>
      </w:r>
      <w:r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L</w:t>
      </w:r>
      <w:r w:rsidR="006B2D51" w:rsidRPr="00B452E4">
        <w:rPr>
          <w:rFonts w:ascii="Preeti" w:hAnsi="Preeti" w:cs="Preeti"/>
          <w:b/>
          <w:sz w:val="32"/>
          <w:szCs w:val="32"/>
          <w:u w:val="single"/>
          <w:lang w:val="da-DK" w:bidi="ne-NP"/>
        </w:rPr>
        <w:t>If0f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-!_ sf]ifsf] cfo Joosf] n]vf k|rlnt sfg"g adf]lhd /f</w:t>
      </w:r>
      <w:r w:rsidR="006B3056" w:rsidRPr="00B452E4">
        <w:rPr>
          <w:rFonts w:ascii="Preeti" w:hAnsi="Preeti" w:cs="Preeti"/>
          <w:sz w:val="32"/>
          <w:szCs w:val="32"/>
          <w:lang w:val="da-DK" w:bidi="ne-NP"/>
        </w:rPr>
        <w:t>Vg' kg]{5</w:t>
      </w:r>
      <w:r w:rsidR="006B2D51" w:rsidRPr="00B452E4">
        <w:rPr>
          <w:rFonts w:ascii="Preeti" w:hAnsi="Preeti" w:cs="Preeti"/>
          <w:sz w:val="32"/>
          <w:szCs w:val="32"/>
          <w:lang w:val="da-DK" w:bidi="ne-NP"/>
        </w:rPr>
        <w:t xml:space="preserve"> . </w:t>
      </w:r>
    </w:p>
    <w:p w14:paraId="0684B89E" w14:textId="77777777" w:rsidR="000A7564" w:rsidRDefault="006B2D51" w:rsidP="0079256E">
      <w:pPr>
        <w:spacing w:line="276" w:lineRule="auto"/>
        <w:ind w:left="1080" w:firstLine="36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 w:cs="Preeti"/>
          <w:sz w:val="32"/>
          <w:szCs w:val="32"/>
          <w:lang w:val="da-DK" w:bidi="ne-NP"/>
        </w:rPr>
        <w:t>-@_ s</w:t>
      </w:r>
      <w:r w:rsidR="00944BB9" w:rsidRPr="00B452E4">
        <w:rPr>
          <w:rFonts w:ascii="Preeti" w:hAnsi="Preeti" w:cs="Preeti"/>
          <w:sz w:val="32"/>
          <w:szCs w:val="32"/>
          <w:lang w:val="da-DK" w:bidi="ne-NP"/>
        </w:rPr>
        <w:t>f]ifsf] n]vf</w:t>
      </w:r>
      <w:r w:rsidR="003C167E" w:rsidRPr="00B452E4">
        <w:rPr>
          <w:rFonts w:ascii="Preeti" w:hAnsi="Preeti" w:cs="Preeti"/>
          <w:sz w:val="32"/>
          <w:szCs w:val="32"/>
          <w:lang w:val="da-DK" w:bidi="ne-NP"/>
        </w:rPr>
        <w:t>k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/</w:t>
      </w:r>
      <w:r w:rsidR="003C167E" w:rsidRPr="00B452E4">
        <w:rPr>
          <w:rFonts w:ascii="Preeti" w:hAnsi="Preeti" w:cs="Preeti"/>
          <w:sz w:val="32"/>
          <w:szCs w:val="32"/>
          <w:lang w:val="da-DK" w:bidi="ne-NP"/>
        </w:rPr>
        <w:t>L</w:t>
      </w:r>
      <w:r w:rsidR="00944BB9" w:rsidRPr="00B452E4">
        <w:rPr>
          <w:rFonts w:ascii="Preeti" w:hAnsi="Preeti" w:cs="Preeti"/>
          <w:sz w:val="32"/>
          <w:szCs w:val="32"/>
          <w:lang w:val="da-DK" w:bidi="ne-NP"/>
        </w:rPr>
        <w:t>If0f dxfn]vf k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/</w:t>
      </w:r>
      <w:r w:rsidR="00944BB9" w:rsidRPr="00B452E4">
        <w:rPr>
          <w:rFonts w:ascii="Preeti" w:hAnsi="Preeti" w:cs="Preeti"/>
          <w:sz w:val="32"/>
          <w:szCs w:val="32"/>
          <w:lang w:val="da-DK" w:bidi="ne-NP"/>
        </w:rPr>
        <w:t>L</w:t>
      </w:r>
      <w:r w:rsidR="005A2B13" w:rsidRPr="00B452E4">
        <w:rPr>
          <w:rFonts w:ascii="Preeti" w:hAnsi="Preeti" w:cs="Preeti"/>
          <w:sz w:val="32"/>
          <w:szCs w:val="32"/>
          <w:lang w:val="da-DK" w:bidi="ne-NP"/>
        </w:rPr>
        <w:t>Ifsaf6 x'g]5 .</w:t>
      </w:r>
    </w:p>
    <w:p w14:paraId="2CAB3E1F" w14:textId="77777777" w:rsidR="00AB4DB0" w:rsidRPr="00AB4DB0" w:rsidRDefault="00AB4DB0" w:rsidP="0079256E">
      <w:pPr>
        <w:spacing w:line="276" w:lineRule="auto"/>
        <w:ind w:left="1080" w:firstLine="360"/>
        <w:jc w:val="both"/>
        <w:rPr>
          <w:rFonts w:ascii="Preeti" w:hAnsi="Preeti" w:cs="Preeti"/>
          <w:sz w:val="32"/>
          <w:szCs w:val="32"/>
          <w:lang w:val="da-DK" w:bidi="ne-NP"/>
        </w:rPr>
      </w:pPr>
    </w:p>
    <w:p w14:paraId="407AF1FF" w14:textId="77777777" w:rsidR="006B2D51" w:rsidRPr="00B452E4" w:rsidRDefault="00A764EE" w:rsidP="0079256E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  <w:lang w:val="pt-BR"/>
        </w:rPr>
      </w:pPr>
      <w:r w:rsidRPr="00B452E4">
        <w:rPr>
          <w:rFonts w:ascii="Preeti" w:hAnsi="Preeti" w:cs="Preeti"/>
          <w:b/>
          <w:bCs/>
          <w:sz w:val="32"/>
          <w:szCs w:val="32"/>
          <w:lang w:val="pt-BR" w:bidi="ne-NP"/>
        </w:rPr>
        <w:t>kl/R5]b %</w:t>
      </w:r>
    </w:p>
    <w:p w14:paraId="47A28918" w14:textId="77777777" w:rsidR="00466CCB" w:rsidRPr="00B452E4" w:rsidRDefault="00FF7DC0" w:rsidP="0079256E">
      <w:pPr>
        <w:spacing w:line="276" w:lineRule="auto"/>
        <w:jc w:val="center"/>
        <w:rPr>
          <w:rFonts w:ascii="Preeti" w:hAnsi="Preeti"/>
          <w:b/>
          <w:sz w:val="32"/>
          <w:szCs w:val="32"/>
          <w:u w:val="single"/>
          <w:lang w:val="pt-BR"/>
        </w:rPr>
      </w:pP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Jo</w:t>
      </w:r>
      <w:r w:rsidR="006E595A" w:rsidRPr="00B452E4">
        <w:rPr>
          <w:rFonts w:ascii="Preeti" w:hAnsi="Preeti"/>
          <w:b/>
          <w:sz w:val="32"/>
          <w:szCs w:val="32"/>
          <w:u w:val="single"/>
          <w:lang w:val="pt-BR"/>
        </w:rPr>
        <w:t xml:space="preserve">j;flos </w:t>
      </w:r>
      <w:r w:rsidR="007E35DF" w:rsidRPr="00B452E4">
        <w:rPr>
          <w:rFonts w:ascii="Preeti" w:hAnsi="Preeti"/>
          <w:b/>
          <w:sz w:val="32"/>
          <w:szCs w:val="32"/>
          <w:u w:val="single"/>
          <w:lang w:val="pt-BR"/>
        </w:rPr>
        <w:t>s[lif s/f/</w:t>
      </w:r>
      <w:r w:rsidR="008E5CDB">
        <w:rPr>
          <w:rFonts w:ascii="Preeti" w:hAnsi="Preeti"/>
          <w:b/>
          <w:sz w:val="32"/>
          <w:szCs w:val="32"/>
          <w:u w:val="single"/>
          <w:lang w:val="pt-BR"/>
        </w:rPr>
        <w:t>-lnh_</w:t>
      </w:r>
    </w:p>
    <w:p w14:paraId="4172462B" w14:textId="77777777" w:rsidR="002C53F4" w:rsidRPr="00B452E4" w:rsidRDefault="002C53F4" w:rsidP="0079256E">
      <w:pPr>
        <w:spacing w:line="276" w:lineRule="auto"/>
        <w:jc w:val="center"/>
        <w:rPr>
          <w:rFonts w:ascii="Preeti" w:hAnsi="Preeti"/>
          <w:b/>
          <w:sz w:val="32"/>
          <w:szCs w:val="32"/>
          <w:u w:val="single"/>
          <w:lang w:val="pt-BR"/>
        </w:rPr>
      </w:pPr>
    </w:p>
    <w:p w14:paraId="57FAC167" w14:textId="77777777" w:rsidR="002B1BEB" w:rsidRPr="00B452E4" w:rsidRDefault="002B1BEB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$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Joj;flos s[lif s/f/ ug{ ;lsg</w:t>
      </w:r>
      <w:r w:rsidRPr="00B452E4">
        <w:rPr>
          <w:rFonts w:ascii="Preeti" w:hAnsi="Preeti"/>
          <w:sz w:val="32"/>
          <w:szCs w:val="32"/>
          <w:lang w:val="pt-BR"/>
        </w:rPr>
        <w:t xml:space="preserve">] M  -!_ o; P]g adf]lhd </w:t>
      </w:r>
      <w:r w:rsidRPr="00B452E4">
        <w:rPr>
          <w:rFonts w:ascii="Preeti" w:hAnsi="Preeti" w:cs="Preeti"/>
          <w:sz w:val="32"/>
          <w:szCs w:val="32"/>
          <w:lang w:val="da-DK" w:bidi="ne-NP"/>
        </w:rPr>
        <w:t xml:space="preserve">s[lif Joj;fosf] k|j4{g ug{ </w:t>
      </w:r>
      <w:r w:rsidRPr="00B452E4">
        <w:rPr>
          <w:rFonts w:ascii="Preeti" w:hAnsi="Preeti"/>
          <w:sz w:val="32"/>
          <w:szCs w:val="32"/>
          <w:lang w:val="pt-BR"/>
        </w:rPr>
        <w:t>b'O{ jf b'O{{ eGbf a9L kIf</w:t>
      </w:r>
      <w:r w:rsidR="00D161FF">
        <w:rPr>
          <w:rFonts w:ascii="Preeti" w:hAnsi="Preeti"/>
          <w:sz w:val="32"/>
          <w:szCs w:val="32"/>
          <w:lang w:val="pt-BR"/>
        </w:rPr>
        <w:t xml:space="preserve"> </w:t>
      </w:r>
      <w:r w:rsidR="009664D8">
        <w:rPr>
          <w:rFonts w:ascii="Preeti" w:hAnsi="Preeti"/>
          <w:sz w:val="32"/>
          <w:szCs w:val="32"/>
          <w:lang w:val="pt-BR"/>
        </w:rPr>
        <w:t>a</w:t>
      </w:r>
      <w:r w:rsidRPr="00B452E4">
        <w:rPr>
          <w:rFonts w:ascii="Preeti" w:hAnsi="Preeti"/>
          <w:sz w:val="32"/>
          <w:szCs w:val="32"/>
          <w:lang w:val="pt-BR"/>
        </w:rPr>
        <w:t xml:space="preserve">Lr Joj;flos s[lif s/f/ ug{ </w:t>
      </w:r>
      <w:r w:rsidR="00D161FF">
        <w:rPr>
          <w:rFonts w:ascii="Preeti" w:hAnsi="Preeti"/>
          <w:sz w:val="32"/>
          <w:szCs w:val="32"/>
          <w:lang w:val="pt-BR"/>
        </w:rPr>
        <w:t xml:space="preserve">;lsg] 5 </w:t>
      </w:r>
      <w:r w:rsidRPr="00B452E4">
        <w:rPr>
          <w:rFonts w:ascii="Preeti" w:hAnsi="Preeti"/>
          <w:sz w:val="32"/>
          <w:szCs w:val="32"/>
          <w:lang w:val="pt-BR"/>
        </w:rPr>
        <w:t xml:space="preserve">. </w:t>
      </w:r>
    </w:p>
    <w:p w14:paraId="49DA67D5" w14:textId="77777777" w:rsidR="002B1BEB" w:rsidRPr="006E1D18" w:rsidRDefault="002B1BEB" w:rsidP="0079256E">
      <w:pPr>
        <w:spacing w:line="276" w:lineRule="auto"/>
        <w:ind w:left="1440"/>
        <w:jc w:val="both"/>
        <w:rPr>
          <w:rFonts w:ascii="Preeti" w:hAnsi="Preeti" w:cs="Preeti"/>
          <w:sz w:val="32"/>
          <w:szCs w:val="32"/>
          <w:lang w:val="da-DK" w:bidi="ne-NP"/>
        </w:rPr>
      </w:pPr>
      <w:r w:rsidRPr="00B452E4">
        <w:rPr>
          <w:rFonts w:ascii="Preeti" w:hAnsi="Preeti"/>
          <w:sz w:val="32"/>
          <w:szCs w:val="32"/>
        </w:rPr>
        <w:t xml:space="preserve">-@_ </w:t>
      </w:r>
      <w:r w:rsidRPr="006E1D18">
        <w:rPr>
          <w:rFonts w:ascii="Preeti" w:hAnsi="Preeti" w:cs="Preeti"/>
          <w:sz w:val="32"/>
          <w:szCs w:val="32"/>
          <w:lang w:val="da-DK" w:bidi="ne-NP"/>
        </w:rPr>
        <w:t xml:space="preserve">pkbkmf </w:t>
      </w:r>
      <w:proofErr w:type="gramStart"/>
      <w:r w:rsidRPr="006E1D18">
        <w:rPr>
          <w:rFonts w:ascii="Preeti" w:hAnsi="Preeti" w:cs="Preeti"/>
          <w:sz w:val="32"/>
          <w:szCs w:val="32"/>
          <w:lang w:val="da-DK" w:bidi="ne-NP"/>
        </w:rPr>
        <w:t>-!_</w:t>
      </w:r>
      <w:proofErr w:type="gramEnd"/>
      <w:r w:rsidRPr="006E1D18">
        <w:rPr>
          <w:rFonts w:ascii="Preeti" w:hAnsi="Preeti" w:cs="Preeti"/>
          <w:sz w:val="32"/>
          <w:szCs w:val="32"/>
          <w:lang w:val="da-DK" w:bidi="ne-NP"/>
        </w:rPr>
        <w:t xml:space="preserve"> adf]lhd s/f/ ubf{ </w:t>
      </w:r>
      <w:r w:rsidR="009664D8" w:rsidRPr="006E1D18">
        <w:rPr>
          <w:rFonts w:ascii="Preeti" w:hAnsi="Preeti" w:cs="Preeti"/>
          <w:sz w:val="32"/>
          <w:szCs w:val="32"/>
          <w:lang w:val="da-DK" w:bidi="ne-NP"/>
        </w:rPr>
        <w:t xml:space="preserve">k|rlnt g]kfn sfg"gsf] clwgdf /xL </w:t>
      </w:r>
      <w:r w:rsidRPr="006E1D18">
        <w:rPr>
          <w:rFonts w:ascii="Preeti" w:hAnsi="Preeti" w:cs="Preeti"/>
          <w:sz w:val="32"/>
          <w:szCs w:val="32"/>
          <w:lang w:val="da-DK" w:bidi="ne-NP"/>
        </w:rPr>
        <w:t xml:space="preserve">kIfx?sf] cfk;L ;xdltdf ljB'tLo k|0ffnLsf] dfWodaf6 ;d]t ug{ </w:t>
      </w:r>
      <w:r w:rsidR="00D161FF">
        <w:rPr>
          <w:rFonts w:ascii="Preeti" w:hAnsi="Preeti" w:cs="Preeti"/>
          <w:sz w:val="32"/>
          <w:szCs w:val="32"/>
          <w:lang w:val="da-DK" w:bidi="ne-NP"/>
        </w:rPr>
        <w:t xml:space="preserve">;lsg] 5 </w:t>
      </w:r>
      <w:r w:rsidRPr="006E1D18">
        <w:rPr>
          <w:rFonts w:ascii="Preeti" w:hAnsi="Preeti" w:cs="Preeti"/>
          <w:sz w:val="32"/>
          <w:szCs w:val="32"/>
          <w:lang w:val="da-DK" w:bidi="ne-NP"/>
        </w:rPr>
        <w:t xml:space="preserve">. </w:t>
      </w:r>
    </w:p>
    <w:p w14:paraId="5ACE20EE" w14:textId="77777777" w:rsidR="002B1BEB" w:rsidRPr="00B452E4" w:rsidRDefault="002B1BEB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6E1D18">
        <w:rPr>
          <w:rFonts w:ascii="Preeti" w:hAnsi="Preeti" w:cs="Preeti"/>
          <w:sz w:val="32"/>
          <w:szCs w:val="32"/>
          <w:lang w:val="da-DK" w:bidi="ne-NP"/>
        </w:rPr>
        <w:t>-#_pkbkmf</w:t>
      </w:r>
      <w:r w:rsidRPr="00B452E4">
        <w:rPr>
          <w:rFonts w:ascii="Preeti" w:hAnsi="Preeti"/>
          <w:sz w:val="32"/>
          <w:szCs w:val="32"/>
        </w:rPr>
        <w:t xml:space="preserve"> -@_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s/f/ </w:t>
      </w:r>
      <w:proofErr w:type="spellStart"/>
      <w:r w:rsidRPr="00B452E4">
        <w:rPr>
          <w:rFonts w:ascii="Preeti" w:hAnsi="Preeti"/>
          <w:sz w:val="32"/>
          <w:szCs w:val="32"/>
        </w:rPr>
        <w:t>ubf</w:t>
      </w:r>
      <w:proofErr w:type="spellEnd"/>
      <w:r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Pr="00B452E4">
        <w:rPr>
          <w:rFonts w:ascii="Preeti" w:hAnsi="Preeti"/>
          <w:sz w:val="32"/>
          <w:szCs w:val="32"/>
        </w:rPr>
        <w:t>ckgfpg</w:t>
      </w:r>
      <w:proofErr w:type="spellEnd"/>
      <w:r w:rsidRPr="00B452E4">
        <w:rPr>
          <w:rFonts w:ascii="Preeti" w:hAnsi="Preeti"/>
          <w:sz w:val="32"/>
          <w:szCs w:val="32"/>
        </w:rPr>
        <w:t xml:space="preserve">' kg]{ </w:t>
      </w:r>
      <w:proofErr w:type="spellStart"/>
      <w:r w:rsidRPr="00B452E4">
        <w:rPr>
          <w:rFonts w:ascii="Preeti" w:hAnsi="Preeti"/>
          <w:sz w:val="32"/>
          <w:szCs w:val="32"/>
        </w:rPr>
        <w:t>k|lqmof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tf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lsP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>]5.</w:t>
      </w:r>
    </w:p>
    <w:p w14:paraId="30D24066" w14:textId="77777777" w:rsidR="002B1BEB" w:rsidRPr="00B452E4" w:rsidRDefault="002B1BEB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%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= </w:t>
      </w:r>
      <w:r w:rsidR="007B627E" w:rsidRPr="00B452E4">
        <w:rPr>
          <w:rFonts w:ascii="Preeti" w:hAnsi="Preeti"/>
          <w:b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hUuf tyf ef}lts ;fwg pknAw u/fpg ;lsg]M</w:t>
      </w:r>
      <w:r w:rsidR="000F5F25">
        <w:rPr>
          <w:rFonts w:ascii="Preeti" w:hAnsi="Preeti"/>
          <w:b/>
          <w:sz w:val="32"/>
          <w:szCs w:val="32"/>
          <w:u w:val="single"/>
          <w:lang w:val="pt-BR"/>
        </w:rPr>
        <w:t xml:space="preserve"> </w:t>
      </w:r>
      <w:r w:rsidR="000F5F25">
        <w:rPr>
          <w:rFonts w:ascii="Preeti" w:hAnsi="Preeti"/>
          <w:sz w:val="32"/>
          <w:szCs w:val="32"/>
          <w:lang w:val="pt-BR"/>
        </w:rPr>
        <w:t>s'g} JolQ</w:t>
      </w:r>
      <w:r w:rsidRPr="00B452E4">
        <w:rPr>
          <w:rFonts w:ascii="Preeti" w:hAnsi="Preeti"/>
          <w:sz w:val="32"/>
          <w:szCs w:val="32"/>
          <w:lang w:val="pt-BR"/>
        </w:rPr>
        <w:t>m,</w:t>
      </w:r>
      <w:r w:rsidR="000F5F25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;+:yf jf lgsfon] s[lif Joj;fo ug]{ k|of]hgsf nflu JolQm</w:t>
      </w:r>
      <w:r w:rsidR="000F5F25">
        <w:rPr>
          <w:rFonts w:ascii="Preeti" w:hAnsi="Preeti"/>
          <w:sz w:val="32"/>
          <w:szCs w:val="32"/>
          <w:lang w:val="pt-BR"/>
        </w:rPr>
        <w:t xml:space="preserve">, </w:t>
      </w:r>
      <w:r w:rsidRPr="00B452E4">
        <w:rPr>
          <w:rFonts w:ascii="Preeti" w:hAnsi="Preeti"/>
          <w:sz w:val="32"/>
          <w:szCs w:val="32"/>
          <w:lang w:val="pt-BR"/>
        </w:rPr>
        <w:t xml:space="preserve">s[lif kmfd{ jf Joj;foL, s[ifs ;d"x jf To:tf s[ifs </w:t>
      </w:r>
      <w:r w:rsidR="00411359">
        <w:rPr>
          <w:rFonts w:ascii="Preeti" w:hAnsi="Preeti"/>
          <w:sz w:val="32"/>
          <w:szCs w:val="32"/>
          <w:lang w:val="pt-BR"/>
        </w:rPr>
        <w:t>;d"x</w:t>
      </w:r>
      <w:r w:rsidRPr="00B452E4">
        <w:rPr>
          <w:rFonts w:ascii="Preeti" w:hAnsi="Preeti"/>
          <w:sz w:val="32"/>
          <w:szCs w:val="32"/>
          <w:lang w:val="pt-BR"/>
        </w:rPr>
        <w:t xml:space="preserve"> ldn]/ ag]sf] ;ldlt,</w:t>
      </w:r>
      <w:r w:rsidR="000F5F25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 xml:space="preserve">;xsf/LnfO{ hUuf </w:t>
      </w:r>
      <w:r w:rsidRPr="00B452E4">
        <w:rPr>
          <w:rFonts w:ascii="Preeti" w:hAnsi="Preeti"/>
          <w:bCs/>
          <w:sz w:val="32"/>
          <w:szCs w:val="32"/>
          <w:lang w:val="pt-BR"/>
        </w:rPr>
        <w:t>tyf ef}lts ;DklQ</w:t>
      </w:r>
      <w:r w:rsidR="000F5F25">
        <w:rPr>
          <w:rFonts w:ascii="Preeti" w:hAnsi="Preeti"/>
          <w:bCs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 xml:space="preserve">s/f/ u/L pknAw u/fpg </w:t>
      </w:r>
      <w:r w:rsidR="00D161FF">
        <w:rPr>
          <w:rFonts w:ascii="Preeti" w:hAnsi="Preeti"/>
          <w:sz w:val="32"/>
          <w:szCs w:val="32"/>
          <w:lang w:val="pt-BR"/>
        </w:rPr>
        <w:t>;Sg] 5</w:t>
      </w:r>
      <w:r w:rsidRPr="00B452E4">
        <w:rPr>
          <w:rFonts w:ascii="Preeti" w:hAnsi="Preeti"/>
          <w:sz w:val="32"/>
          <w:szCs w:val="32"/>
          <w:lang w:val="pt-BR"/>
        </w:rPr>
        <w:t xml:space="preserve"> .</w:t>
      </w:r>
    </w:p>
    <w:p w14:paraId="0CFD5F27" w14:textId="77777777" w:rsidR="005763F3" w:rsidRDefault="00C47838" w:rsidP="0079256E">
      <w:pPr>
        <w:spacing w:line="276" w:lineRule="auto"/>
        <w:ind w:left="810" w:hanging="81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lastRenderedPageBreak/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^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= </w:t>
      </w:r>
      <w:r w:rsidR="007B627E" w:rsidRPr="00B452E4">
        <w:rPr>
          <w:rFonts w:ascii="Preeti" w:hAnsi="Preeti"/>
          <w:b/>
          <w:sz w:val="32"/>
          <w:szCs w:val="32"/>
          <w:lang w:val="pt-BR"/>
        </w:rPr>
        <w:tab/>
      </w:r>
      <w:r w:rsidR="00DE57E1" w:rsidRPr="00B452E4">
        <w:rPr>
          <w:rFonts w:ascii="Preeti" w:hAnsi="Preeti"/>
          <w:b/>
          <w:sz w:val="32"/>
          <w:szCs w:val="32"/>
          <w:u w:val="single"/>
          <w:lang w:val="pt-BR"/>
        </w:rPr>
        <w:t>hUuf tyf ef}lts ;fwg</w:t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 xml:space="preserve"> dfu ug{ ;Sg</w:t>
      </w:r>
      <w:r w:rsidRPr="00B452E4">
        <w:rPr>
          <w:rFonts w:ascii="Preeti" w:hAnsi="Preeti"/>
          <w:sz w:val="32"/>
          <w:szCs w:val="32"/>
          <w:lang w:val="pt-BR"/>
        </w:rPr>
        <w:t xml:space="preserve">]M </w:t>
      </w:r>
      <w:r w:rsidR="00466CCB" w:rsidRPr="00B452E4">
        <w:rPr>
          <w:rFonts w:ascii="Preeti" w:hAnsi="Preeti"/>
          <w:sz w:val="32"/>
          <w:szCs w:val="32"/>
          <w:lang w:val="pt-BR"/>
        </w:rPr>
        <w:t>-</w:t>
      </w:r>
      <w:r w:rsidRPr="00B452E4">
        <w:rPr>
          <w:rFonts w:ascii="Preeti" w:hAnsi="Preeti"/>
          <w:sz w:val="32"/>
          <w:szCs w:val="32"/>
          <w:lang w:val="pt-BR"/>
        </w:rPr>
        <w:t>!</w:t>
      </w:r>
      <w:r w:rsidR="00466CCB" w:rsidRPr="00B452E4">
        <w:rPr>
          <w:rFonts w:ascii="Preeti" w:hAnsi="Preeti"/>
          <w:sz w:val="32"/>
          <w:szCs w:val="32"/>
          <w:lang w:val="pt-BR"/>
        </w:rPr>
        <w:t>_ s'g} s[ifs jf s[lif</w:t>
      </w:r>
      <w:r w:rsidR="000F5F25">
        <w:rPr>
          <w:rFonts w:ascii="Preeti" w:hAnsi="Preeti"/>
          <w:sz w:val="32"/>
          <w:szCs w:val="32"/>
          <w:lang w:val="pt-BR"/>
        </w:rPr>
        <w:t xml:space="preserve"> 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Joj;foLn] </w:t>
      </w:r>
      <w:r w:rsidR="006E595A" w:rsidRPr="00B452E4">
        <w:rPr>
          <w:rFonts w:ascii="Preeti" w:hAnsi="Preeti"/>
          <w:sz w:val="32"/>
          <w:szCs w:val="32"/>
          <w:lang w:val="pt-BR"/>
        </w:rPr>
        <w:t xml:space="preserve">Jofj;flos </w:t>
      </w:r>
      <w:r w:rsidRPr="00B452E4">
        <w:rPr>
          <w:rFonts w:ascii="Preeti" w:hAnsi="Preeti"/>
          <w:sz w:val="32"/>
          <w:szCs w:val="32"/>
          <w:lang w:val="pt-BR"/>
        </w:rPr>
        <w:t xml:space="preserve">?kdf 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s[lif </w:t>
      </w:r>
      <w:r w:rsidRPr="00B452E4">
        <w:rPr>
          <w:rFonts w:ascii="Preeti" w:hAnsi="Preeti"/>
          <w:sz w:val="32"/>
          <w:szCs w:val="32"/>
          <w:lang w:val="pt-BR"/>
        </w:rPr>
        <w:t xml:space="preserve">;DaGwL </w:t>
      </w:r>
      <w:r w:rsidR="00466CCB" w:rsidRPr="00B452E4">
        <w:rPr>
          <w:rFonts w:ascii="Preeti" w:hAnsi="Preeti"/>
          <w:sz w:val="32"/>
          <w:szCs w:val="32"/>
          <w:lang w:val="pt-BR"/>
        </w:rPr>
        <w:t>sfo{</w:t>
      </w:r>
      <w:r w:rsidRPr="00B452E4">
        <w:rPr>
          <w:rFonts w:ascii="Preeti" w:hAnsi="Preeti"/>
          <w:sz w:val="32"/>
          <w:szCs w:val="32"/>
          <w:lang w:val="pt-BR"/>
        </w:rPr>
        <w:t xml:space="preserve"> ug{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sf] nflu k|rlnt </w:t>
      </w:r>
      <w:r w:rsidR="00466CCB" w:rsidRPr="004D644E">
        <w:rPr>
          <w:rFonts w:ascii="Preeti" w:hAnsi="Preeti"/>
          <w:sz w:val="32"/>
          <w:szCs w:val="32"/>
          <w:lang w:val="pt-BR"/>
        </w:rPr>
        <w:t>sfg"gsf]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 k|lts"n gx'g]] u/L </w:t>
      </w:r>
      <w:r w:rsidRPr="00B452E4">
        <w:rPr>
          <w:rFonts w:ascii="Preeti" w:hAnsi="Preeti"/>
          <w:sz w:val="32"/>
          <w:szCs w:val="32"/>
          <w:lang w:val="pt-BR"/>
        </w:rPr>
        <w:t xml:space="preserve">s/f/ adf]lhd 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hUuf </w:t>
      </w:r>
      <w:r w:rsidR="00DE57E1" w:rsidRPr="00B452E4">
        <w:rPr>
          <w:rFonts w:ascii="Preeti" w:hAnsi="Preeti"/>
          <w:sz w:val="32"/>
          <w:szCs w:val="32"/>
          <w:lang w:val="pt-BR"/>
        </w:rPr>
        <w:t xml:space="preserve">tyf ef}lts ;fwg </w:t>
      </w:r>
      <w:r w:rsidR="00BA3AC6">
        <w:rPr>
          <w:rFonts w:ascii="Preeti" w:hAnsi="Preeti"/>
          <w:sz w:val="32"/>
          <w:szCs w:val="32"/>
          <w:lang w:val="pt-BR"/>
        </w:rPr>
        <w:t xml:space="preserve">k|fKt ug{ </w:t>
      </w:r>
      <w:r w:rsidR="002B1BEB" w:rsidRPr="00B452E4">
        <w:rPr>
          <w:rFonts w:ascii="Preeti" w:hAnsi="Preeti"/>
          <w:sz w:val="32"/>
          <w:szCs w:val="32"/>
          <w:lang w:val="pt-BR"/>
        </w:rPr>
        <w:t>bkmf !</w:t>
      </w:r>
      <w:r w:rsidR="00686632">
        <w:rPr>
          <w:rFonts w:ascii="Preeti" w:hAnsi="Preeti"/>
          <w:sz w:val="32"/>
          <w:szCs w:val="32"/>
          <w:lang w:val="pt-BR"/>
        </w:rPr>
        <w:t>%</w:t>
      </w:r>
      <w:r w:rsidR="006B3056" w:rsidRPr="00B452E4">
        <w:rPr>
          <w:rFonts w:ascii="Preeti" w:hAnsi="Preeti"/>
          <w:sz w:val="32"/>
          <w:szCs w:val="32"/>
          <w:lang w:val="pt-BR"/>
        </w:rPr>
        <w:t xml:space="preserve"> adf</w:t>
      </w:r>
      <w:r w:rsidR="005763F3">
        <w:rPr>
          <w:rFonts w:ascii="Preeti" w:hAnsi="Preeti"/>
          <w:sz w:val="32"/>
          <w:szCs w:val="32"/>
          <w:lang w:val="pt-BR"/>
        </w:rPr>
        <w:t>]</w:t>
      </w:r>
      <w:r w:rsidR="006B3056" w:rsidRPr="00B452E4">
        <w:rPr>
          <w:rFonts w:ascii="Preeti" w:hAnsi="Preeti"/>
          <w:sz w:val="32"/>
          <w:szCs w:val="32"/>
          <w:lang w:val="pt-BR"/>
        </w:rPr>
        <w:t xml:space="preserve">lhdsf </w:t>
      </w:r>
      <w:r w:rsidR="00BA3AC6">
        <w:rPr>
          <w:rFonts w:ascii="Preeti" w:hAnsi="Preeti"/>
          <w:sz w:val="32"/>
          <w:szCs w:val="32"/>
          <w:lang w:val="pt-BR"/>
        </w:rPr>
        <w:t xml:space="preserve">JolQm jf </w:t>
      </w:r>
      <w:r w:rsidR="006B3056" w:rsidRPr="00B452E4">
        <w:rPr>
          <w:rFonts w:ascii="Preeti" w:hAnsi="Preeti"/>
          <w:sz w:val="32"/>
          <w:szCs w:val="32"/>
          <w:lang w:val="pt-BR"/>
        </w:rPr>
        <w:t xml:space="preserve">lgsfo;Fu </w:t>
      </w:r>
      <w:r w:rsidR="00466CCB" w:rsidRPr="00B452E4">
        <w:rPr>
          <w:rFonts w:ascii="Preeti" w:hAnsi="Preeti"/>
          <w:sz w:val="32"/>
          <w:szCs w:val="32"/>
          <w:lang w:val="pt-BR"/>
        </w:rPr>
        <w:t>dfu ug{</w:t>
      </w:r>
      <w:r w:rsidR="00D161FF">
        <w:rPr>
          <w:rFonts w:ascii="Preeti" w:hAnsi="Preeti"/>
          <w:sz w:val="32"/>
          <w:szCs w:val="32"/>
          <w:lang w:val="pt-BR"/>
        </w:rPr>
        <w:t>;Sg] 5</w:t>
      </w:r>
      <w:r w:rsidR="00466CCB" w:rsidRPr="00B452E4">
        <w:rPr>
          <w:rFonts w:ascii="Preeti" w:hAnsi="Preeti"/>
          <w:sz w:val="32"/>
          <w:szCs w:val="32"/>
          <w:lang w:val="pt-BR"/>
        </w:rPr>
        <w:t xml:space="preserve"> . </w:t>
      </w:r>
    </w:p>
    <w:p w14:paraId="6F380354" w14:textId="77777777" w:rsidR="005763F3" w:rsidRPr="009664D8" w:rsidRDefault="00466CCB" w:rsidP="0079256E">
      <w:pPr>
        <w:spacing w:line="276" w:lineRule="auto"/>
        <w:ind w:left="720"/>
        <w:jc w:val="both"/>
        <w:rPr>
          <w:rFonts w:ascii="Preeti" w:hAnsi="Preeti"/>
          <w:sz w:val="32"/>
          <w:szCs w:val="32"/>
        </w:rPr>
      </w:pPr>
      <w:r w:rsidRPr="009664D8">
        <w:rPr>
          <w:rFonts w:ascii="Preeti" w:hAnsi="Preeti"/>
          <w:sz w:val="32"/>
          <w:szCs w:val="32"/>
        </w:rPr>
        <w:t>-</w:t>
      </w:r>
      <w:r w:rsidR="00C47838" w:rsidRPr="009664D8">
        <w:rPr>
          <w:rFonts w:ascii="Preeti" w:hAnsi="Preeti"/>
          <w:sz w:val="32"/>
          <w:szCs w:val="32"/>
        </w:rPr>
        <w:t>@_</w:t>
      </w:r>
      <w:r w:rsidR="006C3999">
        <w:rPr>
          <w:rFonts w:ascii="Preeti" w:hAnsi="Preeti"/>
          <w:sz w:val="32"/>
          <w:szCs w:val="32"/>
        </w:rPr>
        <w:t xml:space="preserve"> </w:t>
      </w:r>
      <w:proofErr w:type="spellStart"/>
      <w:r w:rsidR="00C47838" w:rsidRPr="009664D8">
        <w:rPr>
          <w:rFonts w:ascii="Preeti" w:hAnsi="Preeti"/>
          <w:sz w:val="32"/>
          <w:szCs w:val="32"/>
        </w:rPr>
        <w:t>pkbkmf</w:t>
      </w:r>
      <w:proofErr w:type="spellEnd"/>
      <w:r w:rsidR="00C47838" w:rsidRPr="009664D8">
        <w:rPr>
          <w:rFonts w:ascii="Preeti" w:hAnsi="Preeti"/>
          <w:sz w:val="32"/>
          <w:szCs w:val="32"/>
        </w:rPr>
        <w:t xml:space="preserve"> </w:t>
      </w:r>
      <w:proofErr w:type="gramStart"/>
      <w:r w:rsidR="00C47838" w:rsidRPr="009664D8">
        <w:rPr>
          <w:rFonts w:ascii="Preeti" w:hAnsi="Preeti"/>
          <w:sz w:val="32"/>
          <w:szCs w:val="32"/>
        </w:rPr>
        <w:t>-!</w:t>
      </w:r>
      <w:r w:rsidRPr="009664D8">
        <w:rPr>
          <w:rFonts w:ascii="Preeti" w:hAnsi="Preeti"/>
          <w:sz w:val="32"/>
          <w:szCs w:val="32"/>
        </w:rPr>
        <w:t>_</w:t>
      </w:r>
      <w:proofErr w:type="gram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adf</w:t>
      </w:r>
      <w:proofErr w:type="spellEnd"/>
      <w:r w:rsidRPr="009664D8">
        <w:rPr>
          <w:rFonts w:ascii="Preeti" w:hAnsi="Preeti"/>
          <w:sz w:val="32"/>
          <w:szCs w:val="32"/>
        </w:rPr>
        <w:t>]</w:t>
      </w:r>
      <w:proofErr w:type="spellStart"/>
      <w:r w:rsidRPr="009664D8">
        <w:rPr>
          <w:rFonts w:ascii="Preeti" w:hAnsi="Preeti"/>
          <w:sz w:val="32"/>
          <w:szCs w:val="32"/>
        </w:rPr>
        <w:t>lhd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hUuf</w:t>
      </w:r>
      <w:proofErr w:type="spellEnd"/>
      <w:r w:rsidR="00DE57E1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DE57E1" w:rsidRPr="009664D8">
        <w:rPr>
          <w:rFonts w:ascii="Preeti" w:hAnsi="Preeti"/>
          <w:sz w:val="32"/>
          <w:szCs w:val="32"/>
        </w:rPr>
        <w:t>tyf</w:t>
      </w:r>
      <w:proofErr w:type="spellEnd"/>
      <w:r w:rsidR="00DE57E1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DE57E1" w:rsidRPr="009664D8">
        <w:rPr>
          <w:rFonts w:ascii="Preeti" w:hAnsi="Preeti"/>
          <w:sz w:val="32"/>
          <w:szCs w:val="32"/>
        </w:rPr>
        <w:t>ef</w:t>
      </w:r>
      <w:proofErr w:type="spellEnd"/>
      <w:r w:rsidR="00DE57E1" w:rsidRPr="009664D8">
        <w:rPr>
          <w:rFonts w:ascii="Preeti" w:hAnsi="Preeti"/>
          <w:sz w:val="32"/>
          <w:szCs w:val="32"/>
        </w:rPr>
        <w:t>}</w:t>
      </w:r>
      <w:proofErr w:type="spellStart"/>
      <w:r w:rsidR="00DE57E1" w:rsidRPr="009664D8">
        <w:rPr>
          <w:rFonts w:ascii="Preeti" w:hAnsi="Preeti"/>
          <w:sz w:val="32"/>
          <w:szCs w:val="32"/>
        </w:rPr>
        <w:t>lts</w:t>
      </w:r>
      <w:proofErr w:type="spellEnd"/>
      <w:r w:rsidR="00DE57E1" w:rsidRPr="009664D8">
        <w:rPr>
          <w:rFonts w:ascii="Preeti" w:hAnsi="Preeti"/>
          <w:sz w:val="32"/>
          <w:szCs w:val="32"/>
        </w:rPr>
        <w:t xml:space="preserve"> ;</w:t>
      </w:r>
      <w:proofErr w:type="spellStart"/>
      <w:r w:rsidR="00DE57E1" w:rsidRPr="009664D8">
        <w:rPr>
          <w:rFonts w:ascii="Preeti" w:hAnsi="Preeti"/>
          <w:sz w:val="32"/>
          <w:szCs w:val="32"/>
        </w:rPr>
        <w:t>fwg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dfu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eO</w:t>
      </w:r>
      <w:proofErr w:type="spellEnd"/>
      <w:r w:rsidRPr="009664D8">
        <w:rPr>
          <w:rFonts w:ascii="Preeti" w:hAnsi="Preeti"/>
          <w:sz w:val="32"/>
          <w:szCs w:val="32"/>
        </w:rPr>
        <w:t xml:space="preserve">{ </w:t>
      </w:r>
      <w:proofErr w:type="spellStart"/>
      <w:r w:rsidRPr="009664D8">
        <w:rPr>
          <w:rFonts w:ascii="Preeti" w:hAnsi="Preeti"/>
          <w:sz w:val="32"/>
          <w:szCs w:val="32"/>
        </w:rPr>
        <w:t>cfPdf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lglZrt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cjlw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tf</w:t>
      </w:r>
      <w:proofErr w:type="spellEnd"/>
      <w:r w:rsidRPr="009664D8">
        <w:rPr>
          <w:rFonts w:ascii="Preeti" w:hAnsi="Preeti"/>
          <w:sz w:val="32"/>
          <w:szCs w:val="32"/>
        </w:rPr>
        <w:t>]</w:t>
      </w:r>
      <w:proofErr w:type="spellStart"/>
      <w:r w:rsidRPr="009664D8">
        <w:rPr>
          <w:rFonts w:ascii="Preeti" w:hAnsi="Preeti"/>
          <w:sz w:val="32"/>
          <w:szCs w:val="32"/>
        </w:rPr>
        <w:t>sL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k|rlnt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sfg</w:t>
      </w:r>
      <w:r w:rsidR="00C47838" w:rsidRPr="009664D8">
        <w:rPr>
          <w:rFonts w:ascii="Preeti" w:hAnsi="Preeti"/>
          <w:sz w:val="32"/>
          <w:szCs w:val="32"/>
        </w:rPr>
        <w:t>"</w:t>
      </w:r>
      <w:r w:rsidRPr="009664D8">
        <w:rPr>
          <w:rFonts w:ascii="Preeti" w:hAnsi="Preeti"/>
          <w:sz w:val="32"/>
          <w:szCs w:val="32"/>
        </w:rPr>
        <w:t>g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sz w:val="32"/>
          <w:szCs w:val="32"/>
        </w:rPr>
        <w:t>adf</w:t>
      </w:r>
      <w:proofErr w:type="spellEnd"/>
      <w:r w:rsidRPr="009664D8">
        <w:rPr>
          <w:rFonts w:ascii="Preeti" w:hAnsi="Preeti"/>
          <w:sz w:val="32"/>
          <w:szCs w:val="32"/>
        </w:rPr>
        <w:t>]</w:t>
      </w:r>
      <w:proofErr w:type="spellStart"/>
      <w:r w:rsidRPr="009664D8">
        <w:rPr>
          <w:rFonts w:ascii="Preeti" w:hAnsi="Preeti"/>
          <w:sz w:val="32"/>
          <w:szCs w:val="32"/>
        </w:rPr>
        <w:t>lhd</w:t>
      </w:r>
      <w:proofErr w:type="spellEnd"/>
      <w:r w:rsidRPr="009664D8">
        <w:rPr>
          <w:rFonts w:ascii="Preeti" w:hAnsi="Preeti"/>
          <w:sz w:val="32"/>
          <w:szCs w:val="32"/>
        </w:rPr>
        <w:t xml:space="preserve"> ;</w:t>
      </w:r>
      <w:proofErr w:type="spellStart"/>
      <w:r w:rsidRPr="009664D8">
        <w:rPr>
          <w:rFonts w:ascii="Preeti" w:hAnsi="Preeti"/>
          <w:sz w:val="32"/>
          <w:szCs w:val="32"/>
        </w:rPr>
        <w:t>DalGwt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C47838" w:rsidRPr="009664D8">
        <w:rPr>
          <w:rFonts w:ascii="Preeti" w:hAnsi="Preeti"/>
          <w:sz w:val="32"/>
          <w:szCs w:val="32"/>
        </w:rPr>
        <w:t>lgsfon</w:t>
      </w:r>
      <w:proofErr w:type="spellEnd"/>
      <w:r w:rsidRPr="009664D8">
        <w:rPr>
          <w:rFonts w:ascii="Preeti" w:hAnsi="Preeti"/>
          <w:sz w:val="32"/>
          <w:szCs w:val="32"/>
        </w:rPr>
        <w:t xml:space="preserve">] s/f/df </w:t>
      </w:r>
      <w:proofErr w:type="spellStart"/>
      <w:r w:rsidRPr="009664D8">
        <w:rPr>
          <w:rFonts w:ascii="Preeti" w:hAnsi="Preeti"/>
          <w:sz w:val="32"/>
          <w:szCs w:val="32"/>
        </w:rPr>
        <w:t>hUuf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DE57E1" w:rsidRPr="009664D8">
        <w:rPr>
          <w:rFonts w:ascii="Preeti" w:hAnsi="Preeti"/>
          <w:sz w:val="32"/>
          <w:szCs w:val="32"/>
        </w:rPr>
        <w:t>tyf</w:t>
      </w:r>
      <w:proofErr w:type="spellEnd"/>
      <w:r w:rsidR="00DE57E1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DE57E1" w:rsidRPr="009664D8">
        <w:rPr>
          <w:rFonts w:ascii="Preeti" w:hAnsi="Preeti"/>
          <w:sz w:val="32"/>
          <w:szCs w:val="32"/>
        </w:rPr>
        <w:t>ef</w:t>
      </w:r>
      <w:proofErr w:type="spellEnd"/>
      <w:r w:rsidR="00DE57E1" w:rsidRPr="009664D8">
        <w:rPr>
          <w:rFonts w:ascii="Preeti" w:hAnsi="Preeti"/>
          <w:sz w:val="32"/>
          <w:szCs w:val="32"/>
        </w:rPr>
        <w:t>}</w:t>
      </w:r>
      <w:proofErr w:type="spellStart"/>
      <w:r w:rsidR="00DE57E1" w:rsidRPr="009664D8">
        <w:rPr>
          <w:rFonts w:ascii="Preeti" w:hAnsi="Preeti"/>
          <w:sz w:val="32"/>
          <w:szCs w:val="32"/>
        </w:rPr>
        <w:t>lts</w:t>
      </w:r>
      <w:proofErr w:type="spellEnd"/>
      <w:r w:rsidR="00DE57E1" w:rsidRPr="009664D8">
        <w:rPr>
          <w:rFonts w:ascii="Preeti" w:hAnsi="Preeti"/>
          <w:sz w:val="32"/>
          <w:szCs w:val="32"/>
        </w:rPr>
        <w:t xml:space="preserve"> ;</w:t>
      </w:r>
      <w:proofErr w:type="spellStart"/>
      <w:r w:rsidR="00DE57E1" w:rsidRPr="009664D8">
        <w:rPr>
          <w:rFonts w:ascii="Preeti" w:hAnsi="Preeti"/>
          <w:sz w:val="32"/>
          <w:szCs w:val="32"/>
        </w:rPr>
        <w:t>fwg</w:t>
      </w:r>
      <w:proofErr w:type="spellEnd"/>
      <w:r w:rsidR="00DE57E1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9862D8" w:rsidRPr="009664D8">
        <w:rPr>
          <w:rFonts w:ascii="Preeti" w:hAnsi="Preeti"/>
          <w:sz w:val="32"/>
          <w:szCs w:val="32"/>
        </w:rPr>
        <w:t>p</w:t>
      </w:r>
      <w:r w:rsidRPr="009664D8">
        <w:rPr>
          <w:rFonts w:ascii="Preeti" w:hAnsi="Preeti"/>
          <w:sz w:val="32"/>
          <w:szCs w:val="32"/>
        </w:rPr>
        <w:t>knJw</w:t>
      </w:r>
      <w:proofErr w:type="spellEnd"/>
      <w:r w:rsidRPr="009664D8">
        <w:rPr>
          <w:rFonts w:ascii="Preeti" w:hAnsi="Preeti"/>
          <w:sz w:val="32"/>
          <w:szCs w:val="32"/>
        </w:rPr>
        <w:t xml:space="preserve"> u/</w:t>
      </w:r>
      <w:proofErr w:type="spellStart"/>
      <w:r w:rsidRPr="009664D8">
        <w:rPr>
          <w:rFonts w:ascii="Preeti" w:hAnsi="Preeti"/>
          <w:sz w:val="32"/>
          <w:szCs w:val="32"/>
        </w:rPr>
        <w:t>fpg</w:t>
      </w:r>
      <w:proofErr w:type="spellEnd"/>
      <w:r w:rsidRPr="009664D8">
        <w:rPr>
          <w:rFonts w:ascii="Preeti" w:hAnsi="Preeti"/>
          <w:sz w:val="32"/>
          <w:szCs w:val="32"/>
        </w:rPr>
        <w:t xml:space="preserve"> </w:t>
      </w:r>
      <w:r w:rsidR="00D161FF">
        <w:rPr>
          <w:rFonts w:ascii="Preeti" w:hAnsi="Preeti"/>
          <w:sz w:val="32"/>
          <w:szCs w:val="32"/>
        </w:rPr>
        <w:t>;Sg] 5</w:t>
      </w:r>
      <w:r w:rsidR="009E1C88" w:rsidRPr="009664D8">
        <w:rPr>
          <w:rFonts w:ascii="Preeti" w:hAnsi="Preeti"/>
          <w:sz w:val="32"/>
          <w:szCs w:val="32"/>
        </w:rPr>
        <w:t xml:space="preserve"> . </w:t>
      </w:r>
      <w:r w:rsidR="009E1C88" w:rsidRPr="009664D8">
        <w:rPr>
          <w:rFonts w:ascii="Preeti" w:hAnsi="Preeti"/>
          <w:sz w:val="32"/>
          <w:szCs w:val="32"/>
        </w:rPr>
        <w:tab/>
      </w:r>
    </w:p>
    <w:p w14:paraId="52E49524" w14:textId="77777777" w:rsidR="005763F3" w:rsidRPr="009664D8" w:rsidRDefault="005A1252" w:rsidP="0079256E">
      <w:pPr>
        <w:spacing w:line="276" w:lineRule="auto"/>
        <w:ind w:left="720"/>
        <w:jc w:val="both"/>
        <w:rPr>
          <w:rFonts w:ascii="Preeti" w:hAnsi="Preeti"/>
          <w:sz w:val="32"/>
          <w:szCs w:val="32"/>
        </w:rPr>
      </w:pPr>
      <w:r w:rsidRPr="009664D8">
        <w:rPr>
          <w:rFonts w:ascii="Preeti" w:hAnsi="Preeti"/>
          <w:sz w:val="32"/>
          <w:szCs w:val="32"/>
        </w:rPr>
        <w:t>-</w:t>
      </w:r>
      <w:r w:rsidR="00BA3AC6">
        <w:rPr>
          <w:rFonts w:ascii="Preeti" w:hAnsi="Preeti"/>
          <w:sz w:val="32"/>
          <w:szCs w:val="32"/>
        </w:rPr>
        <w:t>#</w:t>
      </w:r>
      <w:r w:rsidRPr="009664D8">
        <w:rPr>
          <w:rFonts w:ascii="Preeti" w:hAnsi="Preeti"/>
          <w:sz w:val="32"/>
          <w:szCs w:val="32"/>
        </w:rPr>
        <w:t xml:space="preserve">_ </w:t>
      </w:r>
      <w:r w:rsidR="009D376F" w:rsidRPr="006E1D18">
        <w:rPr>
          <w:rFonts w:ascii="Preeti" w:hAnsi="Preeti" w:cs="Preeti"/>
          <w:sz w:val="32"/>
          <w:szCs w:val="32"/>
          <w:lang w:val="da-DK" w:bidi="ne-NP"/>
        </w:rPr>
        <w:t>hUuf</w:t>
      </w:r>
      <w:r w:rsidR="00B477F9">
        <w:rPr>
          <w:rFonts w:ascii="Preeti" w:hAnsi="Preeti" w:cs="Preeti"/>
          <w:sz w:val="32"/>
          <w:szCs w:val="32"/>
          <w:lang w:val="da-DK" w:bidi="ne-NP"/>
        </w:rPr>
        <w:t xml:space="preserve"> </w:t>
      </w:r>
      <w:proofErr w:type="spellStart"/>
      <w:r w:rsidR="009E1C88" w:rsidRPr="009664D8">
        <w:rPr>
          <w:rFonts w:ascii="Preeti" w:hAnsi="Preeti"/>
          <w:sz w:val="32"/>
          <w:szCs w:val="32"/>
        </w:rPr>
        <w:t>tyf</w:t>
      </w:r>
      <w:proofErr w:type="spellEnd"/>
      <w:r w:rsidR="009E1C88" w:rsidRPr="009664D8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9E1C88" w:rsidRPr="009664D8">
        <w:rPr>
          <w:rFonts w:ascii="Preeti" w:hAnsi="Preeti"/>
          <w:sz w:val="32"/>
          <w:szCs w:val="32"/>
        </w:rPr>
        <w:t>ef</w:t>
      </w:r>
      <w:proofErr w:type="spellEnd"/>
      <w:r w:rsidR="009E1C88" w:rsidRPr="009664D8">
        <w:rPr>
          <w:rFonts w:ascii="Preeti" w:hAnsi="Preeti"/>
          <w:sz w:val="32"/>
          <w:szCs w:val="32"/>
        </w:rPr>
        <w:t>}</w:t>
      </w:r>
      <w:proofErr w:type="spellStart"/>
      <w:r w:rsidR="009E1C88" w:rsidRPr="009664D8">
        <w:rPr>
          <w:rFonts w:ascii="Preeti" w:hAnsi="Preeti"/>
          <w:sz w:val="32"/>
          <w:szCs w:val="32"/>
        </w:rPr>
        <w:t>lts</w:t>
      </w:r>
      <w:proofErr w:type="spellEnd"/>
      <w:proofErr w:type="gramEnd"/>
      <w:r w:rsidR="009E1C88" w:rsidRPr="009664D8">
        <w:rPr>
          <w:rFonts w:ascii="Preeti" w:hAnsi="Preeti"/>
          <w:sz w:val="32"/>
          <w:szCs w:val="32"/>
        </w:rPr>
        <w:t xml:space="preserve"> ;</w:t>
      </w:r>
      <w:proofErr w:type="spellStart"/>
      <w:r w:rsidR="009E1C88" w:rsidRPr="009664D8">
        <w:rPr>
          <w:rFonts w:ascii="Preeti" w:hAnsi="Preeti"/>
          <w:sz w:val="32"/>
          <w:szCs w:val="32"/>
        </w:rPr>
        <w:t>fwg</w:t>
      </w:r>
      <w:proofErr w:type="spellEnd"/>
      <w:r w:rsidR="009E1C88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9D376F" w:rsidRPr="009664D8">
        <w:rPr>
          <w:rFonts w:ascii="Preeti" w:hAnsi="Preeti"/>
          <w:sz w:val="32"/>
          <w:szCs w:val="32"/>
        </w:rPr>
        <w:t>pknAw</w:t>
      </w:r>
      <w:proofErr w:type="spellEnd"/>
      <w:r w:rsidR="009D376F" w:rsidRPr="009664D8">
        <w:rPr>
          <w:rFonts w:ascii="Preeti" w:hAnsi="Preeti"/>
          <w:sz w:val="32"/>
          <w:szCs w:val="32"/>
        </w:rPr>
        <w:t xml:space="preserve"> u/</w:t>
      </w:r>
      <w:proofErr w:type="spellStart"/>
      <w:r w:rsidR="009D376F" w:rsidRPr="009664D8">
        <w:rPr>
          <w:rFonts w:ascii="Preeti" w:hAnsi="Preeti"/>
          <w:sz w:val="32"/>
          <w:szCs w:val="32"/>
        </w:rPr>
        <w:t>fpg</w:t>
      </w:r>
      <w:proofErr w:type="spellEnd"/>
      <w:r w:rsidR="009D376F" w:rsidRPr="009664D8">
        <w:rPr>
          <w:rFonts w:ascii="Preeti" w:hAnsi="Preeti"/>
          <w:sz w:val="32"/>
          <w:szCs w:val="32"/>
        </w:rPr>
        <w:t xml:space="preserve">] </w:t>
      </w:r>
      <w:r w:rsidR="00493F3F" w:rsidRPr="009664D8">
        <w:rPr>
          <w:rFonts w:ascii="Preeti" w:hAnsi="Preeti"/>
          <w:sz w:val="32"/>
          <w:szCs w:val="32"/>
        </w:rPr>
        <w:t>;</w:t>
      </w:r>
      <w:proofErr w:type="spellStart"/>
      <w:r w:rsidR="00493F3F" w:rsidRPr="009664D8">
        <w:rPr>
          <w:rFonts w:ascii="Preeti" w:hAnsi="Preeti"/>
          <w:sz w:val="32"/>
          <w:szCs w:val="32"/>
        </w:rPr>
        <w:t>DaGwL</w:t>
      </w:r>
      <w:proofErr w:type="spellEnd"/>
      <w:r w:rsidR="00493F3F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493F3F" w:rsidRPr="009664D8">
        <w:rPr>
          <w:rFonts w:ascii="Preeti" w:hAnsi="Preeti"/>
          <w:sz w:val="32"/>
          <w:szCs w:val="32"/>
        </w:rPr>
        <w:t>k|lqmof</w:t>
      </w:r>
      <w:proofErr w:type="spellEnd"/>
      <w:r w:rsidR="00493F3F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493F3F" w:rsidRPr="009664D8">
        <w:rPr>
          <w:rFonts w:ascii="Preeti" w:hAnsi="Preeti"/>
          <w:sz w:val="32"/>
          <w:szCs w:val="32"/>
        </w:rPr>
        <w:t>tyf</w:t>
      </w:r>
      <w:proofErr w:type="spellEnd"/>
      <w:r w:rsidR="00493F3F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493F3F" w:rsidRPr="009664D8">
        <w:rPr>
          <w:rFonts w:ascii="Preeti" w:hAnsi="Preeti"/>
          <w:sz w:val="32"/>
          <w:szCs w:val="32"/>
        </w:rPr>
        <w:t>cGo</w:t>
      </w:r>
      <w:proofErr w:type="spellEnd"/>
      <w:r w:rsidR="00493F3F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493F3F" w:rsidRPr="009664D8">
        <w:rPr>
          <w:rFonts w:ascii="Preeti" w:hAnsi="Preeti"/>
          <w:sz w:val="32"/>
          <w:szCs w:val="32"/>
        </w:rPr>
        <w:t>Joj:yf</w:t>
      </w:r>
      <w:proofErr w:type="spellEnd"/>
      <w:r w:rsidR="00091C22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091C22" w:rsidRPr="009664D8">
        <w:rPr>
          <w:rFonts w:ascii="Preeti" w:hAnsi="Preeti"/>
          <w:sz w:val="32"/>
          <w:szCs w:val="32"/>
        </w:rPr>
        <w:t>tf</w:t>
      </w:r>
      <w:proofErr w:type="spellEnd"/>
      <w:r w:rsidR="00091C22" w:rsidRPr="009664D8">
        <w:rPr>
          <w:rFonts w:ascii="Preeti" w:hAnsi="Preeti"/>
          <w:sz w:val="32"/>
          <w:szCs w:val="32"/>
        </w:rPr>
        <w:t>]</w:t>
      </w:r>
      <w:proofErr w:type="spellStart"/>
      <w:r w:rsidR="00091C22" w:rsidRPr="009664D8">
        <w:rPr>
          <w:rFonts w:ascii="Preeti" w:hAnsi="Preeti"/>
          <w:sz w:val="32"/>
          <w:szCs w:val="32"/>
        </w:rPr>
        <w:t>lsP</w:t>
      </w:r>
      <w:proofErr w:type="spellEnd"/>
      <w:r w:rsidR="00091C22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091C22" w:rsidRPr="009664D8">
        <w:rPr>
          <w:rFonts w:ascii="Preeti" w:hAnsi="Preeti"/>
          <w:sz w:val="32"/>
          <w:szCs w:val="32"/>
        </w:rPr>
        <w:t>adf</w:t>
      </w:r>
      <w:proofErr w:type="spellEnd"/>
      <w:r w:rsidR="00091C22" w:rsidRPr="009664D8">
        <w:rPr>
          <w:rFonts w:ascii="Preeti" w:hAnsi="Preeti"/>
          <w:sz w:val="32"/>
          <w:szCs w:val="32"/>
        </w:rPr>
        <w:t>]</w:t>
      </w:r>
      <w:proofErr w:type="spellStart"/>
      <w:r w:rsidR="00091C22" w:rsidRPr="009664D8">
        <w:rPr>
          <w:rFonts w:ascii="Preeti" w:hAnsi="Preeti"/>
          <w:sz w:val="32"/>
          <w:szCs w:val="32"/>
        </w:rPr>
        <w:t>lhd</w:t>
      </w:r>
      <w:proofErr w:type="spellEnd"/>
      <w:r w:rsidR="00091C22" w:rsidRPr="009664D8">
        <w:rPr>
          <w:rFonts w:ascii="Preeti" w:hAnsi="Preeti"/>
          <w:sz w:val="32"/>
          <w:szCs w:val="32"/>
        </w:rPr>
        <w:t xml:space="preserve"> </w:t>
      </w:r>
      <w:proofErr w:type="spellStart"/>
      <w:r w:rsidR="00091C22" w:rsidRPr="009664D8">
        <w:rPr>
          <w:rFonts w:ascii="Preeti" w:hAnsi="Preeti"/>
          <w:sz w:val="32"/>
          <w:szCs w:val="32"/>
        </w:rPr>
        <w:t>x'g</w:t>
      </w:r>
      <w:proofErr w:type="spellEnd"/>
      <w:r w:rsidR="00091C22" w:rsidRPr="009664D8">
        <w:rPr>
          <w:rFonts w:ascii="Preeti" w:hAnsi="Preeti"/>
          <w:sz w:val="32"/>
          <w:szCs w:val="32"/>
        </w:rPr>
        <w:t>]</w:t>
      </w:r>
      <w:r w:rsidRPr="009664D8">
        <w:rPr>
          <w:rFonts w:ascii="Preeti" w:hAnsi="Preeti"/>
          <w:sz w:val="32"/>
          <w:szCs w:val="32"/>
        </w:rPr>
        <w:t xml:space="preserve">5 . </w:t>
      </w:r>
    </w:p>
    <w:p w14:paraId="263A6803" w14:textId="77777777" w:rsidR="00775DD2" w:rsidRPr="00B452E4" w:rsidRDefault="00775DD2" w:rsidP="0079256E">
      <w:pPr>
        <w:spacing w:line="276" w:lineRule="auto"/>
        <w:ind w:left="720"/>
        <w:jc w:val="both"/>
        <w:rPr>
          <w:rFonts w:ascii="Preeti" w:hAnsi="Preeti"/>
          <w:sz w:val="32"/>
          <w:szCs w:val="32"/>
          <w:lang w:val="pt-BR"/>
        </w:rPr>
      </w:pPr>
      <w:r w:rsidRPr="009664D8">
        <w:rPr>
          <w:rFonts w:ascii="Preeti" w:hAnsi="Preeti"/>
          <w:sz w:val="32"/>
          <w:szCs w:val="32"/>
        </w:rPr>
        <w:t>-</w:t>
      </w:r>
      <w:r w:rsidR="00BA3AC6">
        <w:rPr>
          <w:rFonts w:ascii="Preeti" w:hAnsi="Preeti"/>
          <w:sz w:val="32"/>
          <w:szCs w:val="32"/>
        </w:rPr>
        <w:t>$</w:t>
      </w:r>
      <w:r w:rsidRPr="009664D8">
        <w:rPr>
          <w:rFonts w:ascii="Preeti" w:hAnsi="Preeti"/>
          <w:sz w:val="32"/>
          <w:szCs w:val="32"/>
        </w:rPr>
        <w:t xml:space="preserve">_ </w:t>
      </w:r>
      <w:proofErr w:type="gramStart"/>
      <w:r w:rsidRPr="009664D8">
        <w:rPr>
          <w:rFonts w:ascii="Preeti" w:hAnsi="Preeti"/>
          <w:sz w:val="32"/>
          <w:szCs w:val="32"/>
        </w:rPr>
        <w:t>v]</w:t>
      </w:r>
      <w:proofErr w:type="spellStart"/>
      <w:r w:rsidRPr="009664D8">
        <w:rPr>
          <w:rFonts w:ascii="Preeti" w:hAnsi="Preeti"/>
          <w:sz w:val="32"/>
          <w:szCs w:val="32"/>
        </w:rPr>
        <w:t>tL</w:t>
      </w:r>
      <w:proofErr w:type="spellEnd"/>
      <w:proofErr w:type="gramEnd"/>
      <w:r w:rsidRPr="00B452E4">
        <w:rPr>
          <w:rFonts w:ascii="Preeti" w:hAnsi="Preeti"/>
          <w:sz w:val="32"/>
          <w:szCs w:val="32"/>
          <w:lang w:val="pt-BR"/>
        </w:rPr>
        <w:t xml:space="preserve"> gu/L nuftf/</w:t>
      </w:r>
      <w:r w:rsidR="006861AC">
        <w:rPr>
          <w:rFonts w:ascii="Preeti" w:hAnsi="Preeti"/>
          <w:sz w:val="32"/>
          <w:szCs w:val="32"/>
          <w:lang w:val="pt-BR"/>
        </w:rPr>
        <w:t xml:space="preserve"> @ aif{;Dd afFemf] /x]sf] s[lif</w:t>
      </w:r>
      <w:r w:rsidR="00B477F9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 xml:space="preserve">of]Uo hldg </w:t>
      </w:r>
      <w:r w:rsidRPr="004D644E">
        <w:rPr>
          <w:rFonts w:ascii="Preeti" w:hAnsi="Preeti"/>
          <w:sz w:val="32"/>
          <w:szCs w:val="32"/>
          <w:lang w:val="pt-BR"/>
        </w:rPr>
        <w:t>g]kfn ;/sf/n]</w:t>
      </w:r>
      <w:r w:rsidRPr="00B452E4">
        <w:rPr>
          <w:rFonts w:ascii="Preeti" w:hAnsi="Preeti"/>
          <w:sz w:val="32"/>
          <w:szCs w:val="32"/>
          <w:lang w:val="pt-BR"/>
        </w:rPr>
        <w:t xml:space="preserve"> tf]lsP jdf]lhd s[lif k|of]hgsf nflu k|of]udf Nofpg </w:t>
      </w:r>
      <w:r w:rsidR="00D161FF">
        <w:rPr>
          <w:rFonts w:ascii="Preeti" w:hAnsi="Preeti"/>
          <w:sz w:val="32"/>
          <w:szCs w:val="32"/>
          <w:lang w:val="pt-BR"/>
        </w:rPr>
        <w:t>;Sg] 5</w:t>
      </w:r>
      <w:r w:rsidRPr="00B452E4">
        <w:rPr>
          <w:rFonts w:ascii="Preeti" w:hAnsi="Preeti"/>
          <w:sz w:val="32"/>
          <w:szCs w:val="32"/>
          <w:lang w:val="pt-BR"/>
        </w:rPr>
        <w:t xml:space="preserve"> .</w:t>
      </w:r>
    </w:p>
    <w:p w14:paraId="29B4FE14" w14:textId="77777777" w:rsidR="00EF7270" w:rsidRPr="00B452E4" w:rsidRDefault="00EF7270" w:rsidP="0079256E">
      <w:pPr>
        <w:spacing w:line="276" w:lineRule="auto"/>
        <w:ind w:left="709" w:hanging="709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sz w:val="32"/>
          <w:szCs w:val="32"/>
          <w:lang w:val="pt-BR"/>
        </w:rPr>
        <w:t>&amp;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= 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:jfldTj x:tfGt/0f gx'g</w:t>
      </w:r>
      <w:r w:rsidR="00256F2C" w:rsidRPr="00B452E4">
        <w:rPr>
          <w:rFonts w:ascii="Preeti" w:hAnsi="Preeti"/>
          <w:sz w:val="32"/>
          <w:szCs w:val="32"/>
          <w:lang w:val="pt-BR"/>
        </w:rPr>
        <w:t xml:space="preserve">]M </w:t>
      </w:r>
      <w:r w:rsidR="007726F2" w:rsidRPr="00B452E4">
        <w:rPr>
          <w:rFonts w:ascii="Preeti" w:hAnsi="Preeti"/>
          <w:sz w:val="32"/>
          <w:szCs w:val="32"/>
          <w:lang w:val="pt-BR"/>
        </w:rPr>
        <w:t xml:space="preserve">o; P]gsf] </w:t>
      </w:r>
      <w:r w:rsidRPr="00B452E4">
        <w:rPr>
          <w:rFonts w:ascii="Preeti" w:hAnsi="Preeti"/>
          <w:sz w:val="32"/>
          <w:szCs w:val="32"/>
          <w:lang w:val="pt-BR"/>
        </w:rPr>
        <w:t xml:space="preserve">bkmf </w:t>
      </w:r>
      <w:r w:rsidRPr="00B452E4">
        <w:rPr>
          <w:rFonts w:ascii="Preeti" w:hAnsi="Preeti"/>
          <w:bCs/>
          <w:sz w:val="32"/>
          <w:szCs w:val="32"/>
          <w:lang w:val="pt-BR"/>
        </w:rPr>
        <w:t>!</w:t>
      </w:r>
      <w:r w:rsidR="00686632">
        <w:rPr>
          <w:rFonts w:ascii="Preeti" w:hAnsi="Preeti"/>
          <w:bCs/>
          <w:sz w:val="32"/>
          <w:szCs w:val="32"/>
          <w:lang w:val="pt-BR"/>
        </w:rPr>
        <w:t>%</w:t>
      </w:r>
      <w:r w:rsidRPr="00B452E4">
        <w:rPr>
          <w:rFonts w:ascii="Preeti" w:hAnsi="Preeti"/>
          <w:bCs/>
          <w:sz w:val="32"/>
          <w:szCs w:val="32"/>
          <w:lang w:val="pt-BR"/>
        </w:rPr>
        <w:t xml:space="preserve"> adf]lhd s'g</w:t>
      </w:r>
      <w:r w:rsidRPr="00B452E4">
        <w:rPr>
          <w:rFonts w:ascii="Preeti" w:hAnsi="Preeti"/>
          <w:b/>
          <w:sz w:val="32"/>
          <w:szCs w:val="32"/>
          <w:lang w:val="pt-BR"/>
        </w:rPr>
        <w:t xml:space="preserve">} </w:t>
      </w:r>
      <w:r w:rsidRPr="00B452E4">
        <w:rPr>
          <w:rFonts w:ascii="Preeti" w:hAnsi="Preeti"/>
          <w:bCs/>
          <w:sz w:val="32"/>
          <w:szCs w:val="32"/>
          <w:lang w:val="pt-BR"/>
        </w:rPr>
        <w:t xml:space="preserve">hUuf jf ef}lts ;fwg pknAw u/fPsf]] cj:yfdf </w:t>
      </w:r>
      <w:r w:rsidRPr="00B452E4">
        <w:rPr>
          <w:rFonts w:ascii="Preeti" w:hAnsi="Preeti"/>
          <w:sz w:val="32"/>
          <w:szCs w:val="32"/>
          <w:lang w:val="pt-BR"/>
        </w:rPr>
        <w:t xml:space="preserve">s/f/ u/]sf] </w:t>
      </w:r>
      <w:r w:rsidR="005763F3">
        <w:rPr>
          <w:rFonts w:ascii="Preeti" w:hAnsi="Preeti"/>
          <w:sz w:val="32"/>
          <w:szCs w:val="32"/>
          <w:lang w:val="pt-BR"/>
        </w:rPr>
        <w:t xml:space="preserve">jf lnhdf lnPsf] </w:t>
      </w:r>
      <w:r w:rsidRPr="00B452E4">
        <w:rPr>
          <w:rFonts w:ascii="Preeti" w:hAnsi="Preeti"/>
          <w:sz w:val="32"/>
          <w:szCs w:val="32"/>
          <w:lang w:val="pt-BR"/>
        </w:rPr>
        <w:t xml:space="preserve">sf/0fn] dfq hUuf jf ef}lts ;fwgdf s/f/sf kIfsf] :jfldTj x:tfGt/0f x'g] 5}g . </w:t>
      </w:r>
    </w:p>
    <w:p w14:paraId="1F840794" w14:textId="77777777" w:rsidR="00EF7270" w:rsidRPr="00B452E4" w:rsidRDefault="0083550C" w:rsidP="0079256E">
      <w:pPr>
        <w:spacing w:line="276" w:lineRule="auto"/>
        <w:ind w:left="709" w:hanging="709"/>
        <w:jc w:val="both"/>
        <w:rPr>
          <w:rFonts w:ascii="Preeti" w:hAnsi="Preeti"/>
          <w:sz w:val="32"/>
          <w:szCs w:val="32"/>
          <w:lang w:val="pt-BR"/>
        </w:rPr>
      </w:pPr>
      <w:r>
        <w:rPr>
          <w:rFonts w:ascii="Preeti" w:hAnsi="Preeti"/>
          <w:b/>
          <w:bCs/>
          <w:sz w:val="32"/>
          <w:szCs w:val="32"/>
          <w:lang w:val="pt-BR"/>
        </w:rPr>
        <w:t>!*</w:t>
      </w:r>
      <w:r w:rsidR="00EF7270" w:rsidRPr="00B452E4">
        <w:rPr>
          <w:rFonts w:ascii="Preeti" w:hAnsi="Preeti"/>
          <w:b/>
          <w:bCs/>
          <w:sz w:val="32"/>
          <w:szCs w:val="32"/>
          <w:lang w:val="pt-BR"/>
        </w:rPr>
        <w:t xml:space="preserve">=  </w:t>
      </w:r>
      <w:r w:rsidR="00EF7270"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k'gMs/f/ ug{ gx'g] M</w:t>
      </w:r>
      <w:r w:rsidR="00EF7270" w:rsidRPr="00B452E4">
        <w:rPr>
          <w:rFonts w:ascii="Preeti" w:hAnsi="Preeti"/>
          <w:sz w:val="32"/>
          <w:szCs w:val="32"/>
          <w:lang w:val="pt-BR"/>
        </w:rPr>
        <w:t xml:space="preserve"> o; P]g adf]lhd s/f/ ug]{ kIfn] </w:t>
      </w:r>
      <w:r w:rsidR="007C3CCA">
        <w:rPr>
          <w:rFonts w:ascii="Preeti" w:hAnsi="Preeti"/>
          <w:sz w:val="32"/>
          <w:szCs w:val="32"/>
          <w:lang w:val="pt-BR"/>
        </w:rPr>
        <w:t xml:space="preserve">bf]&gt;f] </w:t>
      </w:r>
      <w:r w:rsidR="00EF7270" w:rsidRPr="00B452E4">
        <w:rPr>
          <w:rFonts w:ascii="Preeti" w:hAnsi="Preeti"/>
          <w:sz w:val="32"/>
          <w:szCs w:val="32"/>
          <w:lang w:val="pt-BR"/>
        </w:rPr>
        <w:t xml:space="preserve">kIfsf] ;xdtL glnO </w:t>
      </w:r>
      <w:r w:rsidR="00905015">
        <w:rPr>
          <w:rFonts w:ascii="Preeti" w:hAnsi="Preeti"/>
          <w:sz w:val="32"/>
          <w:szCs w:val="32"/>
          <w:lang w:val="pt-BR"/>
        </w:rPr>
        <w:t>;f]xL laifo</w:t>
      </w:r>
      <w:r w:rsidR="00475E63">
        <w:rPr>
          <w:rFonts w:ascii="Preeti" w:hAnsi="Preeti"/>
          <w:sz w:val="32"/>
          <w:szCs w:val="32"/>
          <w:lang w:val="pt-BR"/>
        </w:rPr>
        <w:t xml:space="preserve">df </w:t>
      </w:r>
      <w:r w:rsidR="007C3CCA">
        <w:rPr>
          <w:rFonts w:ascii="Preeti" w:hAnsi="Preeti"/>
          <w:sz w:val="32"/>
          <w:szCs w:val="32"/>
          <w:lang w:val="pt-BR"/>
        </w:rPr>
        <w:t>t]&gt;f]</w:t>
      </w:r>
      <w:r w:rsidR="00905015">
        <w:rPr>
          <w:rFonts w:ascii="Preeti" w:hAnsi="Preeti"/>
          <w:sz w:val="32"/>
          <w:szCs w:val="32"/>
          <w:lang w:val="pt-BR"/>
        </w:rPr>
        <w:t xml:space="preserve"> kIf;Fu </w:t>
      </w:r>
      <w:r w:rsidR="00905015" w:rsidRPr="00B452E4">
        <w:rPr>
          <w:rFonts w:ascii="Preeti" w:hAnsi="Preeti"/>
          <w:sz w:val="32"/>
          <w:szCs w:val="32"/>
          <w:lang w:val="pt-BR"/>
        </w:rPr>
        <w:t xml:space="preserve">k'gM </w:t>
      </w:r>
      <w:r w:rsidR="00905015">
        <w:rPr>
          <w:rFonts w:ascii="Preeti" w:hAnsi="Preeti"/>
          <w:sz w:val="32"/>
          <w:szCs w:val="32"/>
          <w:lang w:val="pt-BR"/>
        </w:rPr>
        <w:t>s/f/ ug{ kfpg] 5}gg .</w:t>
      </w:r>
      <w:r w:rsidR="008D0DAF">
        <w:rPr>
          <w:rFonts w:ascii="Preeti" w:hAnsi="Preeti"/>
          <w:sz w:val="32"/>
          <w:szCs w:val="32"/>
          <w:lang w:val="pt-BR"/>
        </w:rPr>
        <w:tab/>
      </w:r>
    </w:p>
    <w:p w14:paraId="27238917" w14:textId="77777777" w:rsidR="00EF7270" w:rsidRPr="00B452E4" w:rsidRDefault="00EF7270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bCs/>
          <w:sz w:val="32"/>
          <w:szCs w:val="32"/>
          <w:lang w:val="pt-BR"/>
        </w:rPr>
        <w:t>!</w:t>
      </w:r>
      <w:r w:rsidR="0083550C">
        <w:rPr>
          <w:rFonts w:ascii="Preeti" w:hAnsi="Preeti"/>
          <w:b/>
          <w:bCs/>
          <w:sz w:val="32"/>
          <w:szCs w:val="32"/>
          <w:lang w:val="pt-BR"/>
        </w:rPr>
        <w:t>(</w:t>
      </w:r>
      <w:r w:rsidRPr="00B452E4">
        <w:rPr>
          <w:rFonts w:ascii="Preeti" w:hAnsi="Preeti"/>
          <w:b/>
          <w:bCs/>
          <w:sz w:val="32"/>
          <w:szCs w:val="32"/>
          <w:lang w:val="pt-BR"/>
        </w:rPr>
        <w:t xml:space="preserve">=   </w:t>
      </w:r>
      <w:r w:rsidRPr="00B452E4">
        <w:rPr>
          <w:rFonts w:ascii="Preeti" w:hAnsi="Preeti"/>
          <w:b/>
          <w:bCs/>
          <w:sz w:val="32"/>
          <w:szCs w:val="32"/>
          <w:u w:val="single"/>
          <w:lang w:val="pt-BR"/>
        </w:rPr>
        <w:t>Joj;flos s[lif s/f/sf ljifoj:t'x¿</w:t>
      </w:r>
      <w:r w:rsidRPr="00B452E4">
        <w:rPr>
          <w:rFonts w:ascii="Preeti" w:hAnsi="Preeti"/>
          <w:sz w:val="32"/>
          <w:szCs w:val="32"/>
          <w:lang w:val="pt-BR"/>
        </w:rPr>
        <w:t xml:space="preserve"> M -!_ o; P]g adf]lhd s[lif s/f/ ubf{ s/f/sf] k|s[lt / cj:yf cg'?k cg';"rL</w:t>
      </w:r>
      <w:r w:rsidR="00905015">
        <w:rPr>
          <w:rFonts w:ascii="Arial" w:hAnsi="Arial" w:cs="Arial"/>
          <w:sz w:val="32"/>
          <w:szCs w:val="32"/>
          <w:lang w:val="pt-BR"/>
        </w:rPr>
        <w:t>-</w:t>
      </w:r>
      <w:r w:rsidRPr="00B452E4">
        <w:rPr>
          <w:rFonts w:ascii="Preeti" w:hAnsi="Preeti"/>
          <w:sz w:val="32"/>
          <w:szCs w:val="32"/>
          <w:lang w:val="pt-BR"/>
        </w:rPr>
        <w:t xml:space="preserve"> @df pNn]v eP adf]lhd x'g]5 . </w:t>
      </w:r>
    </w:p>
    <w:p w14:paraId="194F0668" w14:textId="77777777" w:rsidR="00EF7270" w:rsidRPr="00B452E4" w:rsidRDefault="00EF7270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-@_ o; P]gsf] k|lts</w:t>
      </w:r>
      <w:r w:rsidR="00295CF3">
        <w:rPr>
          <w:rFonts w:ascii="Preeti" w:hAnsi="Preeti"/>
          <w:sz w:val="32"/>
          <w:szCs w:val="32"/>
          <w:lang w:val="pt-BR"/>
        </w:rPr>
        <w:t>"</w:t>
      </w:r>
      <w:r w:rsidRPr="00B452E4">
        <w:rPr>
          <w:rFonts w:ascii="Preeti" w:hAnsi="Preeti"/>
          <w:sz w:val="32"/>
          <w:szCs w:val="32"/>
          <w:lang w:val="pt-BR"/>
        </w:rPr>
        <w:t>n gx'g] u/L kIfx¿sf] ;xdltdf pkbkmf -!_ df p</w:t>
      </w:r>
      <w:r w:rsidR="00295CF3">
        <w:rPr>
          <w:rFonts w:ascii="Preeti" w:hAnsi="Preeti"/>
          <w:sz w:val="32"/>
          <w:szCs w:val="32"/>
          <w:lang w:val="pt-BR"/>
        </w:rPr>
        <w:t>l</w:t>
      </w:r>
      <w:r w:rsidRPr="00B452E4">
        <w:rPr>
          <w:rFonts w:ascii="Preeti" w:hAnsi="Preeti"/>
          <w:sz w:val="32"/>
          <w:szCs w:val="32"/>
          <w:lang w:val="pt-BR"/>
        </w:rPr>
        <w:t>Nnlvt ljifo afx]ssf cGo pko'Qm ljifoj:t</w:t>
      </w:r>
      <w:r w:rsidR="00D609C7">
        <w:rPr>
          <w:rFonts w:ascii="Preeti" w:hAnsi="Preeti"/>
          <w:sz w:val="32"/>
          <w:szCs w:val="32"/>
          <w:lang w:val="pt-BR"/>
        </w:rPr>
        <w:t>'</w:t>
      </w:r>
      <w:r w:rsidR="00ED38A2" w:rsidRPr="00B452E4">
        <w:rPr>
          <w:rFonts w:ascii="Preeti" w:hAnsi="Preeti"/>
          <w:sz w:val="32"/>
          <w:szCs w:val="32"/>
          <w:lang w:val="pt-BR"/>
        </w:rPr>
        <w:t>x? ;d]t</w:t>
      </w:r>
      <w:r w:rsidRPr="00B452E4">
        <w:rPr>
          <w:rFonts w:ascii="Preeti" w:hAnsi="Preeti"/>
          <w:sz w:val="32"/>
          <w:szCs w:val="32"/>
          <w:lang w:val="pt-BR"/>
        </w:rPr>
        <w:t xml:space="preserve"> Joj;flos s[lif s/f/df ;dfj]z ug{ </w:t>
      </w:r>
      <w:r w:rsidR="00D161FF">
        <w:rPr>
          <w:rFonts w:ascii="Preeti" w:hAnsi="Preeti"/>
          <w:sz w:val="32"/>
          <w:szCs w:val="32"/>
          <w:lang w:val="pt-BR"/>
        </w:rPr>
        <w:t xml:space="preserve">;lsg] 5 </w:t>
      </w:r>
      <w:r w:rsidRPr="00B452E4">
        <w:rPr>
          <w:rFonts w:ascii="Preeti" w:hAnsi="Preeti"/>
          <w:sz w:val="32"/>
          <w:szCs w:val="32"/>
          <w:lang w:val="pt-BR"/>
        </w:rPr>
        <w:t>.</w:t>
      </w:r>
    </w:p>
    <w:p w14:paraId="07B58F76" w14:textId="77777777" w:rsidR="00657691" w:rsidRPr="00B452E4" w:rsidRDefault="00657691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)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b/>
          <w:sz w:val="32"/>
          <w:szCs w:val="32"/>
          <w:lang w:val="pt-BR"/>
        </w:rPr>
        <w:tab/>
      </w:r>
      <w:r w:rsidR="00256F2C" w:rsidRPr="00B452E4">
        <w:rPr>
          <w:rFonts w:ascii="Preeti" w:hAnsi="Preeti"/>
          <w:b/>
          <w:sz w:val="32"/>
          <w:szCs w:val="32"/>
          <w:u w:val="single"/>
          <w:lang w:val="pt-BR"/>
        </w:rPr>
        <w:t>Joj;flo</w:t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 s[lif s/f/sf kIfx¿sf] bfloTj</w:t>
      </w:r>
      <w:r w:rsidRPr="00B452E4">
        <w:rPr>
          <w:rFonts w:ascii="Preeti" w:hAnsi="Preeti"/>
          <w:sz w:val="32"/>
          <w:szCs w:val="32"/>
          <w:lang w:val="pt-BR"/>
        </w:rPr>
        <w:t xml:space="preserve"> M -!_ </w:t>
      </w:r>
      <w:r w:rsidR="007726F2" w:rsidRPr="00B452E4">
        <w:rPr>
          <w:rFonts w:ascii="Preeti" w:hAnsi="Preeti"/>
          <w:sz w:val="32"/>
          <w:szCs w:val="32"/>
          <w:lang w:val="pt-BR"/>
        </w:rPr>
        <w:t>o; P]gsf] bkmf !</w:t>
      </w:r>
      <w:r w:rsidR="00686632">
        <w:rPr>
          <w:rFonts w:ascii="Preeti" w:hAnsi="Preeti"/>
          <w:sz w:val="32"/>
          <w:szCs w:val="32"/>
          <w:lang w:val="pt-BR"/>
        </w:rPr>
        <w:t>%</w:t>
      </w:r>
      <w:r w:rsidR="007726F2" w:rsidRPr="00B452E4">
        <w:rPr>
          <w:rFonts w:ascii="Preeti" w:hAnsi="Preeti"/>
          <w:sz w:val="32"/>
          <w:szCs w:val="32"/>
          <w:lang w:val="pt-BR"/>
        </w:rPr>
        <w:t xml:space="preserve"> jf !</w:t>
      </w:r>
      <w:r w:rsidR="00686632">
        <w:rPr>
          <w:rFonts w:ascii="Preeti" w:hAnsi="Preeti"/>
          <w:sz w:val="32"/>
          <w:szCs w:val="32"/>
          <w:lang w:val="pt-BR"/>
        </w:rPr>
        <w:t>^</w:t>
      </w:r>
      <w:r w:rsidRPr="00B452E4">
        <w:rPr>
          <w:rFonts w:ascii="Preeti" w:hAnsi="Preeti"/>
          <w:sz w:val="32"/>
          <w:szCs w:val="32"/>
          <w:lang w:val="pt-BR"/>
        </w:rPr>
        <w:t xml:space="preserve"> adf]lhd s[lif Joj;fo ;~rfng ug{ lnPsf] hUuf tyf ef}lts ;fwgdf kIfx¿sf] bfloTj o; P]gdf pNn]v ePsf] cltl/Qm cGo bfloTj s/f/df tf]lsP adf]lhd x'g]5 . </w:t>
      </w:r>
    </w:p>
    <w:p w14:paraId="5B4D66E0" w14:textId="77777777" w:rsidR="00657691" w:rsidRPr="00B452E4" w:rsidRDefault="00256F2C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-@_ </w:t>
      </w:r>
      <w:r w:rsidR="00657691" w:rsidRPr="00B452E4">
        <w:rPr>
          <w:rFonts w:ascii="Preeti" w:hAnsi="Preeti"/>
          <w:sz w:val="32"/>
          <w:szCs w:val="32"/>
          <w:lang w:val="pt-BR"/>
        </w:rPr>
        <w:t>s[lif j:t'sf] kl/df0f jf If]q tf]sL ul/g] Joj;fodf kIfx¿sf] bfloTj kIfx¿ aLr s/f/</w:t>
      </w:r>
      <w:r w:rsidR="00295CF3">
        <w:rPr>
          <w:rFonts w:ascii="Preeti" w:hAnsi="Preeti"/>
          <w:sz w:val="32"/>
          <w:szCs w:val="32"/>
          <w:lang w:val="pt-BR"/>
        </w:rPr>
        <w:t xml:space="preserve"> </w:t>
      </w:r>
      <w:r w:rsidR="00657691" w:rsidRPr="00B452E4">
        <w:rPr>
          <w:rFonts w:ascii="Preeti" w:hAnsi="Preeti"/>
          <w:sz w:val="32"/>
          <w:szCs w:val="32"/>
          <w:lang w:val="pt-BR"/>
        </w:rPr>
        <w:t>ePsf]df o; P]gdf pNn]v ePsf] cltl/Qm cGo s'/fx¿ s/f/df pNn]v eP adf]lhd x'g]5 .</w:t>
      </w:r>
    </w:p>
    <w:p w14:paraId="43708461" w14:textId="77777777" w:rsidR="00657691" w:rsidRPr="00B452E4" w:rsidRDefault="00256F2C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-#_ Joj;flos</w:t>
      </w:r>
      <w:r w:rsidR="00657691" w:rsidRPr="00B452E4">
        <w:rPr>
          <w:rFonts w:ascii="Preeti" w:hAnsi="Preeti"/>
          <w:sz w:val="32"/>
          <w:szCs w:val="32"/>
          <w:lang w:val="pt-BR"/>
        </w:rPr>
        <w:t xml:space="preserve"> s[lif s/f/ ug]{ kIfx¿n] s[lif s/f/ k|of]hgsf] nflu s[lif pTkfbg ;fdu|L, k|ljlw / C0f jf cGo ;xfotf cfkm} jf ljQLo ;+:yfx¿ Dffkm{t tf]lsPsf zt{x¿sf] cfwf/df pknAw u/fpg] u/L cf–cfk\mgf] bfloTj lgwf{/0f ug{ </w:t>
      </w:r>
      <w:r w:rsidR="00D161FF">
        <w:rPr>
          <w:rFonts w:ascii="Preeti" w:hAnsi="Preeti"/>
          <w:sz w:val="32"/>
          <w:szCs w:val="32"/>
          <w:lang w:val="pt-BR"/>
        </w:rPr>
        <w:t>;Sg] 5</w:t>
      </w:r>
      <w:r w:rsidR="00657691" w:rsidRPr="00B452E4">
        <w:rPr>
          <w:rFonts w:ascii="Preeti" w:hAnsi="Preeti"/>
          <w:sz w:val="32"/>
          <w:szCs w:val="32"/>
          <w:lang w:val="pt-BR"/>
        </w:rPr>
        <w:t>g\.</w:t>
      </w:r>
    </w:p>
    <w:p w14:paraId="4E935162" w14:textId="77777777" w:rsidR="00657691" w:rsidRPr="00B452E4" w:rsidRDefault="00657691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  <w:u w:val="single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-$_ Joj;f</w:t>
      </w:r>
      <w:r w:rsidR="00B1427A">
        <w:rPr>
          <w:rFonts w:ascii="Preeti" w:hAnsi="Preeti"/>
          <w:sz w:val="32"/>
          <w:szCs w:val="32"/>
          <w:lang w:val="pt-BR"/>
        </w:rPr>
        <w:t>l</w:t>
      </w:r>
      <w:r w:rsidRPr="00B452E4">
        <w:rPr>
          <w:rFonts w:ascii="Preeti" w:hAnsi="Preeti"/>
          <w:sz w:val="32"/>
          <w:szCs w:val="32"/>
          <w:lang w:val="pt-BR"/>
        </w:rPr>
        <w:t>os s[lif s/f/ ug</w:t>
      </w:r>
      <w:r w:rsidRPr="00B452E4">
        <w:rPr>
          <w:rFonts w:ascii="Preeti" w:hAnsi="Preeti"/>
          <w:sz w:val="32"/>
          <w:szCs w:val="32"/>
          <w:u w:val="single"/>
          <w:lang w:val="pt-BR"/>
        </w:rPr>
        <w:t>]{</w:t>
      </w:r>
      <w:r w:rsidRPr="00B452E4">
        <w:rPr>
          <w:rFonts w:ascii="Preeti" w:hAnsi="Preeti"/>
          <w:sz w:val="32"/>
          <w:szCs w:val="32"/>
          <w:lang w:val="pt-BR"/>
        </w:rPr>
        <w:t xml:space="preserve"> kIfx?n] k|rlnt </w:t>
      </w:r>
      <w:r w:rsidRPr="004D644E">
        <w:rPr>
          <w:rFonts w:ascii="Preeti" w:hAnsi="Preeti"/>
          <w:sz w:val="32"/>
          <w:szCs w:val="32"/>
          <w:lang w:val="pt-BR"/>
        </w:rPr>
        <w:t>sfg"gsf</w:t>
      </w:r>
      <w:r w:rsidRPr="00B452E4">
        <w:rPr>
          <w:rFonts w:ascii="Preeti" w:hAnsi="Preeti"/>
          <w:sz w:val="32"/>
          <w:szCs w:val="32"/>
          <w:lang w:val="pt-BR"/>
        </w:rPr>
        <w:t xml:space="preserve">] k|lts"n gx'g] u/L ug'{ kg]{5 . </w:t>
      </w:r>
    </w:p>
    <w:p w14:paraId="04A5F5C5" w14:textId="77777777" w:rsidR="00657691" w:rsidRPr="00B452E4" w:rsidRDefault="00657691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!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s/f/ k"/f ug'{ kg]{ ;do / tl/sfM</w:t>
      </w:r>
      <w:r w:rsidRPr="00B452E4">
        <w:rPr>
          <w:rFonts w:ascii="Preeti" w:hAnsi="Preeti"/>
          <w:sz w:val="32"/>
          <w:szCs w:val="32"/>
          <w:lang w:val="pt-BR"/>
        </w:rPr>
        <w:t xml:space="preserve"> -!_ s/f/df s/f/ k"/f ug]{ ;do / tl/sf pNn]v ePsf]df plNnlvt ;doleq / plNnlvt tl/sf adf]lhd s/f/ k"/f ug'{ kg]{5 .</w:t>
      </w:r>
    </w:p>
    <w:p w14:paraId="6DD23FE2" w14:textId="77777777" w:rsidR="00657691" w:rsidRPr="00B452E4" w:rsidRDefault="00657691" w:rsidP="00805251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-@_  s/f/ adf]lhdsf] sfd ug{ s/f/df s'g} ;do jf tl/sf tf]lsPsf] /xg]5 t/ ;f] sfd s'g} vf; ;dodf jf s'g} vf; tl/sfn] dfq ug{ ;lsg] /x]5 eg] ;f]xL ;dodf ;f]xL tl/sf adf]lhd ug]{ u/L s/f/ ePsf] dflgg]5 .</w:t>
      </w:r>
    </w:p>
    <w:p w14:paraId="35E9BF95" w14:textId="77777777" w:rsidR="00310DFD" w:rsidRPr="00B452E4" w:rsidRDefault="00310DFD" w:rsidP="00805251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-#_ pkbkmf -@_ df n]lvPsf] cj:yfdf afx]s s/f/df s/f/ k"/f ug]{ ;do / tl/sf pNn]v gePdf plrt ;doleq pko'St tl/sf ckgfO{ k"/f ug'{ kg]{5 .</w:t>
      </w:r>
    </w:p>
    <w:p w14:paraId="636781FB" w14:textId="77777777" w:rsidR="00657691" w:rsidRPr="00B452E4" w:rsidRDefault="00657691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lastRenderedPageBreak/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@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s/f/ k"/f ug]{ :yfgM</w:t>
      </w:r>
      <w:r w:rsidRPr="00B452E4">
        <w:rPr>
          <w:rFonts w:ascii="Preeti" w:hAnsi="Preeti"/>
          <w:sz w:val="32"/>
          <w:szCs w:val="32"/>
          <w:lang w:val="pt-BR"/>
        </w:rPr>
        <w:t xml:space="preserve"> -!_ s/f/ adf]lhd sfd k"/f ug{ s'g} lglZrt :yfg tf]lsPsf] /x]5 eg] ;f] sfd ;f]xL :yfgdf k"/f ug'{ kg]{5 .</w:t>
      </w:r>
    </w:p>
    <w:p w14:paraId="14F265A2" w14:textId="77777777" w:rsidR="00657691" w:rsidRPr="00B452E4" w:rsidRDefault="00657691" w:rsidP="00805251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-@_  s/f/ adf]lhd s'g} Ps kIfn] csf]{ kIfnfO{ s'g} dfn;fdfg lbg] </w:t>
      </w:r>
      <w:r w:rsidR="00206A66">
        <w:rPr>
          <w:rFonts w:ascii="Preeti" w:hAnsi="Preeti"/>
          <w:sz w:val="32"/>
          <w:szCs w:val="32"/>
          <w:lang w:val="pt-BR"/>
        </w:rPr>
        <w:t xml:space="preserve">jf </w:t>
      </w:r>
      <w:r w:rsidRPr="00B452E4">
        <w:rPr>
          <w:rFonts w:ascii="Preeti" w:hAnsi="Preeti"/>
          <w:sz w:val="32"/>
          <w:szCs w:val="32"/>
          <w:lang w:val="pt-BR"/>
        </w:rPr>
        <w:t xml:space="preserve">a'emfpg] :yfg s/f/df tf]lsPsf] /x]5 eg]  </w:t>
      </w:r>
      <w:r w:rsidR="00873531">
        <w:rPr>
          <w:rFonts w:ascii="Preeti" w:hAnsi="Preeti"/>
          <w:sz w:val="32"/>
          <w:szCs w:val="32"/>
          <w:lang w:val="pt-BR"/>
        </w:rPr>
        <w:t xml:space="preserve">;f]xL </w:t>
      </w:r>
      <w:r w:rsidRPr="00B452E4">
        <w:rPr>
          <w:rFonts w:ascii="Preeti" w:hAnsi="Preeti"/>
          <w:sz w:val="32"/>
          <w:szCs w:val="32"/>
          <w:lang w:val="pt-BR"/>
        </w:rPr>
        <w:t>:yfgdf g} lbg</w:t>
      </w:r>
      <w:r w:rsidR="00905015">
        <w:rPr>
          <w:rFonts w:ascii="Preeti" w:hAnsi="Preeti"/>
          <w:sz w:val="32"/>
          <w:szCs w:val="32"/>
          <w:lang w:val="pt-BR"/>
        </w:rPr>
        <w:t xml:space="preserve">' jf </w:t>
      </w:r>
      <w:r w:rsidRPr="00B452E4">
        <w:rPr>
          <w:rFonts w:ascii="Preeti" w:hAnsi="Preeti"/>
          <w:sz w:val="32"/>
          <w:szCs w:val="32"/>
          <w:lang w:val="pt-BR"/>
        </w:rPr>
        <w:t xml:space="preserve"> a'emfpg</w:t>
      </w:r>
      <w:r w:rsidR="00905015">
        <w:rPr>
          <w:rFonts w:ascii="Preeti" w:hAnsi="Preeti"/>
          <w:sz w:val="32"/>
          <w:szCs w:val="32"/>
          <w:lang w:val="pt-BR"/>
        </w:rPr>
        <w:t xml:space="preserve">' kg]{5 </w:t>
      </w:r>
      <w:r w:rsidRPr="00B452E4">
        <w:rPr>
          <w:rFonts w:ascii="Preeti" w:hAnsi="Preeti"/>
          <w:sz w:val="32"/>
          <w:szCs w:val="32"/>
          <w:lang w:val="pt-BR"/>
        </w:rPr>
        <w:t>.</w:t>
      </w:r>
    </w:p>
    <w:p w14:paraId="3231BD76" w14:textId="77777777" w:rsidR="00657691" w:rsidRPr="00DD3AE5" w:rsidRDefault="00657691" w:rsidP="00805251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-#_ s/f/ adf]lhd sfd ug]{ lglZrt :yfg </w:t>
      </w:r>
      <w:r w:rsidR="00905015">
        <w:rPr>
          <w:rFonts w:ascii="Preeti" w:hAnsi="Preeti"/>
          <w:sz w:val="32"/>
          <w:szCs w:val="32"/>
          <w:lang w:val="pt-BR"/>
        </w:rPr>
        <w:t>g</w:t>
      </w:r>
      <w:r w:rsidRPr="00B452E4">
        <w:rPr>
          <w:rFonts w:ascii="Preeti" w:hAnsi="Preeti"/>
          <w:sz w:val="32"/>
          <w:szCs w:val="32"/>
          <w:lang w:val="pt-BR"/>
        </w:rPr>
        <w:t xml:space="preserve">tf]lsPsf] t/ ;f] sfd s'g} vf; :yfgdf dfq ug{ ;lsg] jf rng Jojxf/ jf ;f] sfdsf] k|s[lt cg';f/ s'g} vf; :yfgdf </w:t>
      </w:r>
      <w:r w:rsidRPr="00DD3AE5">
        <w:rPr>
          <w:rFonts w:ascii="Preeti" w:hAnsi="Preeti"/>
          <w:sz w:val="32"/>
          <w:szCs w:val="32"/>
          <w:lang w:val="pt-BR"/>
        </w:rPr>
        <w:t>dfq ug'{ kg]{ lsl;dsf] /x]5 eg] ;f] sfd ;f]xL :yfgdf ug]{ u/L s/f/ ePsf] dflgg]</w:t>
      </w:r>
      <w:r w:rsidR="00B85B74" w:rsidRPr="00DD3AE5">
        <w:rPr>
          <w:rFonts w:ascii="Preeti" w:hAnsi="Preeti"/>
          <w:sz w:val="32"/>
          <w:szCs w:val="32"/>
          <w:lang w:val="pt-BR"/>
        </w:rPr>
        <w:t xml:space="preserve"> </w:t>
      </w:r>
      <w:r w:rsidRPr="00DD3AE5">
        <w:rPr>
          <w:rFonts w:ascii="Preeti" w:hAnsi="Preeti"/>
          <w:sz w:val="32"/>
          <w:szCs w:val="32"/>
          <w:lang w:val="pt-BR"/>
        </w:rPr>
        <w:t>5 .</w:t>
      </w:r>
    </w:p>
    <w:p w14:paraId="393E27E4" w14:textId="77777777" w:rsidR="00657691" w:rsidRPr="00B452E4" w:rsidRDefault="00657691" w:rsidP="00805251">
      <w:pPr>
        <w:spacing w:line="276" w:lineRule="auto"/>
        <w:ind w:left="1440"/>
        <w:jc w:val="both"/>
        <w:rPr>
          <w:rFonts w:ascii="Preeti" w:hAnsi="Preeti"/>
          <w:sz w:val="32"/>
          <w:szCs w:val="32"/>
          <w:lang w:val="pt-BR"/>
        </w:rPr>
      </w:pPr>
      <w:r w:rsidRPr="00DD3AE5">
        <w:rPr>
          <w:rFonts w:ascii="Preeti" w:hAnsi="Preeti"/>
          <w:sz w:val="32"/>
          <w:szCs w:val="32"/>
          <w:lang w:val="pt-BR"/>
        </w:rPr>
        <w:t>-$_ pkbkmf -@_ / -#_ df n]lvPb]lv afx]s cGo cj:yfdf s/f/ adf]lhd sfd ug]{ :yfg s/f/df pNn]v ePsf] /x]g5 eg] s/f/ adf]lhd sfd ug]{ kIfn] csf]{ kIfnfO{ dgfl;a dflkmssf] :yfg tf]</w:t>
      </w:r>
      <w:r w:rsidR="00B85B74" w:rsidRPr="00DD3AE5">
        <w:rPr>
          <w:rFonts w:ascii="Preeti" w:hAnsi="Preeti"/>
          <w:sz w:val="32"/>
          <w:szCs w:val="32"/>
          <w:lang w:val="pt-BR"/>
        </w:rPr>
        <w:t xml:space="preserve">sL </w:t>
      </w:r>
      <w:r w:rsidRPr="00DD3AE5">
        <w:rPr>
          <w:rFonts w:ascii="Preeti" w:hAnsi="Preeti"/>
          <w:sz w:val="32"/>
          <w:szCs w:val="32"/>
          <w:lang w:val="pt-BR"/>
        </w:rPr>
        <w:t>lbg ;"rgf ug'{ kg]{5 / csf]{ kIfn] klg ;f] sfd ug{ dgfl;a dflkmssf] :yfg tf]</w:t>
      </w:r>
      <w:r w:rsidR="00B85B74" w:rsidRPr="00DD3AE5">
        <w:rPr>
          <w:rFonts w:ascii="Preeti" w:hAnsi="Preeti"/>
          <w:sz w:val="32"/>
          <w:szCs w:val="32"/>
          <w:lang w:val="pt-BR"/>
        </w:rPr>
        <w:t xml:space="preserve">sL </w:t>
      </w:r>
      <w:r w:rsidRPr="00DD3AE5">
        <w:rPr>
          <w:rFonts w:ascii="Preeti" w:hAnsi="Preeti"/>
          <w:sz w:val="32"/>
          <w:szCs w:val="32"/>
          <w:lang w:val="pt-BR"/>
        </w:rPr>
        <w:t>lbg' kg]{5 .</w:t>
      </w:r>
    </w:p>
    <w:p w14:paraId="208D2F5F" w14:textId="77777777" w:rsidR="00657691" w:rsidRPr="00B452E4" w:rsidRDefault="00657691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b/>
          <w:sz w:val="32"/>
          <w:szCs w:val="32"/>
          <w:lang w:val="pt-BR"/>
        </w:rPr>
        <w:t>@</w:t>
      </w:r>
      <w:r w:rsidR="0083550C">
        <w:rPr>
          <w:rFonts w:ascii="Preeti" w:hAnsi="Preeti"/>
          <w:b/>
          <w:sz w:val="32"/>
          <w:szCs w:val="32"/>
          <w:lang w:val="pt-BR"/>
        </w:rPr>
        <w:t>#</w:t>
      </w:r>
      <w:r w:rsidRPr="00B452E4">
        <w:rPr>
          <w:rFonts w:ascii="Preeti" w:hAnsi="Preeti"/>
          <w:b/>
          <w:sz w:val="32"/>
          <w:szCs w:val="32"/>
          <w:lang w:val="pt-BR"/>
        </w:rPr>
        <w:t>=</w:t>
      </w:r>
      <w:r w:rsidR="00505053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b/>
          <w:sz w:val="32"/>
          <w:szCs w:val="32"/>
          <w:u w:val="single"/>
          <w:lang w:val="pt-BR"/>
        </w:rPr>
        <w:t>s/f/ k"/f ug'{ gkg]{ cj:yfM</w:t>
      </w:r>
      <w:r w:rsidR="00505053">
        <w:rPr>
          <w:rFonts w:ascii="Preeti" w:hAnsi="Preeti"/>
          <w:b/>
          <w:sz w:val="32"/>
          <w:szCs w:val="32"/>
          <w:u w:val="single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b]xfosf cj:yfdf s/f/ adf]lhd sfd ug{ cfjZos kg]{ 5}g</w:t>
      </w:r>
      <w:r w:rsidR="00B85B74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.</w:t>
      </w:r>
    </w:p>
    <w:p w14:paraId="635F054F" w14:textId="77777777" w:rsidR="00094622" w:rsidRPr="00B452E4" w:rsidRDefault="00657691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-s_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 xml:space="preserve">s/f/sf] Ps kIfn] csf]{ kIfnfO{ s/f/ adf]lhdsf] bfloTj k"/f ug'{ gkg]{ </w:t>
      </w:r>
    </w:p>
    <w:p w14:paraId="4F5B9193" w14:textId="77777777" w:rsidR="00657691" w:rsidRPr="00B452E4" w:rsidRDefault="00657691" w:rsidP="0079256E">
      <w:pPr>
        <w:spacing w:line="276" w:lineRule="auto"/>
        <w:ind w:left="144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u/L 5'6 lbPdf,</w:t>
      </w:r>
    </w:p>
    <w:p w14:paraId="06EC8122" w14:textId="77777777" w:rsidR="00657691" w:rsidRPr="00B452E4" w:rsidRDefault="00657691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-v_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>ab/ u/fpg ;lsg] s/f/ ab/ u/fpg kfpg] kIfn] ab/ u/fPdf,</w:t>
      </w:r>
    </w:p>
    <w:p w14:paraId="3A22A8D4" w14:textId="77777777" w:rsidR="00094622" w:rsidRPr="00B452E4" w:rsidRDefault="00657691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-u_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>csf]{ kIfn] s/f/ pNn</w:t>
      </w:r>
      <w:r w:rsidR="00AC4FC8" w:rsidRPr="00B452E4">
        <w:rPr>
          <w:rFonts w:ascii="Preeti" w:hAnsi="Preeti"/>
          <w:sz w:val="32"/>
          <w:szCs w:val="32"/>
          <w:lang w:val="pt-BR"/>
        </w:rPr>
        <w:t>+</w:t>
      </w:r>
      <w:r w:rsidRPr="00B452E4">
        <w:rPr>
          <w:rFonts w:ascii="Preeti" w:hAnsi="Preeti"/>
          <w:sz w:val="32"/>
          <w:szCs w:val="32"/>
          <w:lang w:val="pt-BR"/>
        </w:rPr>
        <w:t>3g u/]sf] sf/0faf6 s/f/sf] kl/kfngf x'g</w:t>
      </w:r>
    </w:p>
    <w:p w14:paraId="5EB39EB0" w14:textId="77777777" w:rsidR="00657691" w:rsidRPr="00B452E4" w:rsidRDefault="00657691" w:rsidP="0079256E">
      <w:pPr>
        <w:spacing w:line="276" w:lineRule="auto"/>
        <w:ind w:left="144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g;Sg] ePdf,</w:t>
      </w:r>
    </w:p>
    <w:p w14:paraId="2BDB9F54" w14:textId="77777777" w:rsidR="00657691" w:rsidRPr="00B452E4" w:rsidRDefault="00657691" w:rsidP="0079256E">
      <w:pPr>
        <w:spacing w:line="276" w:lineRule="auto"/>
        <w:ind w:left="216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-3_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>o; P]gsf] s'g} Joj:yf adf]lhd s/f/ adf]lhdsf] sfd ug'{ gkg]{ ePdf,</w:t>
      </w:r>
    </w:p>
    <w:p w14:paraId="237C27BE" w14:textId="77777777" w:rsidR="00094622" w:rsidRPr="00B452E4" w:rsidRDefault="00657691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-ª_ </w:t>
      </w:r>
      <w:r w:rsidR="00094622" w:rsidRPr="00B452E4">
        <w:rPr>
          <w:rFonts w:ascii="Preeti" w:hAnsi="Preeti"/>
          <w:sz w:val="32"/>
          <w:szCs w:val="32"/>
          <w:lang w:val="pt-BR"/>
        </w:rPr>
        <w:tab/>
      </w:r>
      <w:r w:rsidRPr="00B452E4">
        <w:rPr>
          <w:rFonts w:ascii="Preeti" w:hAnsi="Preeti"/>
          <w:sz w:val="32"/>
          <w:szCs w:val="32"/>
          <w:lang w:val="pt-BR"/>
        </w:rPr>
        <w:t>s/f/ ubf{sf] k</w:t>
      </w:r>
      <w:r w:rsidR="00B85B74">
        <w:rPr>
          <w:rFonts w:ascii="Preeti" w:hAnsi="Preeti"/>
          <w:sz w:val="32"/>
          <w:szCs w:val="32"/>
          <w:lang w:val="pt-BR"/>
        </w:rPr>
        <w:t>l/l</w:t>
      </w:r>
      <w:r w:rsidRPr="00B452E4">
        <w:rPr>
          <w:rFonts w:ascii="Preeti" w:hAnsi="Preeti"/>
          <w:sz w:val="32"/>
          <w:szCs w:val="32"/>
          <w:lang w:val="pt-BR"/>
        </w:rPr>
        <w:t>:y</w:t>
      </w:r>
      <w:r w:rsidR="00B85B74">
        <w:rPr>
          <w:rFonts w:ascii="Preeti" w:hAnsi="Preeti"/>
          <w:sz w:val="32"/>
          <w:szCs w:val="32"/>
          <w:lang w:val="pt-BR"/>
        </w:rPr>
        <w:t>lt</w:t>
      </w:r>
      <w:r w:rsidRPr="00B452E4">
        <w:rPr>
          <w:rFonts w:ascii="Preeti" w:hAnsi="Preeti"/>
          <w:sz w:val="32"/>
          <w:szCs w:val="32"/>
          <w:lang w:val="pt-BR"/>
        </w:rPr>
        <w:t xml:space="preserve">df cfwf/e"t kl/jt{g e} s/f/sf] kl/kfngf ug{ </w:t>
      </w:r>
    </w:p>
    <w:p w14:paraId="6D0D6FC6" w14:textId="77777777" w:rsidR="00657691" w:rsidRPr="00B452E4" w:rsidRDefault="00657691" w:rsidP="0079256E">
      <w:pPr>
        <w:spacing w:line="276" w:lineRule="auto"/>
        <w:ind w:left="1440" w:firstLine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>c;Dej ePdf</w:t>
      </w:r>
      <w:r w:rsidR="00B85B74">
        <w:rPr>
          <w:rFonts w:ascii="Preeti" w:hAnsi="Preeti"/>
          <w:sz w:val="32"/>
          <w:szCs w:val="32"/>
          <w:lang w:val="pt-BR"/>
        </w:rPr>
        <w:t xml:space="preserve"> </w:t>
      </w:r>
      <w:r w:rsidRPr="00B452E4">
        <w:rPr>
          <w:rFonts w:ascii="Preeti" w:hAnsi="Preeti"/>
          <w:sz w:val="32"/>
          <w:szCs w:val="32"/>
          <w:lang w:val="pt-BR"/>
        </w:rPr>
        <w:t>.</w:t>
      </w:r>
    </w:p>
    <w:p w14:paraId="3785F145" w14:textId="77777777" w:rsidR="00657691" w:rsidRPr="00B452E4" w:rsidRDefault="00657691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@</w:t>
      </w:r>
      <w:r w:rsidR="0083550C">
        <w:rPr>
          <w:rFonts w:ascii="Preeti" w:hAnsi="Preeti"/>
          <w:b/>
          <w:sz w:val="32"/>
          <w:szCs w:val="32"/>
        </w:rPr>
        <w:t>$</w:t>
      </w:r>
      <w:r w:rsidRPr="00B452E4">
        <w:rPr>
          <w:rFonts w:ascii="Preeti" w:hAnsi="Preeti"/>
          <w:b/>
          <w:sz w:val="32"/>
          <w:szCs w:val="32"/>
        </w:rPr>
        <w:t xml:space="preserve">=   </w:t>
      </w:r>
      <w:r w:rsidRPr="00B452E4">
        <w:rPr>
          <w:rFonts w:ascii="Preeti" w:hAnsi="Preeti"/>
          <w:b/>
          <w:sz w:val="32"/>
          <w:szCs w:val="32"/>
          <w:u w:val="single"/>
        </w:rPr>
        <w:t xml:space="preserve">s/f/ </w:t>
      </w:r>
      <w:proofErr w:type="spellStart"/>
      <w:proofErr w:type="gramStart"/>
      <w:r w:rsidRPr="00B452E4">
        <w:rPr>
          <w:rFonts w:ascii="Preeti" w:hAnsi="Preeti"/>
          <w:b/>
          <w:sz w:val="32"/>
          <w:szCs w:val="32"/>
          <w:u w:val="single"/>
        </w:rPr>
        <w:t>btf</w:t>
      </w:r>
      <w:proofErr w:type="spellEnd"/>
      <w:r w:rsidRPr="00B452E4">
        <w:rPr>
          <w:rFonts w:ascii="Preeti" w:hAnsi="Preeti"/>
          <w:b/>
          <w:sz w:val="32"/>
          <w:szCs w:val="32"/>
          <w:u w:val="single"/>
        </w:rPr>
        <w:t>{ ug</w:t>
      </w:r>
      <w:proofErr w:type="gramEnd"/>
      <w:r w:rsidRPr="00B452E4">
        <w:rPr>
          <w:rFonts w:ascii="Preeti" w:hAnsi="Preeti"/>
          <w:b/>
          <w:sz w:val="32"/>
          <w:szCs w:val="32"/>
          <w:u w:val="single"/>
        </w:rPr>
        <w:t>'{ kg</w:t>
      </w:r>
      <w:r w:rsidRPr="00B452E4">
        <w:rPr>
          <w:rFonts w:ascii="Preeti" w:hAnsi="Preeti"/>
          <w:sz w:val="32"/>
          <w:szCs w:val="32"/>
          <w:u w:val="single"/>
        </w:rPr>
        <w:t>]{</w:t>
      </w:r>
      <w:r w:rsidR="00256F2C" w:rsidRPr="00B452E4">
        <w:rPr>
          <w:rFonts w:ascii="Preeti" w:hAnsi="Preeti"/>
          <w:sz w:val="32"/>
          <w:szCs w:val="32"/>
        </w:rPr>
        <w:t xml:space="preserve"> M -!_ </w:t>
      </w:r>
      <w:r w:rsidRPr="00DD3AE5">
        <w:rPr>
          <w:rFonts w:ascii="Preeti" w:hAnsi="Preeti"/>
          <w:sz w:val="32"/>
          <w:szCs w:val="32"/>
        </w:rPr>
        <w:t xml:space="preserve">o; P]g </w:t>
      </w:r>
      <w:proofErr w:type="spellStart"/>
      <w:r w:rsidRPr="00DD3AE5">
        <w:rPr>
          <w:rFonts w:ascii="Preeti" w:hAnsi="Preeti"/>
          <w:sz w:val="32"/>
          <w:szCs w:val="32"/>
        </w:rPr>
        <w:t>cGtu</w:t>
      </w:r>
      <w:proofErr w:type="spellEnd"/>
      <w:r w:rsidRPr="00DD3AE5">
        <w:rPr>
          <w:rFonts w:ascii="Preeti" w:hAnsi="Preeti"/>
          <w:sz w:val="32"/>
          <w:szCs w:val="32"/>
        </w:rPr>
        <w:t>{t ;</w:t>
      </w:r>
      <w:proofErr w:type="spellStart"/>
      <w:r w:rsidRPr="00DD3AE5">
        <w:rPr>
          <w:rFonts w:ascii="Preeti" w:hAnsi="Preeti"/>
          <w:sz w:val="32"/>
          <w:szCs w:val="32"/>
        </w:rPr>
        <w:t>DkGg</w:t>
      </w:r>
      <w:proofErr w:type="spellEnd"/>
      <w:r w:rsidRPr="00DD3AE5">
        <w:rPr>
          <w:rFonts w:ascii="Preeti" w:hAnsi="Preeti"/>
          <w:sz w:val="32"/>
          <w:szCs w:val="32"/>
        </w:rPr>
        <w:t xml:space="preserve"> ul/</w:t>
      </w:r>
      <w:proofErr w:type="spellStart"/>
      <w:r w:rsidRPr="00DD3AE5">
        <w:rPr>
          <w:rFonts w:ascii="Preeti" w:hAnsi="Preeti"/>
          <w:sz w:val="32"/>
          <w:szCs w:val="32"/>
        </w:rPr>
        <w:t>Psf</w:t>
      </w:r>
      <w:proofErr w:type="spellEnd"/>
      <w:r w:rsidRPr="00DD3AE5">
        <w:rPr>
          <w:rFonts w:ascii="Preeti" w:hAnsi="Preeti"/>
          <w:sz w:val="32"/>
          <w:szCs w:val="32"/>
        </w:rPr>
        <w:t xml:space="preserve"> s/f/</w:t>
      </w:r>
      <w:r w:rsidR="00C0301B" w:rsidRPr="00DD3AE5">
        <w:rPr>
          <w:rFonts w:ascii="Preeti" w:hAnsi="Preeti"/>
          <w:sz w:val="32"/>
          <w:szCs w:val="32"/>
        </w:rPr>
        <w:t>x?</w:t>
      </w:r>
      <w:r w:rsidR="00B85B74" w:rsidRPr="00DD3AE5">
        <w:rPr>
          <w:rFonts w:ascii="Preeti" w:hAnsi="Preeti"/>
          <w:sz w:val="32"/>
          <w:szCs w:val="32"/>
        </w:rPr>
        <w:t xml:space="preserve"> </w:t>
      </w:r>
      <w:r w:rsidR="00873531" w:rsidRPr="00DD3AE5">
        <w:rPr>
          <w:rFonts w:ascii="Preeti" w:hAnsi="Preeti"/>
          <w:sz w:val="32"/>
          <w:szCs w:val="32"/>
        </w:rPr>
        <w:t>;</w:t>
      </w:r>
      <w:proofErr w:type="spellStart"/>
      <w:r w:rsidR="00873531" w:rsidRPr="00DD3AE5">
        <w:rPr>
          <w:rFonts w:ascii="Preeti" w:hAnsi="Preeti"/>
          <w:sz w:val="32"/>
          <w:szCs w:val="32"/>
        </w:rPr>
        <w:t>Demf</w:t>
      </w:r>
      <w:proofErr w:type="spellEnd"/>
      <w:r w:rsidR="00873531" w:rsidRPr="00DD3AE5">
        <w:rPr>
          <w:rFonts w:ascii="Preeti" w:hAnsi="Preeti"/>
          <w:sz w:val="32"/>
          <w:szCs w:val="32"/>
        </w:rPr>
        <w:t>}</w:t>
      </w:r>
      <w:proofErr w:type="spellStart"/>
      <w:r w:rsidR="00873531" w:rsidRPr="00DD3AE5">
        <w:rPr>
          <w:rFonts w:ascii="Preeti" w:hAnsi="Preeti"/>
          <w:sz w:val="32"/>
          <w:szCs w:val="32"/>
        </w:rPr>
        <w:t>tf</w:t>
      </w:r>
      <w:proofErr w:type="spellEnd"/>
      <w:r w:rsidR="00873531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ePsf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ldltn</w:t>
      </w:r>
      <w:proofErr w:type="spellEnd"/>
      <w:r w:rsidRPr="00B452E4">
        <w:rPr>
          <w:rFonts w:ascii="Preeti" w:hAnsi="Preeti"/>
          <w:sz w:val="32"/>
          <w:szCs w:val="32"/>
        </w:rPr>
        <w:t>] k</w:t>
      </w:r>
      <w:r w:rsidR="00B01EDC">
        <w:rPr>
          <w:rFonts w:ascii="Preeti" w:hAnsi="Preeti"/>
          <w:sz w:val="32"/>
          <w:szCs w:val="32"/>
        </w:rPr>
        <w:t>+</w:t>
      </w:r>
      <w:r w:rsidRPr="00B452E4">
        <w:rPr>
          <w:rFonts w:ascii="Preeti" w:hAnsi="Preeti"/>
          <w:sz w:val="32"/>
          <w:szCs w:val="32"/>
        </w:rPr>
        <w:t>}</w:t>
      </w:r>
      <w:proofErr w:type="spellStart"/>
      <w:r w:rsidRPr="00B452E4">
        <w:rPr>
          <w:rFonts w:ascii="Preeti" w:hAnsi="Preeti"/>
          <w:sz w:val="32"/>
          <w:szCs w:val="32"/>
        </w:rPr>
        <w:t>lt</w:t>
      </w:r>
      <w:proofErr w:type="spellEnd"/>
      <w:r w:rsidRPr="00B452E4">
        <w:rPr>
          <w:rFonts w:ascii="Preeti" w:hAnsi="Preeti"/>
          <w:sz w:val="32"/>
          <w:szCs w:val="32"/>
        </w:rPr>
        <w:t xml:space="preserve">; </w:t>
      </w:r>
      <w:proofErr w:type="spellStart"/>
      <w:r w:rsidRPr="00B452E4">
        <w:rPr>
          <w:rFonts w:ascii="Preeti" w:hAnsi="Preeti"/>
          <w:sz w:val="32"/>
          <w:szCs w:val="32"/>
        </w:rPr>
        <w:t>lbgleq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r w:rsidR="00873531">
        <w:rPr>
          <w:rFonts w:ascii="Preeti" w:hAnsi="Preeti"/>
          <w:sz w:val="32"/>
          <w:szCs w:val="32"/>
        </w:rPr>
        <w:t>;</w:t>
      </w:r>
      <w:proofErr w:type="spellStart"/>
      <w:r w:rsidR="00873531">
        <w:rPr>
          <w:rFonts w:ascii="Preeti" w:hAnsi="Preeti"/>
          <w:sz w:val="32"/>
          <w:szCs w:val="32"/>
        </w:rPr>
        <w:t>DjlGwt</w:t>
      </w:r>
      <w:proofErr w:type="spellEnd"/>
      <w:r w:rsidR="00873531">
        <w:rPr>
          <w:rFonts w:ascii="Preeti" w:hAnsi="Preeti"/>
          <w:sz w:val="32"/>
          <w:szCs w:val="32"/>
        </w:rPr>
        <w:t xml:space="preserve"> </w:t>
      </w:r>
      <w:proofErr w:type="spellStart"/>
      <w:r w:rsidR="00873531">
        <w:rPr>
          <w:rFonts w:ascii="Preeti" w:hAnsi="Preeti"/>
          <w:sz w:val="32"/>
          <w:szCs w:val="32"/>
        </w:rPr>
        <w:t>ufpFkflnsf</w:t>
      </w:r>
      <w:r w:rsidR="00873531" w:rsidRPr="00B452E4">
        <w:rPr>
          <w:rFonts w:ascii="Preeti" w:hAnsi="Preeti"/>
          <w:sz w:val="32"/>
          <w:szCs w:val="32"/>
        </w:rPr>
        <w:t>df</w:t>
      </w:r>
      <w:proofErr w:type="spellEnd"/>
      <w:r w:rsidR="00873531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ug'{ kg]{5 . </w:t>
      </w:r>
    </w:p>
    <w:p w14:paraId="2885C51A" w14:textId="77777777" w:rsidR="00657691" w:rsidRPr="00B452E4" w:rsidRDefault="00657691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@</w:t>
      </w:r>
      <w:proofErr w:type="gramStart"/>
      <w:r w:rsidRPr="00B452E4">
        <w:rPr>
          <w:rFonts w:ascii="Preeti" w:hAnsi="Preeti"/>
          <w:sz w:val="32"/>
          <w:szCs w:val="32"/>
        </w:rPr>
        <w:t xml:space="preserve">_ 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-!_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s/f/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Pr="00B452E4">
        <w:rPr>
          <w:rFonts w:ascii="Preeti" w:hAnsi="Preeti"/>
          <w:sz w:val="32"/>
          <w:szCs w:val="32"/>
        </w:rPr>
        <w:t>ubf</w:t>
      </w:r>
      <w:proofErr w:type="spellEnd"/>
      <w:r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Pr="00B452E4">
        <w:rPr>
          <w:rFonts w:ascii="Preeti" w:hAnsi="Preeti"/>
          <w:sz w:val="32"/>
          <w:szCs w:val="32"/>
        </w:rPr>
        <w:t>tf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lsP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b:t'/ </w:t>
      </w:r>
      <w:proofErr w:type="spellStart"/>
      <w:r w:rsidRPr="00B452E4">
        <w:rPr>
          <w:rFonts w:ascii="Preeti" w:hAnsi="Preeti"/>
          <w:sz w:val="32"/>
          <w:szCs w:val="32"/>
        </w:rPr>
        <w:t>nfUg</w:t>
      </w:r>
      <w:proofErr w:type="spellEnd"/>
      <w:r w:rsidRPr="00B452E4">
        <w:rPr>
          <w:rFonts w:ascii="Preeti" w:hAnsi="Preeti"/>
          <w:sz w:val="32"/>
          <w:szCs w:val="32"/>
        </w:rPr>
        <w:t xml:space="preserve">]5 . </w:t>
      </w:r>
    </w:p>
    <w:p w14:paraId="2EE7328A" w14:textId="77777777" w:rsidR="00657691" w:rsidRPr="00B452E4" w:rsidRDefault="00657691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#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>{ gul</w:t>
      </w:r>
      <w:proofErr w:type="gramEnd"/>
      <w:r w:rsidRPr="00B452E4">
        <w:rPr>
          <w:rFonts w:ascii="Preeti" w:hAnsi="Preeti"/>
          <w:sz w:val="32"/>
          <w:szCs w:val="32"/>
        </w:rPr>
        <w:t>/</w:t>
      </w:r>
      <w:proofErr w:type="spellStart"/>
      <w:r w:rsidRPr="00B452E4">
        <w:rPr>
          <w:rFonts w:ascii="Preeti" w:hAnsi="Preeti"/>
          <w:sz w:val="32"/>
          <w:szCs w:val="32"/>
        </w:rPr>
        <w:t>Psf</w:t>
      </w:r>
      <w:proofErr w:type="spellEnd"/>
      <w:r w:rsidRPr="00B452E4">
        <w:rPr>
          <w:rFonts w:ascii="Preeti" w:hAnsi="Preeti"/>
          <w:sz w:val="32"/>
          <w:szCs w:val="32"/>
        </w:rPr>
        <w:t xml:space="preserve">] s/f/sf] </w:t>
      </w:r>
      <w:proofErr w:type="spellStart"/>
      <w:r w:rsidRPr="00B452E4">
        <w:rPr>
          <w:rFonts w:ascii="Preeti" w:hAnsi="Preeti"/>
          <w:sz w:val="32"/>
          <w:szCs w:val="32"/>
        </w:rPr>
        <w:t>cfwf</w:t>
      </w:r>
      <w:proofErr w:type="spellEnd"/>
      <w:r w:rsidRPr="00B452E4">
        <w:rPr>
          <w:rFonts w:ascii="Preeti" w:hAnsi="Preeti"/>
          <w:sz w:val="32"/>
          <w:szCs w:val="32"/>
        </w:rPr>
        <w:t>/df g]</w:t>
      </w:r>
      <w:proofErr w:type="spellStart"/>
      <w:r w:rsidRPr="00B452E4">
        <w:rPr>
          <w:rFonts w:ascii="Preeti" w:hAnsi="Preeti"/>
          <w:sz w:val="32"/>
          <w:szCs w:val="32"/>
        </w:rPr>
        <w:t>kfn</w:t>
      </w:r>
      <w:proofErr w:type="spellEnd"/>
      <w:r w:rsidRPr="00B452E4">
        <w:rPr>
          <w:rFonts w:ascii="Preeti" w:hAnsi="Preeti"/>
          <w:sz w:val="32"/>
          <w:szCs w:val="32"/>
        </w:rPr>
        <w:t xml:space="preserve"> ;/sf/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cGo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lgsfon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>] ;'</w:t>
      </w:r>
      <w:proofErr w:type="spellStart"/>
      <w:r w:rsidRPr="00B452E4">
        <w:rPr>
          <w:rFonts w:ascii="Preeti" w:hAnsi="Preeti"/>
          <w:sz w:val="32"/>
          <w:szCs w:val="32"/>
        </w:rPr>
        <w:t>ljwf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x'lnot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k|of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hgsf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nflu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dfGotf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k|fKt</w:t>
      </w:r>
      <w:proofErr w:type="spellEnd"/>
      <w:r w:rsidRPr="00B452E4">
        <w:rPr>
          <w:rFonts w:ascii="Preeti" w:hAnsi="Preeti"/>
          <w:sz w:val="32"/>
          <w:szCs w:val="32"/>
        </w:rPr>
        <w:t xml:space="preserve"> ug]{ 5}g . </w:t>
      </w:r>
    </w:p>
    <w:p w14:paraId="768AA588" w14:textId="77777777" w:rsidR="006B3323" w:rsidRPr="00B452E4" w:rsidRDefault="006B3323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$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gramStart"/>
      <w:r w:rsidRPr="00B452E4">
        <w:rPr>
          <w:rFonts w:ascii="Preeti" w:hAnsi="Preeti"/>
          <w:sz w:val="32"/>
          <w:szCs w:val="32"/>
        </w:rPr>
        <w:t>-!_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="00C0301B">
        <w:rPr>
          <w:rFonts w:ascii="Preeti" w:hAnsi="Preeti"/>
          <w:sz w:val="32"/>
          <w:szCs w:val="32"/>
        </w:rPr>
        <w:t xml:space="preserve"> </w:t>
      </w:r>
      <w:proofErr w:type="spellStart"/>
      <w:r w:rsidR="00C0301B">
        <w:rPr>
          <w:rFonts w:ascii="Preeti" w:hAnsi="Preeti"/>
          <w:sz w:val="32"/>
          <w:szCs w:val="32"/>
        </w:rPr>
        <w:t>ePsf</w:t>
      </w:r>
      <w:proofErr w:type="spellEnd"/>
      <w:r w:rsidR="00C0301B">
        <w:rPr>
          <w:rFonts w:ascii="Preeti" w:hAnsi="Preeti"/>
          <w:sz w:val="32"/>
          <w:szCs w:val="32"/>
        </w:rPr>
        <w:t xml:space="preserve">] </w:t>
      </w:r>
      <w:r w:rsidR="0057287B">
        <w:rPr>
          <w:rFonts w:ascii="Preeti" w:hAnsi="Preeti"/>
          <w:sz w:val="32"/>
          <w:szCs w:val="32"/>
        </w:rPr>
        <w:t xml:space="preserve">s/f/sf] </w:t>
      </w:r>
      <w:proofErr w:type="spellStart"/>
      <w:r w:rsidR="0057287B">
        <w:rPr>
          <w:rFonts w:ascii="Preeti" w:hAnsi="Preeti"/>
          <w:sz w:val="32"/>
          <w:szCs w:val="32"/>
        </w:rPr>
        <w:t>cflwsfl</w:t>
      </w:r>
      <w:proofErr w:type="spellEnd"/>
      <w:r w:rsidR="0057287B">
        <w:rPr>
          <w:rFonts w:ascii="Preeti" w:hAnsi="Preeti"/>
          <w:sz w:val="32"/>
          <w:szCs w:val="32"/>
        </w:rPr>
        <w:t xml:space="preserve">/s </w:t>
      </w:r>
      <w:proofErr w:type="spellStart"/>
      <w:r w:rsidR="0057287B">
        <w:rPr>
          <w:rFonts w:ascii="Preeti" w:hAnsi="Preeti"/>
          <w:sz w:val="32"/>
          <w:szCs w:val="32"/>
        </w:rPr>
        <w:t>k|lt</w:t>
      </w:r>
      <w:proofErr w:type="spellEnd"/>
      <w:r w:rsidR="0057287B">
        <w:rPr>
          <w:rFonts w:ascii="Preeti" w:hAnsi="Preeti"/>
          <w:sz w:val="32"/>
          <w:szCs w:val="32"/>
        </w:rPr>
        <w:t xml:space="preserve"> </w:t>
      </w:r>
      <w:proofErr w:type="spellStart"/>
      <w:r w:rsidR="0057287B">
        <w:rPr>
          <w:rFonts w:ascii="Preeti" w:hAnsi="Preeti"/>
          <w:sz w:val="32"/>
          <w:szCs w:val="32"/>
        </w:rPr>
        <w:t>ufpF</w:t>
      </w:r>
      <w:r w:rsidRPr="00B452E4">
        <w:rPr>
          <w:rFonts w:ascii="Preeti" w:hAnsi="Preeti"/>
          <w:sz w:val="32"/>
          <w:szCs w:val="32"/>
        </w:rPr>
        <w:t>kflnsfsf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tf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lsPsf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clwsf</w:t>
      </w:r>
      <w:proofErr w:type="spellEnd"/>
      <w:r w:rsidRPr="00B452E4">
        <w:rPr>
          <w:rFonts w:ascii="Preeti" w:hAnsi="Preeti"/>
          <w:sz w:val="32"/>
          <w:szCs w:val="32"/>
        </w:rPr>
        <w:t xml:space="preserve">/Ln] </w:t>
      </w:r>
      <w:proofErr w:type="spellStart"/>
      <w:r w:rsidRPr="00B452E4">
        <w:rPr>
          <w:rFonts w:ascii="Preeti" w:hAnsi="Preeti"/>
          <w:sz w:val="32"/>
          <w:szCs w:val="32"/>
        </w:rPr>
        <w:t>clgjfo</w:t>
      </w:r>
      <w:proofErr w:type="spellEnd"/>
      <w:r w:rsidRPr="00B452E4">
        <w:rPr>
          <w:rFonts w:ascii="Preeti" w:hAnsi="Preeti"/>
          <w:sz w:val="32"/>
          <w:szCs w:val="32"/>
        </w:rPr>
        <w:t>{ ¿</w:t>
      </w:r>
      <w:proofErr w:type="spellStart"/>
      <w:r w:rsidRPr="00B452E4">
        <w:rPr>
          <w:rFonts w:ascii="Preeti" w:hAnsi="Preeti"/>
          <w:sz w:val="32"/>
          <w:szCs w:val="32"/>
        </w:rPr>
        <w:t>kn</w:t>
      </w:r>
      <w:proofErr w:type="spellEnd"/>
      <w:r w:rsidRPr="00B452E4">
        <w:rPr>
          <w:rFonts w:ascii="Preeti" w:hAnsi="Preeti"/>
          <w:sz w:val="32"/>
          <w:szCs w:val="32"/>
        </w:rPr>
        <w:t>] /</w:t>
      </w:r>
      <w:proofErr w:type="spellStart"/>
      <w:r w:rsidRPr="00B452E4">
        <w:rPr>
          <w:rFonts w:ascii="Preeti" w:hAnsi="Preeti"/>
          <w:sz w:val="32"/>
          <w:szCs w:val="32"/>
        </w:rPr>
        <w:t>fVg</w:t>
      </w:r>
      <w:proofErr w:type="spellEnd"/>
      <w:r w:rsidRPr="00B452E4">
        <w:rPr>
          <w:rFonts w:ascii="Preeti" w:hAnsi="Preeti"/>
          <w:sz w:val="32"/>
          <w:szCs w:val="32"/>
        </w:rPr>
        <w:t xml:space="preserve">' kg]{5 </w:t>
      </w:r>
      <w:r w:rsidR="0057287B">
        <w:rPr>
          <w:rFonts w:ascii="Preeti" w:hAnsi="Preeti"/>
          <w:sz w:val="32"/>
          <w:szCs w:val="32"/>
        </w:rPr>
        <w:t xml:space="preserve">. </w:t>
      </w:r>
    </w:p>
    <w:p w14:paraId="3FFD4499" w14:textId="77777777" w:rsidR="00657691" w:rsidRPr="00B452E4" w:rsidRDefault="00657691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%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gramStart"/>
      <w:r w:rsidRPr="00B452E4">
        <w:rPr>
          <w:rFonts w:ascii="Preeti" w:hAnsi="Preeti"/>
          <w:sz w:val="32"/>
          <w:szCs w:val="32"/>
        </w:rPr>
        <w:t>-!_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>] s/f/</w:t>
      </w:r>
      <w:r w:rsidR="00BD66E3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ug{ </w:t>
      </w:r>
      <w:proofErr w:type="spellStart"/>
      <w:r w:rsidRPr="00B452E4">
        <w:rPr>
          <w:rFonts w:ascii="Preeti" w:hAnsi="Preeti"/>
          <w:sz w:val="32"/>
          <w:szCs w:val="32"/>
        </w:rPr>
        <w:t>b'j</w:t>
      </w:r>
      <w:proofErr w:type="spellEnd"/>
      <w:r w:rsidRPr="00B452E4">
        <w:rPr>
          <w:rFonts w:ascii="Preeti" w:hAnsi="Preeti"/>
          <w:sz w:val="32"/>
          <w:szCs w:val="32"/>
        </w:rPr>
        <w:t xml:space="preserve">} </w:t>
      </w:r>
      <w:proofErr w:type="spellStart"/>
      <w:r w:rsidRPr="00B452E4">
        <w:rPr>
          <w:rFonts w:ascii="Preeti" w:hAnsi="Preeti"/>
          <w:sz w:val="32"/>
          <w:szCs w:val="32"/>
        </w:rPr>
        <w:t>kIfx</w:t>
      </w:r>
      <w:proofErr w:type="spellEnd"/>
      <w:r w:rsidRPr="00B452E4">
        <w:rPr>
          <w:rFonts w:ascii="Preeti" w:hAnsi="Preeti"/>
          <w:sz w:val="32"/>
          <w:szCs w:val="32"/>
        </w:rPr>
        <w:t>¿ :</w:t>
      </w:r>
      <w:proofErr w:type="spellStart"/>
      <w:r w:rsidRPr="00B452E4">
        <w:rPr>
          <w:rFonts w:ascii="Preeti" w:hAnsi="Preeti"/>
          <w:sz w:val="32"/>
          <w:szCs w:val="32"/>
        </w:rPr>
        <w:t>jod</w:t>
      </w:r>
      <w:proofErr w:type="spellEnd"/>
      <w:r w:rsidRPr="00B452E4">
        <w:rPr>
          <w:rFonts w:ascii="Preeti" w:hAnsi="Preeti"/>
          <w:sz w:val="32"/>
          <w:szCs w:val="32"/>
        </w:rPr>
        <w:t xml:space="preserve">\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pgLx¿sf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sfg</w:t>
      </w:r>
      <w:r w:rsidR="00BD66E3">
        <w:rPr>
          <w:rFonts w:ascii="Preeti" w:hAnsi="Preeti"/>
          <w:sz w:val="32"/>
          <w:szCs w:val="32"/>
        </w:rPr>
        <w:t>"</w:t>
      </w:r>
      <w:r w:rsidRPr="00B452E4">
        <w:rPr>
          <w:rFonts w:ascii="Preeti" w:hAnsi="Preeti"/>
          <w:sz w:val="32"/>
          <w:szCs w:val="32"/>
        </w:rPr>
        <w:t>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k|ltlglw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pkl:yt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' kg]{5 . </w:t>
      </w:r>
    </w:p>
    <w:p w14:paraId="723D7486" w14:textId="77777777" w:rsidR="00657691" w:rsidRPr="00B452E4" w:rsidRDefault="00657691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57287B">
        <w:rPr>
          <w:rFonts w:ascii="Preeti" w:hAnsi="Preeti"/>
          <w:sz w:val="32"/>
          <w:szCs w:val="32"/>
        </w:rPr>
        <w:t>^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="00C0301B">
        <w:rPr>
          <w:rFonts w:ascii="Preeti" w:hAnsi="Preeti"/>
          <w:sz w:val="32"/>
          <w:szCs w:val="32"/>
        </w:rPr>
        <w:t>ufpFkflnsfn</w:t>
      </w:r>
      <w:proofErr w:type="spellEnd"/>
      <w:r w:rsidR="00C0301B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s'g</w:t>
      </w:r>
      <w:proofErr w:type="spellEnd"/>
      <w:r w:rsidRPr="00B452E4">
        <w:rPr>
          <w:rFonts w:ascii="Preeti" w:hAnsi="Preeti"/>
          <w:sz w:val="32"/>
          <w:szCs w:val="32"/>
        </w:rPr>
        <w:t xml:space="preserve">} </w:t>
      </w:r>
      <w:proofErr w:type="spellStart"/>
      <w:r w:rsidRPr="00B452E4">
        <w:rPr>
          <w:rFonts w:ascii="Preeti" w:hAnsi="Preeti"/>
          <w:sz w:val="32"/>
          <w:szCs w:val="32"/>
        </w:rPr>
        <w:t>Joj;foL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s[</w:t>
      </w:r>
      <w:proofErr w:type="spellStart"/>
      <w:r w:rsidRPr="00B452E4">
        <w:rPr>
          <w:rFonts w:ascii="Preeti" w:hAnsi="Preeti"/>
          <w:sz w:val="32"/>
          <w:szCs w:val="32"/>
        </w:rPr>
        <w:t>ifsn</w:t>
      </w:r>
      <w:proofErr w:type="spellEnd"/>
      <w:r w:rsidRPr="00B452E4">
        <w:rPr>
          <w:rFonts w:ascii="Preeti" w:hAnsi="Preeti"/>
          <w:sz w:val="32"/>
          <w:szCs w:val="32"/>
        </w:rPr>
        <w:t>] s[</w:t>
      </w:r>
      <w:proofErr w:type="spellStart"/>
      <w:r w:rsidRPr="00B452E4">
        <w:rPr>
          <w:rFonts w:ascii="Preeti" w:hAnsi="Preeti"/>
          <w:sz w:val="32"/>
          <w:szCs w:val="32"/>
        </w:rPr>
        <w:t>lif</w:t>
      </w:r>
      <w:proofErr w:type="spellEnd"/>
      <w:r w:rsidRPr="00B452E4">
        <w:rPr>
          <w:rFonts w:ascii="Preeti" w:hAnsi="Preeti"/>
          <w:sz w:val="32"/>
          <w:szCs w:val="32"/>
        </w:rPr>
        <w:t xml:space="preserve"> s/f/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ug{ </w:t>
      </w:r>
      <w:proofErr w:type="spellStart"/>
      <w:r w:rsidRPr="00B452E4">
        <w:rPr>
          <w:rFonts w:ascii="Preeti" w:hAnsi="Preeti"/>
          <w:sz w:val="32"/>
          <w:szCs w:val="32"/>
        </w:rPr>
        <w:t>NofPsf</w:t>
      </w:r>
      <w:proofErr w:type="spellEnd"/>
      <w:r w:rsidRPr="00B452E4">
        <w:rPr>
          <w:rFonts w:ascii="Preeti" w:hAnsi="Preeti"/>
          <w:sz w:val="32"/>
          <w:szCs w:val="32"/>
        </w:rPr>
        <w:t xml:space="preserve">]df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ug]{ </w:t>
      </w:r>
      <w:proofErr w:type="spellStart"/>
      <w:r w:rsidRPr="00B452E4">
        <w:rPr>
          <w:rFonts w:ascii="Preeti" w:hAnsi="Preeti"/>
          <w:sz w:val="32"/>
          <w:szCs w:val="32"/>
        </w:rPr>
        <w:t>clws</w:t>
      </w:r>
      <w:r w:rsidR="00C0301B">
        <w:rPr>
          <w:rFonts w:ascii="Preeti" w:hAnsi="Preeti"/>
          <w:sz w:val="32"/>
          <w:szCs w:val="32"/>
        </w:rPr>
        <w:t>f</w:t>
      </w:r>
      <w:proofErr w:type="spellEnd"/>
      <w:r w:rsidR="00C0301B">
        <w:rPr>
          <w:rFonts w:ascii="Preeti" w:hAnsi="Preeti"/>
          <w:sz w:val="32"/>
          <w:szCs w:val="32"/>
        </w:rPr>
        <w:t xml:space="preserve">/Ln] o; P]g </w:t>
      </w:r>
      <w:proofErr w:type="spellStart"/>
      <w:r w:rsidR="00C0301B">
        <w:rPr>
          <w:rFonts w:ascii="Preeti" w:hAnsi="Preeti"/>
          <w:sz w:val="32"/>
          <w:szCs w:val="32"/>
        </w:rPr>
        <w:t>adf</w:t>
      </w:r>
      <w:proofErr w:type="spellEnd"/>
      <w:r w:rsidR="00C0301B">
        <w:rPr>
          <w:rFonts w:ascii="Preeti" w:hAnsi="Preeti"/>
          <w:sz w:val="32"/>
          <w:szCs w:val="32"/>
        </w:rPr>
        <w:t>]</w:t>
      </w:r>
      <w:proofErr w:type="spellStart"/>
      <w:r w:rsidR="00C0301B">
        <w:rPr>
          <w:rFonts w:ascii="Preeti" w:hAnsi="Preeti"/>
          <w:sz w:val="32"/>
          <w:szCs w:val="32"/>
        </w:rPr>
        <w:t>lhd</w:t>
      </w:r>
      <w:proofErr w:type="spellEnd"/>
      <w:r w:rsidR="00C0301B">
        <w:rPr>
          <w:rFonts w:ascii="Preeti" w:hAnsi="Preeti"/>
          <w:sz w:val="32"/>
          <w:szCs w:val="32"/>
        </w:rPr>
        <w:t xml:space="preserve"> </w:t>
      </w:r>
      <w:proofErr w:type="spellStart"/>
      <w:r w:rsidR="00C0301B">
        <w:rPr>
          <w:rFonts w:ascii="Preeti" w:hAnsi="Preeti"/>
          <w:sz w:val="32"/>
          <w:szCs w:val="32"/>
        </w:rPr>
        <w:t>pNn</w:t>
      </w:r>
      <w:proofErr w:type="spellEnd"/>
      <w:r w:rsidR="00C0301B">
        <w:rPr>
          <w:rFonts w:ascii="Preeti" w:hAnsi="Preeti"/>
          <w:sz w:val="32"/>
          <w:szCs w:val="32"/>
        </w:rPr>
        <w:t xml:space="preserve">]v </w:t>
      </w:r>
      <w:proofErr w:type="spellStart"/>
      <w:r w:rsidR="00C0301B">
        <w:rPr>
          <w:rFonts w:ascii="Preeti" w:hAnsi="Preeti"/>
          <w:sz w:val="32"/>
          <w:szCs w:val="32"/>
        </w:rPr>
        <w:t>x'g'</w:t>
      </w:r>
      <w:r w:rsidRPr="00B452E4">
        <w:rPr>
          <w:rFonts w:ascii="Preeti" w:hAnsi="Preeti"/>
          <w:sz w:val="32"/>
          <w:szCs w:val="32"/>
        </w:rPr>
        <w:t>kg</w:t>
      </w:r>
      <w:proofErr w:type="spellEnd"/>
      <w:r w:rsidRPr="00B452E4">
        <w:rPr>
          <w:rFonts w:ascii="Preeti" w:hAnsi="Preeti"/>
          <w:sz w:val="32"/>
          <w:szCs w:val="32"/>
        </w:rPr>
        <w:t xml:space="preserve">]{ </w:t>
      </w:r>
      <w:proofErr w:type="spellStart"/>
      <w:r w:rsidRPr="00B452E4">
        <w:rPr>
          <w:rFonts w:ascii="Preeti" w:hAnsi="Preeti"/>
          <w:sz w:val="32"/>
          <w:szCs w:val="32"/>
        </w:rPr>
        <w:t>s'g</w:t>
      </w:r>
      <w:proofErr w:type="spellEnd"/>
      <w:r w:rsidRPr="00B452E4">
        <w:rPr>
          <w:rFonts w:ascii="Preeti" w:hAnsi="Preeti"/>
          <w:sz w:val="32"/>
          <w:szCs w:val="32"/>
        </w:rPr>
        <w:t xml:space="preserve">} s'/f </w:t>
      </w:r>
      <w:proofErr w:type="spellStart"/>
      <w:r w:rsidRPr="00B452E4">
        <w:rPr>
          <w:rFonts w:ascii="Preeti" w:hAnsi="Preeti"/>
          <w:sz w:val="32"/>
          <w:szCs w:val="32"/>
        </w:rPr>
        <w:t>pNn</w:t>
      </w:r>
      <w:proofErr w:type="spellEnd"/>
      <w:r w:rsidRPr="00B452E4">
        <w:rPr>
          <w:rFonts w:ascii="Preeti" w:hAnsi="Preeti"/>
          <w:sz w:val="32"/>
          <w:szCs w:val="32"/>
        </w:rPr>
        <w:t xml:space="preserve">]v </w:t>
      </w:r>
      <w:proofErr w:type="spellStart"/>
      <w:r w:rsidRPr="00B452E4">
        <w:rPr>
          <w:rFonts w:ascii="Preeti" w:hAnsi="Preeti"/>
          <w:sz w:val="32"/>
          <w:szCs w:val="32"/>
        </w:rPr>
        <w:t>gePsf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cg'lrt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k|fjwfg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pNn</w:t>
      </w:r>
      <w:proofErr w:type="spellEnd"/>
      <w:r w:rsidRPr="00B452E4">
        <w:rPr>
          <w:rFonts w:ascii="Preeti" w:hAnsi="Preeti"/>
          <w:sz w:val="32"/>
          <w:szCs w:val="32"/>
        </w:rPr>
        <w:t xml:space="preserve">]v </w:t>
      </w:r>
      <w:proofErr w:type="spellStart"/>
      <w:r w:rsidRPr="00B452E4">
        <w:rPr>
          <w:rFonts w:ascii="Preeti" w:hAnsi="Preeti"/>
          <w:sz w:val="32"/>
          <w:szCs w:val="32"/>
        </w:rPr>
        <w:t>ePsf</w:t>
      </w:r>
      <w:proofErr w:type="spellEnd"/>
      <w:r w:rsidRPr="00B452E4">
        <w:rPr>
          <w:rFonts w:ascii="Preeti" w:hAnsi="Preeti"/>
          <w:sz w:val="32"/>
          <w:szCs w:val="32"/>
        </w:rPr>
        <w:t>]df ;f] kl/</w:t>
      </w:r>
      <w:proofErr w:type="spellStart"/>
      <w:r w:rsidRPr="00B452E4">
        <w:rPr>
          <w:rFonts w:ascii="Preeti" w:hAnsi="Preeti"/>
          <w:sz w:val="32"/>
          <w:szCs w:val="32"/>
        </w:rPr>
        <w:t>dfh</w:t>
      </w:r>
      <w:proofErr w:type="spellEnd"/>
      <w:r w:rsidRPr="00B452E4">
        <w:rPr>
          <w:rFonts w:ascii="Preeti" w:hAnsi="Preeti"/>
          <w:sz w:val="32"/>
          <w:szCs w:val="32"/>
        </w:rPr>
        <w:t xml:space="preserve">{g u/]/ </w:t>
      </w:r>
      <w:proofErr w:type="spellStart"/>
      <w:r w:rsidRPr="00B452E4">
        <w:rPr>
          <w:rFonts w:ascii="Preeti" w:hAnsi="Preeti"/>
          <w:sz w:val="32"/>
          <w:szCs w:val="32"/>
        </w:rPr>
        <w:t>dfq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ug{ </w:t>
      </w:r>
      <w:proofErr w:type="spellStart"/>
      <w:r w:rsidRPr="00B452E4">
        <w:rPr>
          <w:rFonts w:ascii="Preeti" w:hAnsi="Preeti"/>
          <w:sz w:val="32"/>
          <w:szCs w:val="32"/>
        </w:rPr>
        <w:t>cfb</w:t>
      </w:r>
      <w:proofErr w:type="spellEnd"/>
      <w:r w:rsidRPr="00B452E4">
        <w:rPr>
          <w:rFonts w:ascii="Preeti" w:hAnsi="Preeti"/>
          <w:sz w:val="32"/>
          <w:szCs w:val="32"/>
        </w:rPr>
        <w:t xml:space="preserve">]z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 xml:space="preserve"> . </w:t>
      </w:r>
    </w:p>
    <w:p w14:paraId="3AAC3BCE" w14:textId="77777777" w:rsidR="00657691" w:rsidRPr="00B452E4" w:rsidRDefault="0057287B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  <w:lang w:val="pt-BR"/>
        </w:rPr>
      </w:pPr>
      <w:r>
        <w:rPr>
          <w:rFonts w:ascii="Preeti" w:hAnsi="Preeti"/>
          <w:sz w:val="32"/>
          <w:szCs w:val="32"/>
        </w:rPr>
        <w:t>-&amp;</w:t>
      </w:r>
      <w:r w:rsidR="00256F2C"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="00657691" w:rsidRPr="00B452E4">
        <w:rPr>
          <w:rFonts w:ascii="Preeti" w:hAnsi="Preeti"/>
          <w:sz w:val="32"/>
          <w:szCs w:val="32"/>
        </w:rPr>
        <w:t>pkbkmf</w:t>
      </w:r>
      <w:proofErr w:type="spellEnd"/>
      <w:r w:rsidR="00657691" w:rsidRPr="00B452E4">
        <w:rPr>
          <w:rFonts w:ascii="Preeti" w:hAnsi="Preeti"/>
          <w:sz w:val="32"/>
          <w:szCs w:val="32"/>
        </w:rPr>
        <w:t xml:space="preserve"> -</w:t>
      </w:r>
      <w:r w:rsidR="00C0301B">
        <w:rPr>
          <w:rFonts w:ascii="Preeti" w:hAnsi="Preeti"/>
          <w:sz w:val="32"/>
          <w:szCs w:val="32"/>
        </w:rPr>
        <w:t>^</w:t>
      </w:r>
      <w:r w:rsidR="00657691" w:rsidRPr="00B452E4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="00657691" w:rsidRPr="00B452E4">
        <w:rPr>
          <w:rFonts w:ascii="Preeti" w:hAnsi="Preeti"/>
          <w:sz w:val="32"/>
          <w:szCs w:val="32"/>
        </w:rPr>
        <w:t>adf</w:t>
      </w:r>
      <w:proofErr w:type="spellEnd"/>
      <w:r w:rsidR="00657691" w:rsidRPr="00B452E4">
        <w:rPr>
          <w:rFonts w:ascii="Preeti" w:hAnsi="Preeti"/>
          <w:sz w:val="32"/>
          <w:szCs w:val="32"/>
        </w:rPr>
        <w:t>]</w:t>
      </w:r>
      <w:proofErr w:type="spellStart"/>
      <w:r w:rsidR="00657691" w:rsidRPr="00B452E4">
        <w:rPr>
          <w:rFonts w:ascii="Preeti" w:hAnsi="Preeti"/>
          <w:sz w:val="32"/>
          <w:szCs w:val="32"/>
        </w:rPr>
        <w:t>lhd</w:t>
      </w:r>
      <w:proofErr w:type="spellEnd"/>
      <w:proofErr w:type="gramEnd"/>
      <w:r w:rsidR="00657691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657691" w:rsidRPr="00B452E4">
        <w:rPr>
          <w:rFonts w:ascii="Preeti" w:hAnsi="Preeti"/>
          <w:sz w:val="32"/>
          <w:szCs w:val="32"/>
        </w:rPr>
        <w:t>lbOPsf</w:t>
      </w:r>
      <w:proofErr w:type="spellEnd"/>
      <w:r w:rsidR="00657691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657691" w:rsidRPr="00B452E4">
        <w:rPr>
          <w:rFonts w:ascii="Preeti" w:hAnsi="Preeti"/>
          <w:sz w:val="32"/>
          <w:szCs w:val="32"/>
        </w:rPr>
        <w:t>cfb</w:t>
      </w:r>
      <w:proofErr w:type="spellEnd"/>
      <w:r w:rsidR="00657691" w:rsidRPr="00B452E4">
        <w:rPr>
          <w:rFonts w:ascii="Preeti" w:hAnsi="Preeti"/>
          <w:sz w:val="32"/>
          <w:szCs w:val="32"/>
        </w:rPr>
        <w:t xml:space="preserve">]z s/f/sf </w:t>
      </w:r>
      <w:proofErr w:type="spellStart"/>
      <w:r w:rsidR="00657691" w:rsidRPr="00B452E4">
        <w:rPr>
          <w:rFonts w:ascii="Preeti" w:hAnsi="Preeti"/>
          <w:sz w:val="32"/>
          <w:szCs w:val="32"/>
        </w:rPr>
        <w:t>kIfx¿n</w:t>
      </w:r>
      <w:proofErr w:type="spellEnd"/>
      <w:r w:rsidR="00657691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657691" w:rsidRPr="00B452E4">
        <w:rPr>
          <w:rFonts w:ascii="Preeti" w:hAnsi="Preeti"/>
          <w:sz w:val="32"/>
          <w:szCs w:val="32"/>
        </w:rPr>
        <w:t>kfng</w:t>
      </w:r>
      <w:proofErr w:type="spellEnd"/>
      <w:r w:rsidR="00657691" w:rsidRPr="00B452E4">
        <w:rPr>
          <w:rFonts w:ascii="Preeti" w:hAnsi="Preeti"/>
          <w:sz w:val="32"/>
          <w:szCs w:val="32"/>
        </w:rPr>
        <w:t xml:space="preserve"> ug{' kg]{5 .</w:t>
      </w:r>
    </w:p>
    <w:p w14:paraId="7C7F22E0" w14:textId="77777777" w:rsidR="000A7564" w:rsidRDefault="000A7564" w:rsidP="0079256E">
      <w:pPr>
        <w:spacing w:line="276" w:lineRule="auto"/>
        <w:rPr>
          <w:rFonts w:ascii="Preeti" w:hAnsi="Preeti" w:cs="Preeti"/>
          <w:b/>
          <w:bCs/>
          <w:sz w:val="32"/>
          <w:szCs w:val="32"/>
          <w:lang w:bidi="ne-NP"/>
        </w:rPr>
      </w:pPr>
    </w:p>
    <w:p w14:paraId="3469F1CC" w14:textId="77777777" w:rsidR="00CB4067" w:rsidRPr="00B452E4" w:rsidRDefault="003B36F7" w:rsidP="0079256E">
      <w:pPr>
        <w:spacing w:line="276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>
        <w:rPr>
          <w:rFonts w:ascii="Preeti" w:hAnsi="Preeti" w:cs="Preeti"/>
          <w:b/>
          <w:bCs/>
          <w:sz w:val="32"/>
          <w:szCs w:val="32"/>
          <w:lang w:bidi="ne-NP"/>
        </w:rPr>
        <w:br w:type="column"/>
      </w:r>
      <w:r w:rsidR="00CB4067" w:rsidRPr="00B452E4">
        <w:rPr>
          <w:rFonts w:ascii="Preeti" w:hAnsi="Preeti" w:cs="Preeti"/>
          <w:b/>
          <w:bCs/>
          <w:sz w:val="32"/>
          <w:szCs w:val="32"/>
          <w:lang w:bidi="ne-NP"/>
        </w:rPr>
        <w:lastRenderedPageBreak/>
        <w:t>kl/R</w:t>
      </w:r>
      <w:proofErr w:type="gramStart"/>
      <w:r w:rsidR="00CB4067" w:rsidRPr="00B452E4">
        <w:rPr>
          <w:rFonts w:ascii="Preeti" w:hAnsi="Preeti" w:cs="Preeti"/>
          <w:b/>
          <w:bCs/>
          <w:sz w:val="32"/>
          <w:szCs w:val="32"/>
          <w:lang w:bidi="ne-NP"/>
        </w:rPr>
        <w:t>5]b</w:t>
      </w:r>
      <w:proofErr w:type="gramEnd"/>
      <w:r w:rsidR="00CB4067" w:rsidRPr="00B452E4">
        <w:rPr>
          <w:rFonts w:ascii="Preeti" w:hAnsi="Preeti" w:cs="Preeti"/>
          <w:b/>
          <w:bCs/>
          <w:sz w:val="32"/>
          <w:szCs w:val="32"/>
          <w:lang w:bidi="ne-NP"/>
        </w:rPr>
        <w:t xml:space="preserve"> ^</w:t>
      </w:r>
    </w:p>
    <w:p w14:paraId="5F6DF3DA" w14:textId="77777777" w:rsidR="00CB4067" w:rsidRPr="00B452E4" w:rsidRDefault="00CB4067" w:rsidP="0079256E">
      <w:pPr>
        <w:spacing w:line="276" w:lineRule="auto"/>
        <w:jc w:val="center"/>
        <w:rPr>
          <w:rFonts w:ascii="Preeti" w:hAnsi="Preeti" w:cs="Preeti"/>
          <w:b/>
          <w:bCs/>
          <w:sz w:val="32"/>
          <w:szCs w:val="32"/>
          <w:u w:val="single"/>
          <w:lang w:bidi="ne-NP"/>
        </w:rPr>
      </w:pPr>
      <w:proofErr w:type="spellStart"/>
      <w:proofErr w:type="gram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ljjfb</w:t>
      </w:r>
      <w:proofErr w:type="spellEnd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b/>
          <w:bCs/>
          <w:sz w:val="32"/>
          <w:szCs w:val="32"/>
          <w:u w:val="single"/>
          <w:lang w:bidi="ne-NP"/>
        </w:rPr>
        <w:t>dfwfg</w:t>
      </w:r>
      <w:proofErr w:type="spellEnd"/>
      <w:proofErr w:type="gramEnd"/>
    </w:p>
    <w:p w14:paraId="1830DCBF" w14:textId="77777777" w:rsidR="000A7564" w:rsidRPr="000A7564" w:rsidRDefault="000A7564" w:rsidP="0079256E">
      <w:pPr>
        <w:spacing w:line="276" w:lineRule="auto"/>
        <w:ind w:left="720" w:hanging="720"/>
        <w:jc w:val="both"/>
        <w:rPr>
          <w:rFonts w:ascii="Preeti" w:hAnsi="Preeti"/>
          <w:b/>
          <w:sz w:val="20"/>
          <w:szCs w:val="20"/>
        </w:rPr>
      </w:pPr>
    </w:p>
    <w:p w14:paraId="25914A1B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@</w:t>
      </w:r>
      <w:r w:rsidR="0083550C">
        <w:rPr>
          <w:rFonts w:ascii="Preeti" w:hAnsi="Preeti"/>
          <w:b/>
          <w:sz w:val="32"/>
          <w:szCs w:val="32"/>
        </w:rPr>
        <w:t>%</w:t>
      </w:r>
      <w:proofErr w:type="gramStart"/>
      <w:r w:rsidRPr="00B452E4">
        <w:rPr>
          <w:rFonts w:ascii="Preeti" w:hAnsi="Preeti"/>
          <w:b/>
          <w:sz w:val="32"/>
          <w:szCs w:val="32"/>
        </w:rPr>
        <w:t xml:space="preserve">=  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ljjfbsf</w:t>
      </w:r>
      <w:proofErr w:type="spellEnd"/>
      <w:proofErr w:type="gramEnd"/>
      <w:r w:rsidRPr="00B452E4">
        <w:rPr>
          <w:rFonts w:ascii="Preeti" w:hAnsi="Preeti"/>
          <w:b/>
          <w:sz w:val="32"/>
          <w:szCs w:val="32"/>
          <w:u w:val="single"/>
        </w:rPr>
        <w:t>] ;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dfwfg</w:t>
      </w:r>
      <w:proofErr w:type="spellEnd"/>
      <w:r w:rsidRPr="00B452E4">
        <w:rPr>
          <w:rFonts w:ascii="Preeti" w:hAnsi="Preeti"/>
          <w:sz w:val="32"/>
          <w:szCs w:val="32"/>
        </w:rPr>
        <w:t xml:space="preserve"> M -!_ o; P]g </w:t>
      </w:r>
      <w:proofErr w:type="spellStart"/>
      <w:r w:rsidRPr="00B452E4">
        <w:rPr>
          <w:rFonts w:ascii="Preeti" w:hAnsi="Preeti"/>
          <w:sz w:val="32"/>
          <w:szCs w:val="32"/>
        </w:rPr>
        <w:t>cGtu</w:t>
      </w:r>
      <w:proofErr w:type="spellEnd"/>
      <w:r w:rsidRPr="00B452E4">
        <w:rPr>
          <w:rFonts w:ascii="Preeti" w:hAnsi="Preeti"/>
          <w:sz w:val="32"/>
          <w:szCs w:val="32"/>
        </w:rPr>
        <w:t>{t ul/</w:t>
      </w:r>
      <w:proofErr w:type="spellStart"/>
      <w:r w:rsidRPr="00B452E4">
        <w:rPr>
          <w:rFonts w:ascii="Preeti" w:hAnsi="Preeti"/>
          <w:sz w:val="32"/>
          <w:szCs w:val="32"/>
        </w:rPr>
        <w:t>Psf</w:t>
      </w:r>
      <w:proofErr w:type="spellEnd"/>
      <w:r w:rsidRPr="00B452E4">
        <w:rPr>
          <w:rFonts w:ascii="Preeti" w:hAnsi="Preeti"/>
          <w:sz w:val="32"/>
          <w:szCs w:val="32"/>
        </w:rPr>
        <w:t xml:space="preserve"> s[</w:t>
      </w:r>
      <w:proofErr w:type="spellStart"/>
      <w:r w:rsidRPr="00B452E4">
        <w:rPr>
          <w:rFonts w:ascii="Preeti" w:hAnsi="Preeti"/>
          <w:sz w:val="32"/>
          <w:szCs w:val="32"/>
        </w:rPr>
        <w:t>lif</w:t>
      </w:r>
      <w:proofErr w:type="spellEnd"/>
      <w:r w:rsidRPr="00B452E4">
        <w:rPr>
          <w:rFonts w:ascii="Preeti" w:hAnsi="Preeti"/>
          <w:sz w:val="32"/>
          <w:szCs w:val="32"/>
        </w:rPr>
        <w:t xml:space="preserve"> s/f/sf] </w:t>
      </w:r>
      <w:proofErr w:type="spellStart"/>
      <w:r w:rsidRPr="00B452E4">
        <w:rPr>
          <w:rFonts w:ascii="Preeti" w:hAnsi="Preeti"/>
          <w:sz w:val="32"/>
          <w:szCs w:val="32"/>
        </w:rPr>
        <w:t>sfof</w:t>
      </w:r>
      <w:proofErr w:type="spellEnd"/>
      <w:r w:rsidRPr="00B452E4">
        <w:rPr>
          <w:rFonts w:ascii="Preeti" w:hAnsi="Preeti"/>
          <w:sz w:val="32"/>
          <w:szCs w:val="32"/>
        </w:rPr>
        <w:t>{</w:t>
      </w:r>
      <w:proofErr w:type="spellStart"/>
      <w:r w:rsidRPr="00B452E4">
        <w:rPr>
          <w:rFonts w:ascii="Preeti" w:hAnsi="Preeti"/>
          <w:sz w:val="32"/>
          <w:szCs w:val="32"/>
        </w:rPr>
        <w:t>Gjogsf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DaGwdf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s'g</w:t>
      </w:r>
      <w:proofErr w:type="spellEnd"/>
      <w:r w:rsidRPr="00B452E4">
        <w:rPr>
          <w:rFonts w:ascii="Preeti" w:hAnsi="Preeti"/>
          <w:sz w:val="32"/>
          <w:szCs w:val="32"/>
        </w:rPr>
        <w:t xml:space="preserve">} </w:t>
      </w:r>
      <w:proofErr w:type="spellStart"/>
      <w:r w:rsidRPr="00B452E4">
        <w:rPr>
          <w:rFonts w:ascii="Preeti" w:hAnsi="Preeti"/>
          <w:sz w:val="32"/>
          <w:szCs w:val="32"/>
        </w:rPr>
        <w:t>ljjfb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pTkGg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ePdf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kIfx¿n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cfk;L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0D3567">
        <w:rPr>
          <w:rFonts w:ascii="Preeti" w:hAnsi="Preeti"/>
          <w:sz w:val="32"/>
          <w:szCs w:val="32"/>
        </w:rPr>
        <w:t>j</w:t>
      </w:r>
      <w:r w:rsidRPr="00B452E4">
        <w:rPr>
          <w:rFonts w:ascii="Preeti" w:hAnsi="Preeti"/>
          <w:sz w:val="32"/>
          <w:szCs w:val="32"/>
        </w:rPr>
        <w:t>ftf</w:t>
      </w:r>
      <w:proofErr w:type="spellEnd"/>
      <w:r w:rsidRPr="00B452E4">
        <w:rPr>
          <w:rFonts w:ascii="Preeti" w:hAnsi="Preeti"/>
          <w:sz w:val="32"/>
          <w:szCs w:val="32"/>
        </w:rPr>
        <w:t xml:space="preserve">{af6 </w:t>
      </w:r>
      <w:proofErr w:type="spellStart"/>
      <w:r w:rsidR="00DA763B" w:rsidRPr="00B452E4">
        <w:rPr>
          <w:rFonts w:ascii="Preeti" w:hAnsi="Preeti"/>
          <w:sz w:val="32"/>
          <w:szCs w:val="32"/>
        </w:rPr>
        <w:t>To:tf</w:t>
      </w:r>
      <w:proofErr w:type="spellEnd"/>
      <w:r w:rsidR="00DA763B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DA763B" w:rsidRPr="00B452E4">
        <w:rPr>
          <w:rFonts w:ascii="Preeti" w:hAnsi="Preeti"/>
          <w:sz w:val="32"/>
          <w:szCs w:val="32"/>
        </w:rPr>
        <w:t>ljjfbx</w:t>
      </w:r>
      <w:proofErr w:type="spellEnd"/>
      <w:r w:rsidR="00DA763B" w:rsidRPr="00B452E4">
        <w:rPr>
          <w:rFonts w:ascii="Preeti" w:hAnsi="Preeti"/>
          <w:sz w:val="32"/>
          <w:szCs w:val="32"/>
        </w:rPr>
        <w:t>¿</w:t>
      </w:r>
      <w:r w:rsidR="00B477F9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>;</w:t>
      </w:r>
      <w:proofErr w:type="spellStart"/>
      <w:r w:rsidRPr="00B452E4">
        <w:rPr>
          <w:rFonts w:ascii="Preeti" w:hAnsi="Preeti"/>
          <w:sz w:val="32"/>
          <w:szCs w:val="32"/>
        </w:rPr>
        <w:t>dfwfg</w:t>
      </w:r>
      <w:proofErr w:type="spellEnd"/>
      <w:r w:rsidRPr="00B452E4">
        <w:rPr>
          <w:rFonts w:ascii="Preeti" w:hAnsi="Preeti"/>
          <w:sz w:val="32"/>
          <w:szCs w:val="32"/>
        </w:rPr>
        <w:t xml:space="preserve"> ug{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 xml:space="preserve">g\ . </w:t>
      </w:r>
    </w:p>
    <w:p w14:paraId="51D4A28F" w14:textId="77777777" w:rsidR="00CB4067" w:rsidRPr="00B452E4" w:rsidRDefault="00CB4067" w:rsidP="0079256E">
      <w:pPr>
        <w:spacing w:line="276" w:lineRule="auto"/>
        <w:ind w:left="1440" w:right="-141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-@_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gramStart"/>
      <w:r w:rsidRPr="00B452E4">
        <w:rPr>
          <w:rFonts w:ascii="Preeti" w:hAnsi="Preeti"/>
          <w:sz w:val="32"/>
          <w:szCs w:val="32"/>
        </w:rPr>
        <w:t>-!_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jftf</w:t>
      </w:r>
      <w:proofErr w:type="spellEnd"/>
      <w:r w:rsidRPr="00B452E4">
        <w:rPr>
          <w:rFonts w:ascii="Preeti" w:hAnsi="Preeti"/>
          <w:sz w:val="32"/>
          <w:szCs w:val="32"/>
        </w:rPr>
        <w:t xml:space="preserve">{af6 </w:t>
      </w:r>
      <w:proofErr w:type="spellStart"/>
      <w:r w:rsidRPr="00B452E4">
        <w:rPr>
          <w:rFonts w:ascii="Preeti" w:hAnsi="Preeti"/>
          <w:sz w:val="32"/>
          <w:szCs w:val="32"/>
        </w:rPr>
        <w:t>ljjfb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dfwfg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g;s</w:t>
      </w:r>
      <w:proofErr w:type="spellEnd"/>
      <w:r w:rsidRPr="00B452E4">
        <w:rPr>
          <w:rFonts w:ascii="Preeti" w:hAnsi="Preeti"/>
          <w:sz w:val="32"/>
          <w:szCs w:val="32"/>
        </w:rPr>
        <w:t xml:space="preserve">]df </w:t>
      </w:r>
      <w:proofErr w:type="spellStart"/>
      <w:r w:rsidRPr="00B452E4">
        <w:rPr>
          <w:rFonts w:ascii="Preeti" w:hAnsi="Preeti"/>
          <w:sz w:val="32"/>
          <w:szCs w:val="32"/>
        </w:rPr>
        <w:t>kIfx?n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k|rlnt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BD66E3">
        <w:rPr>
          <w:rFonts w:ascii="Preeti" w:hAnsi="Preeti"/>
          <w:sz w:val="32"/>
          <w:szCs w:val="32"/>
        </w:rPr>
        <w:t>sfg"g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:</w:t>
      </w:r>
      <w:proofErr w:type="spellStart"/>
      <w:r w:rsidRPr="00B452E4">
        <w:rPr>
          <w:rFonts w:ascii="Preeti" w:hAnsi="Preeti"/>
          <w:sz w:val="32"/>
          <w:szCs w:val="32"/>
        </w:rPr>
        <w:t>yfgLo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B00DF2">
        <w:rPr>
          <w:rFonts w:ascii="Preeti" w:hAnsi="Preeti"/>
          <w:sz w:val="32"/>
          <w:szCs w:val="32"/>
        </w:rPr>
        <w:t>Goflos</w:t>
      </w:r>
      <w:proofErr w:type="spellEnd"/>
      <w:r w:rsidR="00B00DF2">
        <w:rPr>
          <w:rFonts w:ascii="Preeti" w:hAnsi="Preeti"/>
          <w:sz w:val="32"/>
          <w:szCs w:val="32"/>
        </w:rPr>
        <w:t xml:space="preserve"> ;</w:t>
      </w:r>
      <w:proofErr w:type="spellStart"/>
      <w:r w:rsidR="00B00DF2">
        <w:rPr>
          <w:rFonts w:ascii="Preeti" w:hAnsi="Preeti"/>
          <w:sz w:val="32"/>
          <w:szCs w:val="32"/>
        </w:rPr>
        <w:t>ldltdf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lg</w:t>
      </w:r>
      <w:r w:rsidR="000D3567">
        <w:rPr>
          <w:rFonts w:ascii="Preeti" w:hAnsi="Preeti"/>
          <w:sz w:val="32"/>
          <w:szCs w:val="32"/>
        </w:rPr>
        <w:t>j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bg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>' kg]{5 .</w:t>
      </w:r>
    </w:p>
    <w:p w14:paraId="656D1CFE" w14:textId="77777777" w:rsidR="00CB4067" w:rsidRDefault="00CB4067" w:rsidP="0079256E">
      <w:pPr>
        <w:spacing w:line="276" w:lineRule="auto"/>
        <w:ind w:left="1440" w:right="-141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-#_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-@_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lg</w:t>
      </w:r>
      <w:r w:rsidR="000D3567">
        <w:rPr>
          <w:rFonts w:ascii="Preeti" w:hAnsi="Preeti"/>
          <w:sz w:val="32"/>
          <w:szCs w:val="32"/>
        </w:rPr>
        <w:t>j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bg</w:t>
      </w:r>
      <w:proofErr w:type="spellEnd"/>
      <w:r w:rsidRPr="00B452E4">
        <w:rPr>
          <w:rFonts w:ascii="Preeti" w:hAnsi="Preeti"/>
          <w:sz w:val="32"/>
          <w:szCs w:val="32"/>
        </w:rPr>
        <w:t xml:space="preserve"> kg{ </w:t>
      </w:r>
      <w:proofErr w:type="spellStart"/>
      <w:r w:rsidRPr="00B452E4">
        <w:rPr>
          <w:rFonts w:ascii="Preeti" w:hAnsi="Preeti"/>
          <w:sz w:val="32"/>
          <w:szCs w:val="32"/>
        </w:rPr>
        <w:t>cfPdf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r w:rsidR="007C3CCA">
        <w:rPr>
          <w:rFonts w:ascii="Preeti" w:hAnsi="Preeti"/>
          <w:sz w:val="32"/>
          <w:szCs w:val="32"/>
        </w:rPr>
        <w:t>:</w:t>
      </w:r>
      <w:proofErr w:type="spellStart"/>
      <w:r w:rsidR="007C3CCA">
        <w:rPr>
          <w:rFonts w:ascii="Preeti" w:hAnsi="Preeti"/>
          <w:sz w:val="32"/>
          <w:szCs w:val="32"/>
        </w:rPr>
        <w:t>yfgLo</w:t>
      </w:r>
      <w:proofErr w:type="spellEnd"/>
      <w:r w:rsidR="007C3CCA">
        <w:rPr>
          <w:rFonts w:ascii="Preeti" w:hAnsi="Preeti"/>
          <w:sz w:val="32"/>
          <w:szCs w:val="32"/>
        </w:rPr>
        <w:t xml:space="preserve"> </w:t>
      </w:r>
      <w:proofErr w:type="spellStart"/>
      <w:r w:rsidR="009555FD">
        <w:rPr>
          <w:rFonts w:ascii="Preeti" w:hAnsi="Preeti"/>
          <w:sz w:val="32"/>
          <w:szCs w:val="32"/>
        </w:rPr>
        <w:t>Goflos</w:t>
      </w:r>
      <w:proofErr w:type="spellEnd"/>
      <w:r w:rsidR="009555FD">
        <w:rPr>
          <w:rFonts w:ascii="Preeti" w:hAnsi="Preeti"/>
          <w:sz w:val="32"/>
          <w:szCs w:val="32"/>
        </w:rPr>
        <w:t xml:space="preserve"> ;</w:t>
      </w:r>
      <w:proofErr w:type="spellStart"/>
      <w:r w:rsidR="009555FD">
        <w:rPr>
          <w:rFonts w:ascii="Preeti" w:hAnsi="Preeti"/>
          <w:sz w:val="32"/>
          <w:szCs w:val="32"/>
        </w:rPr>
        <w:t>ldltn</w:t>
      </w:r>
      <w:proofErr w:type="spellEnd"/>
      <w:r w:rsidRPr="00B452E4">
        <w:rPr>
          <w:rFonts w:ascii="Preeti" w:hAnsi="Preeti"/>
          <w:sz w:val="32"/>
          <w:szCs w:val="32"/>
        </w:rPr>
        <w:t>] k</w:t>
      </w:r>
      <w:r w:rsidR="00DA763B">
        <w:rPr>
          <w:rFonts w:ascii="Preeti" w:hAnsi="Preeti"/>
          <w:sz w:val="32"/>
          <w:szCs w:val="32"/>
        </w:rPr>
        <w:t>+</w:t>
      </w:r>
      <w:r w:rsidRPr="00B452E4">
        <w:rPr>
          <w:rFonts w:ascii="Preeti" w:hAnsi="Preeti"/>
          <w:sz w:val="32"/>
          <w:szCs w:val="32"/>
        </w:rPr>
        <w:t>}</w:t>
      </w:r>
      <w:proofErr w:type="spellStart"/>
      <w:r w:rsidRPr="00B452E4">
        <w:rPr>
          <w:rFonts w:ascii="Preeti" w:hAnsi="Preeti"/>
          <w:sz w:val="32"/>
          <w:szCs w:val="32"/>
        </w:rPr>
        <w:t>lt</w:t>
      </w:r>
      <w:proofErr w:type="spellEnd"/>
      <w:r w:rsidRPr="00B452E4">
        <w:rPr>
          <w:rFonts w:ascii="Preeti" w:hAnsi="Preeti"/>
          <w:sz w:val="32"/>
          <w:szCs w:val="32"/>
        </w:rPr>
        <w:t xml:space="preserve">;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leq</w:t>
      </w:r>
      <w:proofErr w:type="spellEnd"/>
      <w:r w:rsidRPr="00B452E4">
        <w:rPr>
          <w:rFonts w:ascii="Preeti" w:hAnsi="Preeti"/>
          <w:sz w:val="32"/>
          <w:szCs w:val="32"/>
        </w:rPr>
        <w:t xml:space="preserve"> d]</w:t>
      </w:r>
      <w:proofErr w:type="spellStart"/>
      <w:r w:rsidRPr="00B452E4">
        <w:rPr>
          <w:rFonts w:ascii="Preeti" w:hAnsi="Preeti"/>
          <w:sz w:val="32"/>
          <w:szCs w:val="32"/>
        </w:rPr>
        <w:t>nldnfksf</w:t>
      </w:r>
      <w:proofErr w:type="spellEnd"/>
      <w:r w:rsidRPr="00B452E4">
        <w:rPr>
          <w:rFonts w:ascii="Preeti" w:hAnsi="Preeti"/>
          <w:sz w:val="32"/>
          <w:szCs w:val="32"/>
        </w:rPr>
        <w:t xml:space="preserve">] dfWodaf6 </w:t>
      </w:r>
      <w:proofErr w:type="spellStart"/>
      <w:r w:rsidRPr="00B452E4">
        <w:rPr>
          <w:rFonts w:ascii="Preeti" w:hAnsi="Preeti"/>
          <w:sz w:val="32"/>
          <w:szCs w:val="32"/>
        </w:rPr>
        <w:t>ljjfbsf</w:t>
      </w:r>
      <w:proofErr w:type="spellEnd"/>
      <w:r w:rsidRPr="00B452E4">
        <w:rPr>
          <w:rFonts w:ascii="Preeti" w:hAnsi="Preeti"/>
          <w:sz w:val="32"/>
          <w:szCs w:val="32"/>
        </w:rPr>
        <w:t xml:space="preserve">] 6'+Ëf] </w:t>
      </w:r>
      <w:proofErr w:type="spellStart"/>
      <w:r w:rsidRPr="00B452E4">
        <w:rPr>
          <w:rFonts w:ascii="Preeti" w:hAnsi="Preeti"/>
          <w:sz w:val="32"/>
          <w:szCs w:val="32"/>
        </w:rPr>
        <w:t>nufpg</w:t>
      </w:r>
      <w:proofErr w:type="spellEnd"/>
      <w:r w:rsidRPr="00B452E4">
        <w:rPr>
          <w:rFonts w:ascii="Preeti" w:hAnsi="Preeti"/>
          <w:sz w:val="32"/>
          <w:szCs w:val="32"/>
        </w:rPr>
        <w:t xml:space="preserve">' kg]{5 . </w:t>
      </w:r>
    </w:p>
    <w:p w14:paraId="25FE1C55" w14:textId="77777777" w:rsidR="001F6E38" w:rsidRPr="00B452E4" w:rsidRDefault="001F6E38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-$_ </w:t>
      </w:r>
      <w:proofErr w:type="spellStart"/>
      <w:r>
        <w:rPr>
          <w:rFonts w:ascii="Preeti" w:hAnsi="Preeti"/>
          <w:sz w:val="32"/>
          <w:szCs w:val="32"/>
        </w:rPr>
        <w:t>pkbkmf</w:t>
      </w:r>
      <w:proofErr w:type="spellEnd"/>
      <w:r>
        <w:rPr>
          <w:rFonts w:ascii="Preeti" w:hAnsi="Preeti"/>
          <w:sz w:val="32"/>
          <w:szCs w:val="32"/>
        </w:rPr>
        <w:t xml:space="preserve"> -#_ </w:t>
      </w:r>
      <w:proofErr w:type="spellStart"/>
      <w:proofErr w:type="gram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ljjfbsf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r w:rsidRPr="00B452E4">
        <w:rPr>
          <w:rFonts w:ascii="Preeti" w:hAnsi="Preeti"/>
          <w:sz w:val="32"/>
          <w:szCs w:val="32"/>
        </w:rPr>
        <w:t xml:space="preserve">6'+Ëf] pk/ </w:t>
      </w:r>
      <w:proofErr w:type="spellStart"/>
      <w:r w:rsidRPr="00B452E4">
        <w:rPr>
          <w:rFonts w:ascii="Preeti" w:hAnsi="Preeti"/>
          <w:sz w:val="32"/>
          <w:szCs w:val="32"/>
        </w:rPr>
        <w:t>lrQ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gj'em</w:t>
      </w:r>
      <w:proofErr w:type="spellEnd"/>
      <w:r w:rsidR="00014B12">
        <w:rPr>
          <w:rFonts w:ascii="Preeti" w:hAnsi="Preeti"/>
          <w:sz w:val="32"/>
          <w:szCs w:val="32"/>
        </w:rPr>
        <w:t>\g]</w:t>
      </w:r>
      <w:r w:rsidR="000D3567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r>
        <w:rPr>
          <w:rFonts w:ascii="Preeti" w:hAnsi="Preeti"/>
          <w:sz w:val="32"/>
          <w:szCs w:val="32"/>
        </w:rPr>
        <w:t>:</w:t>
      </w:r>
      <w:proofErr w:type="spellStart"/>
      <w:r>
        <w:rPr>
          <w:rFonts w:ascii="Preeti" w:hAnsi="Preeti"/>
          <w:sz w:val="32"/>
          <w:szCs w:val="32"/>
        </w:rPr>
        <w:t>yfgLo</w:t>
      </w:r>
      <w:proofErr w:type="spellEnd"/>
      <w:r>
        <w:rPr>
          <w:rFonts w:ascii="Preeti" w:hAnsi="Preeti"/>
          <w:sz w:val="32"/>
          <w:szCs w:val="32"/>
        </w:rPr>
        <w:t xml:space="preserve"> ;/sf/ ;~</w:t>
      </w:r>
      <w:proofErr w:type="spellStart"/>
      <w:r>
        <w:rPr>
          <w:rFonts w:ascii="Preeti" w:hAnsi="Preeti"/>
          <w:sz w:val="32"/>
          <w:szCs w:val="32"/>
        </w:rPr>
        <w:t>rfng</w:t>
      </w:r>
      <w:proofErr w:type="spellEnd"/>
      <w:r>
        <w:rPr>
          <w:rFonts w:ascii="Preeti" w:hAnsi="Preeti"/>
          <w:sz w:val="32"/>
          <w:szCs w:val="32"/>
        </w:rPr>
        <w:t xml:space="preserve"> P]g, @)&amp;$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#% </w:t>
      </w:r>
      <w:proofErr w:type="spellStart"/>
      <w:r>
        <w:rPr>
          <w:rFonts w:ascii="Preeti" w:hAnsi="Preeti"/>
          <w:sz w:val="32"/>
          <w:szCs w:val="32"/>
        </w:rPr>
        <w:t>lbgleq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DjlGwt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cbfntdf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k'g</w:t>
      </w:r>
      <w:proofErr w:type="spellEnd"/>
      <w:r>
        <w:rPr>
          <w:rFonts w:ascii="Preeti" w:hAnsi="Preeti"/>
          <w:sz w:val="32"/>
          <w:szCs w:val="32"/>
        </w:rPr>
        <w:t>/fj]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>
        <w:rPr>
          <w:rFonts w:ascii="Preeti" w:hAnsi="Preeti"/>
          <w:sz w:val="32"/>
          <w:szCs w:val="32"/>
        </w:rPr>
        <w:t xml:space="preserve"> ug{</w:t>
      </w:r>
      <w:r w:rsidRPr="00B452E4">
        <w:rPr>
          <w:rFonts w:ascii="Preeti" w:hAnsi="Preeti"/>
          <w:sz w:val="32"/>
          <w:szCs w:val="32"/>
        </w:rPr>
        <w:t xml:space="preserve">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 xml:space="preserve"> </w:t>
      </w:r>
      <w:r w:rsidR="00475E63">
        <w:rPr>
          <w:rFonts w:ascii="Preeti" w:hAnsi="Preeti"/>
          <w:sz w:val="32"/>
          <w:szCs w:val="32"/>
        </w:rPr>
        <w:t>.</w:t>
      </w:r>
    </w:p>
    <w:p w14:paraId="2091BD7A" w14:textId="77777777" w:rsidR="00CB4067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%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-#_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d]nldnfkaf6 </w:t>
      </w:r>
      <w:proofErr w:type="spellStart"/>
      <w:r w:rsidRPr="00B452E4">
        <w:rPr>
          <w:rFonts w:ascii="Preeti" w:hAnsi="Preeti"/>
          <w:sz w:val="32"/>
          <w:szCs w:val="32"/>
        </w:rPr>
        <w:t>ljjfb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dfwfg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g;s</w:t>
      </w:r>
      <w:proofErr w:type="spellEnd"/>
      <w:r w:rsidRPr="00B452E4">
        <w:rPr>
          <w:rFonts w:ascii="Preeti" w:hAnsi="Preeti"/>
          <w:sz w:val="32"/>
          <w:szCs w:val="32"/>
        </w:rPr>
        <w:t xml:space="preserve">]df </w:t>
      </w:r>
      <w:proofErr w:type="spellStart"/>
      <w:r w:rsidRPr="00B452E4">
        <w:rPr>
          <w:rFonts w:ascii="Preeti" w:hAnsi="Preeti"/>
          <w:sz w:val="32"/>
          <w:szCs w:val="32"/>
        </w:rPr>
        <w:t>kIfx?n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k|rlnt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BD66E3">
        <w:rPr>
          <w:rFonts w:ascii="Preeti" w:hAnsi="Preeti"/>
          <w:sz w:val="32"/>
          <w:szCs w:val="32"/>
        </w:rPr>
        <w:t>sfg"g</w:t>
      </w:r>
      <w:proofErr w:type="spellEnd"/>
      <w:r w:rsidR="00505053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DaGwL</w:t>
      </w:r>
      <w:proofErr w:type="spellEnd"/>
      <w:r w:rsidRPr="00B452E4">
        <w:rPr>
          <w:rFonts w:ascii="Preeti" w:hAnsi="Preeti"/>
          <w:sz w:val="32"/>
          <w:szCs w:val="32"/>
        </w:rPr>
        <w:t xml:space="preserve"> sf/</w:t>
      </w:r>
      <w:proofErr w:type="spellStart"/>
      <w:r w:rsidRPr="00B452E4">
        <w:rPr>
          <w:rFonts w:ascii="Preeti" w:hAnsi="Preeti"/>
          <w:sz w:val="32"/>
          <w:szCs w:val="32"/>
        </w:rPr>
        <w:t>jfxL</w:t>
      </w:r>
      <w:proofErr w:type="spellEnd"/>
      <w:r w:rsidRPr="00B452E4">
        <w:rPr>
          <w:rFonts w:ascii="Preeti" w:hAnsi="Preeti"/>
          <w:sz w:val="32"/>
          <w:szCs w:val="32"/>
        </w:rPr>
        <w:t xml:space="preserve"> cuf</w:t>
      </w:r>
      <w:r w:rsidR="000D3567">
        <w:rPr>
          <w:rFonts w:ascii="Preeti" w:hAnsi="Preeti"/>
          <w:sz w:val="32"/>
          <w:szCs w:val="32"/>
        </w:rPr>
        <w:t>l</w:t>
      </w:r>
      <w:r w:rsidRPr="00B452E4">
        <w:rPr>
          <w:rFonts w:ascii="Preeti" w:hAnsi="Preeti"/>
          <w:sz w:val="32"/>
          <w:szCs w:val="32"/>
        </w:rPr>
        <w:t xml:space="preserve">8 a9fpg </w:t>
      </w:r>
      <w:r w:rsidR="00475E63">
        <w:rPr>
          <w:rFonts w:ascii="Preeti" w:hAnsi="Preeti"/>
          <w:sz w:val="32"/>
          <w:szCs w:val="32"/>
        </w:rPr>
        <w:t xml:space="preserve">;d]t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>g\.</w:t>
      </w:r>
    </w:p>
    <w:p w14:paraId="121EA792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^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dWo:ytf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DaGwL</w:t>
      </w:r>
      <w:proofErr w:type="spellEnd"/>
      <w:r w:rsidRPr="00B452E4">
        <w:rPr>
          <w:rFonts w:ascii="Preeti" w:hAnsi="Preeti"/>
          <w:sz w:val="32"/>
          <w:szCs w:val="32"/>
        </w:rPr>
        <w:t xml:space="preserve"> sf/</w:t>
      </w:r>
      <w:proofErr w:type="spellStart"/>
      <w:r w:rsidRPr="00B452E4">
        <w:rPr>
          <w:rFonts w:ascii="Preeti" w:hAnsi="Preeti"/>
          <w:sz w:val="32"/>
          <w:szCs w:val="32"/>
        </w:rPr>
        <w:t>jfxL</w:t>
      </w:r>
      <w:proofErr w:type="spellEnd"/>
      <w:r w:rsidRPr="00B452E4">
        <w:rPr>
          <w:rFonts w:ascii="Preeti" w:hAnsi="Preeti"/>
          <w:sz w:val="32"/>
          <w:szCs w:val="32"/>
        </w:rPr>
        <w:t xml:space="preserve"> cuf</w:t>
      </w:r>
      <w:r w:rsidR="000D3567">
        <w:rPr>
          <w:rFonts w:ascii="Preeti" w:hAnsi="Preeti"/>
          <w:sz w:val="32"/>
          <w:szCs w:val="32"/>
        </w:rPr>
        <w:t>l</w:t>
      </w:r>
      <w:r w:rsidRPr="00B452E4">
        <w:rPr>
          <w:rFonts w:ascii="Preeti" w:hAnsi="Preeti"/>
          <w:sz w:val="32"/>
          <w:szCs w:val="32"/>
        </w:rPr>
        <w:t xml:space="preserve">8 a9fpFbf </w:t>
      </w:r>
      <w:proofErr w:type="spellStart"/>
      <w:r w:rsidRPr="00B452E4">
        <w:rPr>
          <w:rFonts w:ascii="Preeti" w:hAnsi="Preeti"/>
          <w:sz w:val="32"/>
          <w:szCs w:val="32"/>
        </w:rPr>
        <w:t>dWo:ystf</w:t>
      </w:r>
      <w:proofErr w:type="spellEnd"/>
      <w:r w:rsidRPr="00B452E4">
        <w:rPr>
          <w:rFonts w:ascii="Preeti" w:hAnsi="Preeti"/>
          <w:sz w:val="32"/>
          <w:szCs w:val="32"/>
        </w:rPr>
        <w:t xml:space="preserve">{sf] </w:t>
      </w:r>
      <w:proofErr w:type="spellStart"/>
      <w:r w:rsidRPr="00B452E4">
        <w:rPr>
          <w:rFonts w:ascii="Preeti" w:hAnsi="Preeti"/>
          <w:sz w:val="32"/>
          <w:szCs w:val="32"/>
        </w:rPr>
        <w:t>gfd</w:t>
      </w:r>
      <w:proofErr w:type="spellEnd"/>
      <w:r w:rsidRPr="00B452E4">
        <w:rPr>
          <w:rFonts w:ascii="Preeti" w:hAnsi="Preeti"/>
          <w:sz w:val="32"/>
          <w:szCs w:val="32"/>
        </w:rPr>
        <w:t xml:space="preserve"> s/f/df g} </w:t>
      </w:r>
      <w:proofErr w:type="spellStart"/>
      <w:r w:rsidRPr="00B452E4">
        <w:rPr>
          <w:rFonts w:ascii="Preeti" w:hAnsi="Preeti"/>
          <w:sz w:val="32"/>
          <w:szCs w:val="32"/>
        </w:rPr>
        <w:t>pNn</w:t>
      </w:r>
      <w:proofErr w:type="spellEnd"/>
      <w:r w:rsidRPr="00B452E4">
        <w:rPr>
          <w:rFonts w:ascii="Preeti" w:hAnsi="Preeti"/>
          <w:sz w:val="32"/>
          <w:szCs w:val="32"/>
        </w:rPr>
        <w:t xml:space="preserve">]v </w:t>
      </w:r>
      <w:proofErr w:type="spellStart"/>
      <w:r w:rsidRPr="00B452E4">
        <w:rPr>
          <w:rFonts w:ascii="Preeti" w:hAnsi="Preeti"/>
          <w:sz w:val="32"/>
          <w:szCs w:val="32"/>
        </w:rPr>
        <w:t>ePsf</w:t>
      </w:r>
      <w:proofErr w:type="spellEnd"/>
      <w:r w:rsidRPr="00B452E4">
        <w:rPr>
          <w:rFonts w:ascii="Preeti" w:hAnsi="Preeti"/>
          <w:sz w:val="32"/>
          <w:szCs w:val="32"/>
        </w:rPr>
        <w:t>]df ;f]</w:t>
      </w:r>
      <w:proofErr w:type="spellStart"/>
      <w:r w:rsidRPr="00B452E4">
        <w:rPr>
          <w:rFonts w:ascii="Preeti" w:hAnsi="Preeti"/>
          <w:sz w:val="32"/>
          <w:szCs w:val="32"/>
        </w:rPr>
        <w:t>xL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]5 . </w:t>
      </w:r>
    </w:p>
    <w:p w14:paraId="3D0F52FF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&amp;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</w:t>
      </w:r>
      <w:r w:rsidR="001F6E38">
        <w:rPr>
          <w:rFonts w:ascii="Preeti" w:hAnsi="Preeti"/>
          <w:sz w:val="32"/>
          <w:szCs w:val="32"/>
        </w:rPr>
        <w:t>^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s/f/df </w:t>
      </w:r>
      <w:proofErr w:type="spellStart"/>
      <w:r w:rsidRPr="00B452E4">
        <w:rPr>
          <w:rFonts w:ascii="Preeti" w:hAnsi="Preeti"/>
          <w:sz w:val="32"/>
          <w:szCs w:val="32"/>
        </w:rPr>
        <w:t>gfd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pNn</w:t>
      </w:r>
      <w:proofErr w:type="spellEnd"/>
      <w:r w:rsidRPr="00B452E4">
        <w:rPr>
          <w:rFonts w:ascii="Preeti" w:hAnsi="Preeti"/>
          <w:sz w:val="32"/>
          <w:szCs w:val="32"/>
        </w:rPr>
        <w:t xml:space="preserve">]v </w:t>
      </w:r>
      <w:proofErr w:type="spellStart"/>
      <w:r w:rsidRPr="00B452E4">
        <w:rPr>
          <w:rFonts w:ascii="Preeti" w:hAnsi="Preeti"/>
          <w:sz w:val="32"/>
          <w:szCs w:val="32"/>
        </w:rPr>
        <w:t>gePsf</w:t>
      </w:r>
      <w:proofErr w:type="spellEnd"/>
      <w:r w:rsidRPr="00B452E4">
        <w:rPr>
          <w:rFonts w:ascii="Preeti" w:hAnsi="Preeti"/>
          <w:sz w:val="32"/>
          <w:szCs w:val="32"/>
        </w:rPr>
        <w:t xml:space="preserve">]df </w:t>
      </w:r>
      <w:proofErr w:type="spellStart"/>
      <w:r w:rsidRPr="00B452E4">
        <w:rPr>
          <w:rFonts w:ascii="Preeti" w:hAnsi="Preeti"/>
          <w:sz w:val="32"/>
          <w:szCs w:val="32"/>
        </w:rPr>
        <w:t>kIfx¿sf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k|ltlglw</w:t>
      </w:r>
      <w:proofErr w:type="spellEnd"/>
      <w:r w:rsidRPr="00B452E4">
        <w:rPr>
          <w:rFonts w:ascii="Preeti" w:hAnsi="Preeti"/>
          <w:sz w:val="32"/>
          <w:szCs w:val="32"/>
        </w:rPr>
        <w:t>, :</w:t>
      </w:r>
      <w:proofErr w:type="spellStart"/>
      <w:r w:rsidRPr="00B452E4">
        <w:rPr>
          <w:rFonts w:ascii="Preeti" w:hAnsi="Preeti"/>
          <w:sz w:val="32"/>
          <w:szCs w:val="32"/>
        </w:rPr>
        <w:t>yfgLo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475A7A">
        <w:rPr>
          <w:rFonts w:ascii="Preeti" w:hAnsi="Preeti"/>
          <w:sz w:val="32"/>
          <w:szCs w:val="32"/>
        </w:rPr>
        <w:t>tx</w:t>
      </w:r>
      <w:r w:rsidRPr="00B452E4">
        <w:rPr>
          <w:rFonts w:ascii="Preeti" w:hAnsi="Preeti"/>
          <w:sz w:val="32"/>
          <w:szCs w:val="32"/>
        </w:rPr>
        <w:t>sf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k|ltlglw</w:t>
      </w:r>
      <w:proofErr w:type="spellEnd"/>
      <w:r w:rsidR="00475E63">
        <w:rPr>
          <w:rFonts w:ascii="Preeti" w:hAnsi="Preeti"/>
          <w:sz w:val="32"/>
          <w:szCs w:val="32"/>
        </w:rPr>
        <w:t xml:space="preserve"> </w:t>
      </w:r>
      <w:proofErr w:type="spellStart"/>
      <w:r w:rsidR="00475E63">
        <w:rPr>
          <w:rFonts w:ascii="Preeti" w:hAnsi="Preeti"/>
          <w:sz w:val="32"/>
          <w:szCs w:val="32"/>
        </w:rPr>
        <w:t>jf</w:t>
      </w:r>
      <w:proofErr w:type="spellEnd"/>
      <w:r w:rsidR="001F6E38">
        <w:rPr>
          <w:rFonts w:ascii="Preeti" w:hAnsi="Preeti"/>
          <w:sz w:val="32"/>
          <w:szCs w:val="32"/>
        </w:rPr>
        <w:t xml:space="preserve"> :</w:t>
      </w:r>
      <w:proofErr w:type="spellStart"/>
      <w:r w:rsidR="001F6E38">
        <w:rPr>
          <w:rFonts w:ascii="Preeti" w:hAnsi="Preeti"/>
          <w:sz w:val="32"/>
          <w:szCs w:val="32"/>
        </w:rPr>
        <w:t>yfgLo</w:t>
      </w:r>
      <w:proofErr w:type="spellEnd"/>
      <w:r w:rsidR="001F6E38">
        <w:rPr>
          <w:rFonts w:ascii="Preeti" w:hAnsi="Preeti"/>
          <w:sz w:val="32"/>
          <w:szCs w:val="32"/>
        </w:rPr>
        <w:t xml:space="preserve"> txaf6 </w:t>
      </w:r>
      <w:proofErr w:type="spellStart"/>
      <w:r w:rsidR="001F6E38">
        <w:rPr>
          <w:rFonts w:ascii="Preeti" w:hAnsi="Preeti"/>
          <w:sz w:val="32"/>
          <w:szCs w:val="32"/>
        </w:rPr>
        <w:t>tf</w:t>
      </w:r>
      <w:proofErr w:type="spellEnd"/>
      <w:r w:rsidR="001F6E38">
        <w:rPr>
          <w:rFonts w:ascii="Preeti" w:hAnsi="Preeti"/>
          <w:sz w:val="32"/>
          <w:szCs w:val="32"/>
        </w:rPr>
        <w:t>]</w:t>
      </w:r>
      <w:proofErr w:type="spellStart"/>
      <w:r w:rsidR="001F6E38">
        <w:rPr>
          <w:rFonts w:ascii="Preeti" w:hAnsi="Preeti"/>
          <w:sz w:val="32"/>
          <w:szCs w:val="32"/>
        </w:rPr>
        <w:t>lsPsf</w:t>
      </w:r>
      <w:proofErr w:type="spellEnd"/>
      <w:r w:rsidR="001F6E38">
        <w:rPr>
          <w:rFonts w:ascii="Preeti" w:hAnsi="Preeti"/>
          <w:sz w:val="32"/>
          <w:szCs w:val="32"/>
        </w:rPr>
        <w:t xml:space="preserve"> </w:t>
      </w:r>
      <w:proofErr w:type="spellStart"/>
      <w:r w:rsidR="001F6E38">
        <w:rPr>
          <w:rFonts w:ascii="Preeti" w:hAnsi="Preeti"/>
          <w:sz w:val="32"/>
          <w:szCs w:val="32"/>
        </w:rPr>
        <w:t>l</w:t>
      </w:r>
      <w:r w:rsidR="000D3567">
        <w:rPr>
          <w:rFonts w:ascii="Preeti" w:hAnsi="Preeti"/>
          <w:sz w:val="32"/>
          <w:szCs w:val="32"/>
        </w:rPr>
        <w:t>j</w:t>
      </w:r>
      <w:r w:rsidR="001F6E38">
        <w:rPr>
          <w:rFonts w:ascii="Preeti" w:hAnsi="Preeti"/>
          <w:sz w:val="32"/>
          <w:szCs w:val="32"/>
        </w:rPr>
        <w:t>ifo</w:t>
      </w:r>
      <w:proofErr w:type="spellEnd"/>
      <w:r w:rsidR="00B477F9">
        <w:rPr>
          <w:rFonts w:ascii="Preeti" w:hAnsi="Preeti"/>
          <w:sz w:val="32"/>
          <w:szCs w:val="32"/>
        </w:rPr>
        <w:t xml:space="preserve"> </w:t>
      </w:r>
      <w:r w:rsidR="001F6E38">
        <w:rPr>
          <w:rFonts w:ascii="Preeti" w:hAnsi="Preeti"/>
          <w:sz w:val="32"/>
          <w:szCs w:val="32"/>
        </w:rPr>
        <w:t xml:space="preserve">lj1 </w:t>
      </w:r>
      <w:proofErr w:type="spellStart"/>
      <w:r w:rsidR="001F6E38">
        <w:rPr>
          <w:rFonts w:ascii="Preeti" w:hAnsi="Preeti"/>
          <w:sz w:val="32"/>
          <w:szCs w:val="32"/>
        </w:rPr>
        <w:t>jf</w:t>
      </w:r>
      <w:proofErr w:type="spellEnd"/>
      <w:r w:rsidR="001F6E38">
        <w:rPr>
          <w:rFonts w:ascii="Preeti" w:hAnsi="Preeti"/>
          <w:sz w:val="32"/>
          <w:szCs w:val="32"/>
        </w:rPr>
        <w:t xml:space="preserve"> </w:t>
      </w:r>
      <w:r w:rsidR="006A4DA4">
        <w:rPr>
          <w:rFonts w:ascii="Preeti" w:hAnsi="Preeti"/>
          <w:sz w:val="32"/>
          <w:szCs w:val="32"/>
        </w:rPr>
        <w:t>d]</w:t>
      </w:r>
      <w:proofErr w:type="spellStart"/>
      <w:r w:rsidR="006A4DA4">
        <w:rPr>
          <w:rFonts w:ascii="Preeti" w:hAnsi="Preeti"/>
          <w:sz w:val="32"/>
          <w:szCs w:val="32"/>
        </w:rPr>
        <w:t>nldnfkstf</w:t>
      </w:r>
      <w:proofErr w:type="spellEnd"/>
      <w:r w:rsidR="006A4DA4">
        <w:rPr>
          <w:rFonts w:ascii="Preeti" w:hAnsi="Preeti"/>
          <w:sz w:val="32"/>
          <w:szCs w:val="32"/>
        </w:rPr>
        <w:t>{</w:t>
      </w:r>
      <w:r w:rsidR="00B477F9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>;</w:t>
      </w:r>
      <w:proofErr w:type="spellStart"/>
      <w:r w:rsidRPr="00B452E4">
        <w:rPr>
          <w:rFonts w:ascii="Preeti" w:hAnsi="Preeti"/>
          <w:sz w:val="32"/>
          <w:szCs w:val="32"/>
        </w:rPr>
        <w:t>lxtsf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ldltsf</w:t>
      </w:r>
      <w:proofErr w:type="spellEnd"/>
      <w:r w:rsidRPr="00B452E4">
        <w:rPr>
          <w:rFonts w:ascii="Preeti" w:hAnsi="Preeti"/>
          <w:sz w:val="32"/>
          <w:szCs w:val="32"/>
        </w:rPr>
        <w:t>] u7g ul/g]</w:t>
      </w:r>
      <w:r w:rsidR="000D3567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>5 .</w:t>
      </w:r>
    </w:p>
    <w:p w14:paraId="0FEFDB01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*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</w:t>
      </w:r>
      <w:r w:rsidR="001F6E38">
        <w:rPr>
          <w:rFonts w:ascii="Preeti" w:hAnsi="Preeti"/>
          <w:sz w:val="32"/>
          <w:szCs w:val="32"/>
        </w:rPr>
        <w:t>&amp;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dWo:y</w:t>
      </w:r>
      <w:r w:rsidR="00AC4FC8" w:rsidRPr="00B452E4">
        <w:rPr>
          <w:rFonts w:ascii="Preeti" w:hAnsi="Preeti"/>
          <w:sz w:val="32"/>
          <w:szCs w:val="32"/>
        </w:rPr>
        <w:t>tf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rogsf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nflu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b'a</w:t>
      </w:r>
      <w:proofErr w:type="spellEnd"/>
      <w:r w:rsidRPr="00B452E4">
        <w:rPr>
          <w:rFonts w:ascii="Preeti" w:hAnsi="Preeti"/>
          <w:sz w:val="32"/>
          <w:szCs w:val="32"/>
        </w:rPr>
        <w:t xml:space="preserve">} kIfx¿af6 cg'/f]w </w:t>
      </w:r>
      <w:proofErr w:type="spellStart"/>
      <w:r w:rsidRPr="00B452E4">
        <w:rPr>
          <w:rFonts w:ascii="Preeti" w:hAnsi="Preeti"/>
          <w:sz w:val="32"/>
          <w:szCs w:val="32"/>
        </w:rPr>
        <w:t>eO</w:t>
      </w:r>
      <w:proofErr w:type="spellEnd"/>
      <w:r w:rsidR="00654DA7">
        <w:rPr>
          <w:rFonts w:ascii="Preeti" w:hAnsi="Preeti"/>
          <w:sz w:val="32"/>
          <w:szCs w:val="32"/>
        </w:rPr>
        <w:t>{</w:t>
      </w:r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cfPdf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DjlGwt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</w:t>
      </w:r>
      <w:r w:rsidR="00654DA7">
        <w:rPr>
          <w:rFonts w:ascii="Preeti" w:hAnsi="Preeti"/>
          <w:sz w:val="32"/>
          <w:szCs w:val="32"/>
        </w:rPr>
        <w:t>olQm</w:t>
      </w:r>
      <w:proofErr w:type="spellEnd"/>
      <w:r w:rsidR="00654DA7">
        <w:rPr>
          <w:rFonts w:ascii="Preeti" w:hAnsi="Preeti"/>
          <w:sz w:val="32"/>
          <w:szCs w:val="32"/>
        </w:rPr>
        <w:t xml:space="preserve"> </w:t>
      </w:r>
      <w:proofErr w:type="spellStart"/>
      <w:r w:rsidR="00654DA7">
        <w:rPr>
          <w:rFonts w:ascii="Preeti" w:hAnsi="Preeti"/>
          <w:sz w:val="32"/>
          <w:szCs w:val="32"/>
        </w:rPr>
        <w:t>jf</w:t>
      </w:r>
      <w:proofErr w:type="spellEnd"/>
      <w:r w:rsidR="00654DA7">
        <w:rPr>
          <w:rFonts w:ascii="Preeti" w:hAnsi="Preeti"/>
          <w:sz w:val="32"/>
          <w:szCs w:val="32"/>
        </w:rPr>
        <w:t xml:space="preserve"> </w:t>
      </w:r>
      <w:proofErr w:type="spellStart"/>
      <w:r w:rsidR="00654DA7">
        <w:rPr>
          <w:rFonts w:ascii="Preeti" w:hAnsi="Preeti"/>
          <w:sz w:val="32"/>
          <w:szCs w:val="32"/>
        </w:rPr>
        <w:t>sfof</w:t>
      </w:r>
      <w:proofErr w:type="spellEnd"/>
      <w:r w:rsidR="00654DA7">
        <w:rPr>
          <w:rFonts w:ascii="Preeti" w:hAnsi="Preeti"/>
          <w:sz w:val="32"/>
          <w:szCs w:val="32"/>
        </w:rPr>
        <w:t xml:space="preserve">{non] </w:t>
      </w:r>
      <w:proofErr w:type="spellStart"/>
      <w:r w:rsidR="00654DA7">
        <w:rPr>
          <w:rFonts w:ascii="Preeti" w:hAnsi="Preeti"/>
          <w:sz w:val="32"/>
          <w:szCs w:val="32"/>
        </w:rPr>
        <w:t>clgjfo</w:t>
      </w:r>
      <w:proofErr w:type="spellEnd"/>
      <w:r w:rsidR="00654DA7">
        <w:rPr>
          <w:rFonts w:ascii="Preeti" w:hAnsi="Preeti"/>
          <w:sz w:val="32"/>
          <w:szCs w:val="32"/>
        </w:rPr>
        <w:t>{ ¿</w:t>
      </w:r>
      <w:proofErr w:type="spellStart"/>
      <w:r w:rsidR="00654DA7">
        <w:rPr>
          <w:rFonts w:ascii="Preeti" w:hAnsi="Preeti"/>
          <w:sz w:val="32"/>
          <w:szCs w:val="32"/>
        </w:rPr>
        <w:t>kdf</w:t>
      </w:r>
      <w:proofErr w:type="spellEnd"/>
      <w:r w:rsidR="00654DA7">
        <w:rPr>
          <w:rFonts w:ascii="Preeti" w:hAnsi="Preeti"/>
          <w:sz w:val="32"/>
          <w:szCs w:val="32"/>
        </w:rPr>
        <w:t xml:space="preserve"> ;ft</w:t>
      </w:r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lbgleqdf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lnlvt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xdlt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c;xdlt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' kg]{5 . </w:t>
      </w:r>
    </w:p>
    <w:p w14:paraId="7FB16B15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(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dWo:ytf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ldltn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ph</w:t>
      </w:r>
      <w:proofErr w:type="spellEnd"/>
      <w:r w:rsidRPr="00B452E4">
        <w:rPr>
          <w:rFonts w:ascii="Preeti" w:hAnsi="Preeti"/>
          <w:sz w:val="32"/>
          <w:szCs w:val="32"/>
        </w:rPr>
        <w:t xml:space="preserve">'/L k/]sf] ;ft </w:t>
      </w:r>
      <w:proofErr w:type="spellStart"/>
      <w:r w:rsidRPr="00B452E4">
        <w:rPr>
          <w:rFonts w:ascii="Preeti" w:hAnsi="Preeti"/>
          <w:sz w:val="32"/>
          <w:szCs w:val="32"/>
        </w:rPr>
        <w:t>lbgleq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jftf</w:t>
      </w:r>
      <w:proofErr w:type="spellEnd"/>
      <w:r w:rsidRPr="00B452E4">
        <w:rPr>
          <w:rFonts w:ascii="Preeti" w:hAnsi="Preeti"/>
          <w:sz w:val="32"/>
          <w:szCs w:val="32"/>
        </w:rPr>
        <w:t>{</w:t>
      </w:r>
      <w:proofErr w:type="spellStart"/>
      <w:r w:rsidRPr="00B452E4">
        <w:rPr>
          <w:rFonts w:ascii="Preeti" w:hAnsi="Preeti"/>
          <w:sz w:val="32"/>
          <w:szCs w:val="32"/>
        </w:rPr>
        <w:t>åf</w:t>
      </w:r>
      <w:proofErr w:type="spellEnd"/>
      <w:r w:rsidRPr="00B452E4">
        <w:rPr>
          <w:rFonts w:ascii="Preeti" w:hAnsi="Preeti"/>
          <w:sz w:val="32"/>
          <w:szCs w:val="32"/>
        </w:rPr>
        <w:t xml:space="preserve">/f </w:t>
      </w:r>
      <w:proofErr w:type="spellStart"/>
      <w:r w:rsidRPr="00B452E4">
        <w:rPr>
          <w:rFonts w:ascii="Preeti" w:hAnsi="Preeti"/>
          <w:sz w:val="32"/>
          <w:szCs w:val="32"/>
        </w:rPr>
        <w:t>ljjfbsf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dfwfg</w:t>
      </w:r>
      <w:proofErr w:type="spellEnd"/>
      <w:r w:rsidRPr="00B452E4">
        <w:rPr>
          <w:rFonts w:ascii="Preeti" w:hAnsi="Preeti"/>
          <w:sz w:val="32"/>
          <w:szCs w:val="32"/>
        </w:rPr>
        <w:t xml:space="preserve"> ug'{ kg]{5 .</w:t>
      </w:r>
    </w:p>
    <w:p w14:paraId="54660DE6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proofErr w:type="gramStart"/>
      <w:r w:rsidR="001F6E38">
        <w:rPr>
          <w:rFonts w:ascii="Preeti" w:hAnsi="Preeti"/>
          <w:sz w:val="32"/>
          <w:szCs w:val="32"/>
        </w:rPr>
        <w:t>!)</w:t>
      </w:r>
      <w:r w:rsidRPr="00B452E4">
        <w:rPr>
          <w:rFonts w:ascii="Preeti" w:hAnsi="Preeti"/>
          <w:sz w:val="32"/>
          <w:szCs w:val="32"/>
        </w:rPr>
        <w:t>_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r w:rsidR="00654DA7">
        <w:rPr>
          <w:rFonts w:ascii="Preeti" w:hAnsi="Preeti"/>
          <w:sz w:val="32"/>
          <w:szCs w:val="32"/>
        </w:rPr>
        <w:t>-</w:t>
      </w:r>
      <w:r w:rsidR="001F6E38">
        <w:rPr>
          <w:rFonts w:ascii="Preeti" w:hAnsi="Preeti"/>
          <w:sz w:val="32"/>
          <w:szCs w:val="32"/>
        </w:rPr>
        <w:t>(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ljjfb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dfwfg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g;s</w:t>
      </w:r>
      <w:proofErr w:type="spellEnd"/>
      <w:r w:rsidRPr="00B452E4">
        <w:rPr>
          <w:rFonts w:ascii="Preeti" w:hAnsi="Preeti"/>
          <w:sz w:val="32"/>
          <w:szCs w:val="32"/>
        </w:rPr>
        <w:t>]df ;</w:t>
      </w:r>
      <w:proofErr w:type="spellStart"/>
      <w:r w:rsidRPr="00B452E4">
        <w:rPr>
          <w:rFonts w:ascii="Preeti" w:hAnsi="Preeti"/>
          <w:sz w:val="32"/>
          <w:szCs w:val="32"/>
        </w:rPr>
        <w:t>DjlGwt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kIfnfO</w:t>
      </w:r>
      <w:proofErr w:type="spellEnd"/>
      <w:r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Pr="00B452E4">
        <w:rPr>
          <w:rFonts w:ascii="Preeti" w:hAnsi="Preeti"/>
          <w:sz w:val="32"/>
          <w:szCs w:val="32"/>
        </w:rPr>
        <w:t>ph</w:t>
      </w:r>
      <w:proofErr w:type="spellEnd"/>
      <w:r w:rsidRPr="00B452E4">
        <w:rPr>
          <w:rFonts w:ascii="Preeti" w:hAnsi="Preeti"/>
          <w:sz w:val="32"/>
          <w:szCs w:val="32"/>
        </w:rPr>
        <w:t xml:space="preserve">'/L pk/ ;ft </w:t>
      </w:r>
      <w:proofErr w:type="spellStart"/>
      <w:r w:rsidRPr="00B452E4">
        <w:rPr>
          <w:rFonts w:ascii="Preeti" w:hAnsi="Preeti"/>
          <w:sz w:val="32"/>
          <w:szCs w:val="32"/>
        </w:rPr>
        <w:t>lbgsf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Dofb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lbO</w:t>
      </w:r>
      <w:proofErr w:type="spellEnd"/>
      <w:r w:rsidR="00654DA7">
        <w:rPr>
          <w:rFonts w:ascii="Preeti" w:hAnsi="Preeti"/>
          <w:sz w:val="32"/>
          <w:szCs w:val="32"/>
        </w:rPr>
        <w:t>{</w:t>
      </w:r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k|ltjfb</w:t>
      </w:r>
      <w:proofErr w:type="spellEnd"/>
      <w:r w:rsidRPr="00B452E4">
        <w:rPr>
          <w:rFonts w:ascii="Preeti" w:hAnsi="Preeti"/>
          <w:sz w:val="32"/>
          <w:szCs w:val="32"/>
        </w:rPr>
        <w:t xml:space="preserve"> ug]{ df}sf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' kg]{5 . </w:t>
      </w:r>
    </w:p>
    <w:p w14:paraId="6A300166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-!</w:t>
      </w:r>
      <w:r w:rsidR="001F6E38">
        <w:rPr>
          <w:rFonts w:ascii="Preeti" w:hAnsi="Preeti"/>
          <w:sz w:val="32"/>
          <w:szCs w:val="32"/>
        </w:rPr>
        <w:t>!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</w:t>
      </w:r>
      <w:proofErr w:type="gramStart"/>
      <w:r w:rsidR="001F6E38">
        <w:rPr>
          <w:rFonts w:ascii="Preeti" w:hAnsi="Preeti"/>
          <w:sz w:val="32"/>
          <w:szCs w:val="32"/>
        </w:rPr>
        <w:t>!)</w:t>
      </w:r>
      <w:r w:rsidRPr="00B452E4">
        <w:rPr>
          <w:rFonts w:ascii="Preeti" w:hAnsi="Preeti"/>
          <w:sz w:val="32"/>
          <w:szCs w:val="32"/>
        </w:rPr>
        <w:t>_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dofjlwleq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DjlGwt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k|ltjfb</w:t>
      </w:r>
      <w:proofErr w:type="spellEnd"/>
      <w:r w:rsidRPr="00B452E4">
        <w:rPr>
          <w:rFonts w:ascii="Preeti" w:hAnsi="Preeti"/>
          <w:sz w:val="32"/>
          <w:szCs w:val="32"/>
        </w:rPr>
        <w:t xml:space="preserve"> u/L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gu</w:t>
      </w:r>
      <w:proofErr w:type="spellEnd"/>
      <w:r w:rsidRPr="00B452E4">
        <w:rPr>
          <w:rFonts w:ascii="Preeti" w:hAnsi="Preeti"/>
          <w:sz w:val="32"/>
          <w:szCs w:val="32"/>
        </w:rPr>
        <w:t xml:space="preserve">/L a;]df ;f] </w:t>
      </w:r>
      <w:proofErr w:type="spellStart"/>
      <w:r w:rsidRPr="00B452E4">
        <w:rPr>
          <w:rFonts w:ascii="Preeti" w:hAnsi="Preeti"/>
          <w:sz w:val="32"/>
          <w:szCs w:val="32"/>
        </w:rPr>
        <w:t>Joxf</w:t>
      </w:r>
      <w:proofErr w:type="spellEnd"/>
      <w:r w:rsidRPr="00B452E4">
        <w:rPr>
          <w:rFonts w:ascii="Preeti" w:hAnsi="Preeti"/>
          <w:sz w:val="32"/>
          <w:szCs w:val="32"/>
        </w:rPr>
        <w:t xml:space="preserve">]/f </w:t>
      </w:r>
      <w:proofErr w:type="spellStart"/>
      <w:r w:rsidRPr="00B452E4">
        <w:rPr>
          <w:rFonts w:ascii="Preeti" w:hAnsi="Preeti"/>
          <w:sz w:val="32"/>
          <w:szCs w:val="32"/>
        </w:rPr>
        <w:t>pNn</w:t>
      </w:r>
      <w:proofErr w:type="spellEnd"/>
      <w:r w:rsidRPr="00B452E4">
        <w:rPr>
          <w:rFonts w:ascii="Preeti" w:hAnsi="Preeti"/>
          <w:sz w:val="32"/>
          <w:szCs w:val="32"/>
        </w:rPr>
        <w:t xml:space="preserve">]v u/L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ldltn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yk</w:t>
      </w:r>
      <w:proofErr w:type="spellEnd"/>
      <w:r w:rsidRPr="00B452E4">
        <w:rPr>
          <w:rFonts w:ascii="Preeti" w:hAnsi="Preeti"/>
          <w:sz w:val="32"/>
          <w:szCs w:val="32"/>
        </w:rPr>
        <w:t xml:space="preserve"> ;ft </w:t>
      </w:r>
      <w:proofErr w:type="spellStart"/>
      <w:r w:rsidRPr="00B452E4">
        <w:rPr>
          <w:rFonts w:ascii="Preeti" w:hAnsi="Preeti"/>
          <w:sz w:val="32"/>
          <w:szCs w:val="32"/>
        </w:rPr>
        <w:t>lbgleqdf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cfkm</w:t>
      </w:r>
      <w:proofErr w:type="spellEnd"/>
      <w:r w:rsidRPr="00B452E4">
        <w:rPr>
          <w:rFonts w:ascii="Preeti" w:hAnsi="Preeti"/>
          <w:sz w:val="32"/>
          <w:szCs w:val="32"/>
        </w:rPr>
        <w:t xml:space="preserve">\gf] lg0f{o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' kg]{5 . </w:t>
      </w:r>
    </w:p>
    <w:p w14:paraId="4EB2A5E2" w14:textId="77777777" w:rsidR="00CB4067" w:rsidRPr="00B452E4" w:rsidRDefault="00CB4067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</w:rPr>
      </w:pPr>
      <w:proofErr w:type="gramStart"/>
      <w:r w:rsidRPr="00B452E4">
        <w:rPr>
          <w:rFonts w:ascii="Preeti" w:hAnsi="Preeti"/>
          <w:sz w:val="32"/>
          <w:szCs w:val="32"/>
        </w:rPr>
        <w:t>-!</w:t>
      </w:r>
      <w:r w:rsidR="001F6E38">
        <w:rPr>
          <w:rFonts w:ascii="Preeti" w:hAnsi="Preeti"/>
          <w:sz w:val="32"/>
          <w:szCs w:val="32"/>
        </w:rPr>
        <w:t>@</w:t>
      </w:r>
      <w:proofErr w:type="gramEnd"/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="008E1260" w:rsidRPr="00B452E4">
        <w:rPr>
          <w:rFonts w:ascii="Preeti" w:hAnsi="Preeti"/>
          <w:sz w:val="32"/>
          <w:szCs w:val="32"/>
        </w:rPr>
        <w:t>pkbkmf</w:t>
      </w:r>
      <w:proofErr w:type="spellEnd"/>
      <w:r w:rsidR="008E1260" w:rsidRPr="00B452E4">
        <w:rPr>
          <w:rFonts w:ascii="Preeti" w:hAnsi="Preeti"/>
          <w:sz w:val="32"/>
          <w:szCs w:val="32"/>
        </w:rPr>
        <w:t xml:space="preserve"> -</w:t>
      </w:r>
      <w:r w:rsidR="00AC4FC8" w:rsidRPr="00B452E4">
        <w:rPr>
          <w:rFonts w:ascii="Preeti" w:hAnsi="Preeti"/>
          <w:sz w:val="32"/>
          <w:szCs w:val="32"/>
        </w:rPr>
        <w:t>!</w:t>
      </w:r>
      <w:r w:rsidR="001F6E38">
        <w:rPr>
          <w:rFonts w:ascii="Preeti" w:hAnsi="Preeti"/>
          <w:sz w:val="32"/>
          <w:szCs w:val="32"/>
        </w:rPr>
        <w:t>!</w:t>
      </w:r>
      <w:r w:rsidR="008E1260" w:rsidRPr="00B452E4">
        <w:rPr>
          <w:rFonts w:ascii="Preeti" w:hAnsi="Preeti"/>
          <w:sz w:val="32"/>
          <w:szCs w:val="32"/>
        </w:rPr>
        <w:t>_</w:t>
      </w:r>
      <w:r w:rsidR="00E1186E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ldltåf</w:t>
      </w:r>
      <w:proofErr w:type="spellEnd"/>
      <w:r w:rsidRPr="00B452E4">
        <w:rPr>
          <w:rFonts w:ascii="Preeti" w:hAnsi="Preeti"/>
          <w:sz w:val="32"/>
          <w:szCs w:val="32"/>
        </w:rPr>
        <w:t>/f ul/</w:t>
      </w:r>
      <w:proofErr w:type="spellStart"/>
      <w:r w:rsidRPr="00B452E4">
        <w:rPr>
          <w:rFonts w:ascii="Preeti" w:hAnsi="Preeti"/>
          <w:sz w:val="32"/>
          <w:szCs w:val="32"/>
        </w:rPr>
        <w:t>Psf</w:t>
      </w:r>
      <w:proofErr w:type="spellEnd"/>
      <w:r w:rsidRPr="00B452E4">
        <w:rPr>
          <w:rFonts w:ascii="Preeti" w:hAnsi="Preeti"/>
          <w:sz w:val="32"/>
          <w:szCs w:val="32"/>
        </w:rPr>
        <w:t xml:space="preserve">] lg0f{o </w:t>
      </w:r>
      <w:proofErr w:type="spellStart"/>
      <w:r w:rsidRPr="00B452E4">
        <w:rPr>
          <w:rFonts w:ascii="Preeti" w:hAnsi="Preeti"/>
          <w:sz w:val="32"/>
          <w:szCs w:val="32"/>
        </w:rPr>
        <w:t>clGtd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]5 . </w:t>
      </w:r>
    </w:p>
    <w:p w14:paraId="3692A44C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proofErr w:type="gramStart"/>
      <w:r w:rsidRPr="00B452E4">
        <w:rPr>
          <w:rFonts w:ascii="Preeti" w:hAnsi="Preeti"/>
          <w:sz w:val="32"/>
          <w:szCs w:val="32"/>
        </w:rPr>
        <w:t>-!</w:t>
      </w:r>
      <w:r w:rsidR="001F6E38">
        <w:rPr>
          <w:rFonts w:ascii="Preeti" w:hAnsi="Preeti"/>
          <w:sz w:val="32"/>
          <w:szCs w:val="32"/>
        </w:rPr>
        <w:t>#</w:t>
      </w:r>
      <w:proofErr w:type="gramEnd"/>
      <w:r w:rsidRPr="00B452E4">
        <w:rPr>
          <w:rFonts w:ascii="Preeti" w:hAnsi="Preeti"/>
          <w:sz w:val="32"/>
          <w:szCs w:val="32"/>
        </w:rPr>
        <w:t xml:space="preserve">_ o; P]g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ldltåf</w:t>
      </w:r>
      <w:proofErr w:type="spellEnd"/>
      <w:r w:rsidRPr="00B452E4">
        <w:rPr>
          <w:rFonts w:ascii="Preeti" w:hAnsi="Preeti"/>
          <w:sz w:val="32"/>
          <w:szCs w:val="32"/>
        </w:rPr>
        <w:t>/f ul/</w:t>
      </w:r>
      <w:proofErr w:type="spellStart"/>
      <w:r w:rsidRPr="00B452E4">
        <w:rPr>
          <w:rFonts w:ascii="Preeti" w:hAnsi="Preeti"/>
          <w:sz w:val="32"/>
          <w:szCs w:val="32"/>
        </w:rPr>
        <w:t>Psf</w:t>
      </w:r>
      <w:proofErr w:type="spellEnd"/>
      <w:r w:rsidRPr="00B452E4">
        <w:rPr>
          <w:rFonts w:ascii="Preeti" w:hAnsi="Preeti"/>
          <w:sz w:val="32"/>
          <w:szCs w:val="32"/>
        </w:rPr>
        <w:t xml:space="preserve">] lg0f{o pk/ </w:t>
      </w:r>
      <w:proofErr w:type="spellStart"/>
      <w:r w:rsidRPr="00B452E4">
        <w:rPr>
          <w:rFonts w:ascii="Preeti" w:hAnsi="Preeti"/>
          <w:sz w:val="32"/>
          <w:szCs w:val="32"/>
        </w:rPr>
        <w:t>lrQ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gj'em</w:t>
      </w:r>
      <w:proofErr w:type="spellEnd"/>
      <w:r w:rsidR="00654DA7">
        <w:rPr>
          <w:rFonts w:ascii="Preeti" w:hAnsi="Preeti"/>
          <w:sz w:val="32"/>
          <w:szCs w:val="32"/>
        </w:rPr>
        <w:t>\</w:t>
      </w:r>
      <w:r w:rsidRPr="00B452E4">
        <w:rPr>
          <w:rFonts w:ascii="Preeti" w:hAnsi="Preeti"/>
          <w:sz w:val="32"/>
          <w:szCs w:val="32"/>
        </w:rPr>
        <w:t xml:space="preserve">g] </w:t>
      </w:r>
      <w:proofErr w:type="spellStart"/>
      <w:r w:rsidRPr="00B452E4">
        <w:rPr>
          <w:rFonts w:ascii="Preeti" w:hAnsi="Preeti"/>
          <w:sz w:val="32"/>
          <w:szCs w:val="32"/>
        </w:rPr>
        <w:t>kIfn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P]g, @)%% sf] </w:t>
      </w:r>
      <w:proofErr w:type="spellStart"/>
      <w:r w:rsidRPr="00B452E4">
        <w:rPr>
          <w:rFonts w:ascii="Preeti" w:hAnsi="Preeti"/>
          <w:sz w:val="32"/>
          <w:szCs w:val="32"/>
        </w:rPr>
        <w:t>Dofbleq</w:t>
      </w:r>
      <w:proofErr w:type="spellEnd"/>
      <w:r w:rsidRPr="00B452E4">
        <w:rPr>
          <w:rFonts w:ascii="Preeti" w:hAnsi="Preeti"/>
          <w:sz w:val="32"/>
          <w:szCs w:val="32"/>
        </w:rPr>
        <w:t>} ;</w:t>
      </w:r>
      <w:proofErr w:type="spellStart"/>
      <w:r w:rsidRPr="00B452E4">
        <w:rPr>
          <w:rFonts w:ascii="Preeti" w:hAnsi="Preeti"/>
          <w:sz w:val="32"/>
          <w:szCs w:val="32"/>
        </w:rPr>
        <w:t>DalGwt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475A7A">
        <w:rPr>
          <w:rFonts w:ascii="Preeti" w:hAnsi="Preeti"/>
          <w:sz w:val="32"/>
          <w:szCs w:val="32"/>
        </w:rPr>
        <w:t>pRr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cbfntdf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lgj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bg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 xml:space="preserve"> </w:t>
      </w:r>
      <w:r w:rsidR="00475E63">
        <w:rPr>
          <w:rFonts w:ascii="Preeti" w:hAnsi="Preeti"/>
          <w:sz w:val="32"/>
          <w:szCs w:val="32"/>
        </w:rPr>
        <w:t>.</w:t>
      </w:r>
    </w:p>
    <w:p w14:paraId="32B5BF3E" w14:textId="77777777" w:rsidR="00CB4067" w:rsidRPr="00B452E4" w:rsidRDefault="00C0301B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-!$</w:t>
      </w:r>
      <w:proofErr w:type="gramEnd"/>
      <w:r w:rsidR="00CB4067"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="00CB4067" w:rsidRPr="00B452E4">
        <w:rPr>
          <w:rFonts w:ascii="Preeti" w:hAnsi="Preeti"/>
          <w:sz w:val="32"/>
          <w:szCs w:val="32"/>
        </w:rPr>
        <w:t>dWo:ytf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="00CB4067" w:rsidRPr="00B452E4">
        <w:rPr>
          <w:rFonts w:ascii="Preeti" w:hAnsi="Preeti"/>
          <w:sz w:val="32"/>
          <w:szCs w:val="32"/>
        </w:rPr>
        <w:t>ldltsf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B4067" w:rsidRPr="00B452E4">
        <w:rPr>
          <w:rFonts w:ascii="Preeti" w:hAnsi="Preeti"/>
          <w:sz w:val="32"/>
          <w:szCs w:val="32"/>
        </w:rPr>
        <w:t>cGo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sfo</w:t>
      </w:r>
      <w:proofErr w:type="spellEnd"/>
      <w:r w:rsidR="00CB4067" w:rsidRPr="00B452E4">
        <w:rPr>
          <w:rFonts w:ascii="Preeti" w:hAnsi="Preeti"/>
          <w:sz w:val="32"/>
          <w:szCs w:val="32"/>
        </w:rPr>
        <w:t>{</w:t>
      </w:r>
      <w:proofErr w:type="spellStart"/>
      <w:r w:rsidR="00CB4067" w:rsidRPr="00B452E4">
        <w:rPr>
          <w:rFonts w:ascii="Preeti" w:hAnsi="Preeti"/>
          <w:sz w:val="32"/>
          <w:szCs w:val="32"/>
        </w:rPr>
        <w:t>ljlw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s/f/df </w:t>
      </w:r>
      <w:proofErr w:type="spellStart"/>
      <w:r w:rsidR="00CB4067" w:rsidRPr="00B452E4">
        <w:rPr>
          <w:rFonts w:ascii="Preeti" w:hAnsi="Preeti"/>
          <w:sz w:val="32"/>
          <w:szCs w:val="32"/>
        </w:rPr>
        <w:t>pNn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]v </w:t>
      </w:r>
      <w:proofErr w:type="spellStart"/>
      <w:r w:rsidR="00CB4067" w:rsidRPr="00B452E4">
        <w:rPr>
          <w:rFonts w:ascii="Preeti" w:hAnsi="Preeti"/>
          <w:sz w:val="32"/>
          <w:szCs w:val="32"/>
        </w:rPr>
        <w:t>ePsf</w:t>
      </w:r>
      <w:proofErr w:type="spellEnd"/>
      <w:r w:rsidR="00CB4067" w:rsidRPr="00B452E4">
        <w:rPr>
          <w:rFonts w:ascii="Preeti" w:hAnsi="Preeti"/>
          <w:sz w:val="32"/>
          <w:szCs w:val="32"/>
        </w:rPr>
        <w:t>]df ;f]</w:t>
      </w:r>
      <w:proofErr w:type="spellStart"/>
      <w:r w:rsidR="00CB4067" w:rsidRPr="00B452E4">
        <w:rPr>
          <w:rFonts w:ascii="Preeti" w:hAnsi="Preeti"/>
          <w:sz w:val="32"/>
          <w:szCs w:val="32"/>
        </w:rPr>
        <w:t>xL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adf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lhd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/ </w:t>
      </w:r>
      <w:proofErr w:type="spellStart"/>
      <w:r w:rsidR="00CB4067" w:rsidRPr="00B452E4">
        <w:rPr>
          <w:rFonts w:ascii="Preeti" w:hAnsi="Preeti"/>
          <w:sz w:val="32"/>
          <w:szCs w:val="32"/>
        </w:rPr>
        <w:t>cGosf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xsdf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dWo:ytf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="00CB4067" w:rsidRPr="00B452E4">
        <w:rPr>
          <w:rFonts w:ascii="Preeti" w:hAnsi="Preeti"/>
          <w:sz w:val="32"/>
          <w:szCs w:val="32"/>
        </w:rPr>
        <w:t>ldltn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B4067" w:rsidRPr="00B452E4">
        <w:rPr>
          <w:rFonts w:ascii="Preeti" w:hAnsi="Preeti"/>
          <w:sz w:val="32"/>
          <w:szCs w:val="32"/>
        </w:rPr>
        <w:t>tf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]s] </w:t>
      </w:r>
      <w:proofErr w:type="spellStart"/>
      <w:r w:rsidR="00CB4067" w:rsidRPr="00B452E4">
        <w:rPr>
          <w:rFonts w:ascii="Preeti" w:hAnsi="Preeti"/>
          <w:sz w:val="32"/>
          <w:szCs w:val="32"/>
        </w:rPr>
        <w:t>adf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lhd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x'g</w:t>
      </w:r>
      <w:proofErr w:type="spellEnd"/>
      <w:r w:rsidR="00CB4067" w:rsidRPr="00B452E4">
        <w:rPr>
          <w:rFonts w:ascii="Preeti" w:hAnsi="Preeti"/>
          <w:sz w:val="32"/>
          <w:szCs w:val="32"/>
        </w:rPr>
        <w:t>]5 .</w:t>
      </w:r>
    </w:p>
    <w:p w14:paraId="017679E1" w14:textId="77777777" w:rsidR="00CB4067" w:rsidRPr="00B452E4" w:rsidRDefault="00C0301B" w:rsidP="0079256E">
      <w:pPr>
        <w:spacing w:line="276" w:lineRule="auto"/>
        <w:ind w:left="720" w:firstLine="720"/>
        <w:jc w:val="both"/>
        <w:rPr>
          <w:rFonts w:ascii="Preeti" w:hAnsi="Preeti"/>
          <w:sz w:val="32"/>
          <w:szCs w:val="32"/>
        </w:rPr>
      </w:pPr>
      <w:proofErr w:type="gramStart"/>
      <w:r w:rsidRPr="003B36F7">
        <w:rPr>
          <w:rFonts w:ascii="Preeti" w:hAnsi="Preeti"/>
          <w:sz w:val="32"/>
          <w:szCs w:val="32"/>
        </w:rPr>
        <w:t>-!%</w:t>
      </w:r>
      <w:proofErr w:type="gramEnd"/>
      <w:r w:rsidR="00CB4067" w:rsidRPr="003B36F7">
        <w:rPr>
          <w:rFonts w:ascii="Preeti" w:hAnsi="Preeti"/>
          <w:sz w:val="32"/>
          <w:szCs w:val="32"/>
        </w:rPr>
        <w:t xml:space="preserve">_ </w:t>
      </w:r>
      <w:proofErr w:type="spellStart"/>
      <w:r w:rsidR="00CB4067" w:rsidRPr="003B36F7">
        <w:rPr>
          <w:rFonts w:ascii="Preeti" w:hAnsi="Preeti"/>
          <w:sz w:val="32"/>
          <w:szCs w:val="32"/>
        </w:rPr>
        <w:t>dWo:ystf</w:t>
      </w:r>
      <w:proofErr w:type="spellEnd"/>
      <w:r w:rsidR="00CB4067" w:rsidRPr="003B36F7">
        <w:rPr>
          <w:rFonts w:ascii="Preeti" w:hAnsi="Preeti"/>
          <w:sz w:val="32"/>
          <w:szCs w:val="32"/>
        </w:rPr>
        <w:t xml:space="preserve">{n]] </w:t>
      </w:r>
      <w:proofErr w:type="spellStart"/>
      <w:r w:rsidR="00CB4067" w:rsidRPr="003B36F7">
        <w:rPr>
          <w:rFonts w:ascii="Preeti" w:hAnsi="Preeti"/>
          <w:sz w:val="32"/>
          <w:szCs w:val="32"/>
        </w:rPr>
        <w:t>kfl</w:t>
      </w:r>
      <w:proofErr w:type="spellEnd"/>
      <w:r w:rsidR="00CB4067" w:rsidRPr="003B36F7">
        <w:rPr>
          <w:rFonts w:ascii="Preeti" w:hAnsi="Preeti"/>
          <w:sz w:val="32"/>
          <w:szCs w:val="32"/>
        </w:rPr>
        <w:t>/</w:t>
      </w:r>
      <w:r w:rsidR="00654DA7" w:rsidRPr="003B36F7">
        <w:rPr>
          <w:rFonts w:ascii="Preeti" w:hAnsi="Preeti"/>
          <w:sz w:val="32"/>
          <w:szCs w:val="32"/>
        </w:rPr>
        <w:t>&gt;</w:t>
      </w:r>
      <w:proofErr w:type="spellStart"/>
      <w:r w:rsidR="00654DA7" w:rsidRPr="003B36F7">
        <w:rPr>
          <w:rFonts w:ascii="Preeti" w:hAnsi="Preeti"/>
          <w:sz w:val="32"/>
          <w:szCs w:val="32"/>
        </w:rPr>
        <w:t>lds</w:t>
      </w:r>
      <w:proofErr w:type="spellEnd"/>
      <w:r w:rsidR="00654DA7" w:rsidRPr="003B36F7">
        <w:rPr>
          <w:rFonts w:ascii="Preeti" w:hAnsi="Preeti"/>
          <w:sz w:val="32"/>
          <w:szCs w:val="32"/>
        </w:rPr>
        <w:t xml:space="preserve"> / ;'</w:t>
      </w:r>
      <w:proofErr w:type="spellStart"/>
      <w:r w:rsidR="00654DA7" w:rsidRPr="003B36F7">
        <w:rPr>
          <w:rFonts w:ascii="Preeti" w:hAnsi="Preeti"/>
          <w:sz w:val="32"/>
          <w:szCs w:val="32"/>
        </w:rPr>
        <w:t>ljwf</w:t>
      </w:r>
      <w:proofErr w:type="spellEnd"/>
      <w:r w:rsidR="00654DA7" w:rsidRPr="003B36F7">
        <w:rPr>
          <w:rFonts w:ascii="Preeti" w:hAnsi="Preeti"/>
          <w:sz w:val="32"/>
          <w:szCs w:val="32"/>
        </w:rPr>
        <w:t xml:space="preserve"> kIfx¿af6 </w:t>
      </w:r>
      <w:proofErr w:type="spellStart"/>
      <w:r w:rsidR="00654DA7" w:rsidRPr="003B36F7">
        <w:rPr>
          <w:rFonts w:ascii="Preeti" w:hAnsi="Preeti"/>
          <w:sz w:val="32"/>
          <w:szCs w:val="32"/>
        </w:rPr>
        <w:t>lng</w:t>
      </w:r>
      <w:proofErr w:type="spellEnd"/>
      <w:r w:rsidR="00654DA7" w:rsidRPr="003B36F7">
        <w:rPr>
          <w:rFonts w:ascii="Preeti" w:hAnsi="Preeti"/>
          <w:sz w:val="32"/>
          <w:szCs w:val="32"/>
        </w:rPr>
        <w:t xml:space="preserve"> </w:t>
      </w:r>
      <w:r w:rsidR="00D161FF" w:rsidRPr="003B36F7">
        <w:rPr>
          <w:rFonts w:ascii="Preeti" w:hAnsi="Preeti"/>
          <w:sz w:val="32"/>
          <w:szCs w:val="32"/>
        </w:rPr>
        <w:t>;Sg] 5</w:t>
      </w:r>
      <w:r w:rsidR="00CB4067" w:rsidRPr="003B36F7">
        <w:rPr>
          <w:rFonts w:ascii="Preeti" w:hAnsi="Preeti"/>
          <w:sz w:val="32"/>
          <w:szCs w:val="32"/>
        </w:rPr>
        <w:t>g\ .</w:t>
      </w:r>
      <w:r w:rsidR="00CB4067" w:rsidRPr="00B452E4">
        <w:rPr>
          <w:rFonts w:ascii="Preeti" w:hAnsi="Preeti"/>
          <w:sz w:val="32"/>
          <w:szCs w:val="32"/>
        </w:rPr>
        <w:t xml:space="preserve"> </w:t>
      </w:r>
    </w:p>
    <w:p w14:paraId="392E63BD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t>@</w:t>
      </w:r>
      <w:r w:rsidR="0083550C">
        <w:rPr>
          <w:rFonts w:ascii="Preeti" w:hAnsi="Preeti"/>
          <w:b/>
          <w:sz w:val="32"/>
          <w:szCs w:val="32"/>
        </w:rPr>
        <w:t>^</w:t>
      </w:r>
      <w:r w:rsidRPr="00B452E4">
        <w:rPr>
          <w:rFonts w:ascii="Preeti" w:hAnsi="Preeti"/>
          <w:b/>
          <w:sz w:val="32"/>
          <w:szCs w:val="32"/>
        </w:rPr>
        <w:t>=</w:t>
      </w:r>
      <w:r w:rsidRPr="00B452E4">
        <w:rPr>
          <w:rFonts w:ascii="Preeti" w:hAnsi="Preeti"/>
          <w:b/>
          <w:sz w:val="32"/>
          <w:szCs w:val="32"/>
        </w:rPr>
        <w:tab/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Dofb</w:t>
      </w:r>
      <w:proofErr w:type="spellEnd"/>
      <w:r w:rsidRPr="00B452E4">
        <w:rPr>
          <w:rFonts w:ascii="Preeti" w:hAnsi="Preeti"/>
          <w:b/>
          <w:sz w:val="32"/>
          <w:szCs w:val="32"/>
          <w:u w:val="single"/>
        </w:rPr>
        <w:t xml:space="preserve"> ;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DaGwdf</w:t>
      </w:r>
      <w:proofErr w:type="spellEnd"/>
      <w:r w:rsidRPr="00B452E4">
        <w:rPr>
          <w:rFonts w:ascii="Preeti" w:hAnsi="Preeti"/>
          <w:sz w:val="32"/>
          <w:szCs w:val="32"/>
        </w:rPr>
        <w:t xml:space="preserve"> M o; P]g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ljjfbdf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sfj</w:t>
      </w:r>
      <w:proofErr w:type="spellEnd"/>
      <w:r w:rsidRPr="00B452E4">
        <w:rPr>
          <w:rFonts w:ascii="Preeti" w:hAnsi="Preeti"/>
          <w:sz w:val="32"/>
          <w:szCs w:val="32"/>
        </w:rPr>
        <w:t xml:space="preserve">' </w:t>
      </w:r>
      <w:proofErr w:type="spellStart"/>
      <w:r w:rsidRPr="00B452E4">
        <w:rPr>
          <w:rFonts w:ascii="Preeti" w:hAnsi="Preeti"/>
          <w:sz w:val="32"/>
          <w:szCs w:val="32"/>
        </w:rPr>
        <w:t>jflx</w:t>
      </w:r>
      <w:proofErr w:type="spellEnd"/>
      <w:r w:rsidRPr="00B452E4">
        <w:rPr>
          <w:rFonts w:ascii="Preeti" w:hAnsi="Preeti"/>
          <w:sz w:val="32"/>
          <w:szCs w:val="32"/>
        </w:rPr>
        <w:t>/sf] kl/</w:t>
      </w:r>
      <w:proofErr w:type="spellStart"/>
      <w:r w:rsidRPr="00B452E4">
        <w:rPr>
          <w:rFonts w:ascii="Preeti" w:hAnsi="Preeti"/>
          <w:sz w:val="32"/>
          <w:szCs w:val="32"/>
        </w:rPr>
        <w:t>l:ylt</w:t>
      </w:r>
      <w:proofErr w:type="spellEnd"/>
      <w:r w:rsidRPr="00B452E4">
        <w:rPr>
          <w:rFonts w:ascii="Preeti" w:hAnsi="Preeti"/>
          <w:sz w:val="32"/>
          <w:szCs w:val="32"/>
        </w:rPr>
        <w:t xml:space="preserve"> k/L o; P]</w:t>
      </w:r>
      <w:proofErr w:type="spellStart"/>
      <w:r w:rsidRPr="00B452E4">
        <w:rPr>
          <w:rFonts w:ascii="Preeti" w:hAnsi="Preeti"/>
          <w:sz w:val="32"/>
          <w:szCs w:val="32"/>
        </w:rPr>
        <w:t>gsf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bkmf</w:t>
      </w:r>
      <w:proofErr w:type="spellEnd"/>
      <w:r w:rsidRPr="00B452E4">
        <w:rPr>
          <w:rFonts w:ascii="Preeti" w:hAnsi="Preeti"/>
          <w:sz w:val="32"/>
          <w:szCs w:val="32"/>
        </w:rPr>
        <w:t xml:space="preserve">  </w:t>
      </w:r>
      <w:r w:rsidR="007726F2" w:rsidRPr="00B452E4">
        <w:rPr>
          <w:rFonts w:ascii="Preeti" w:hAnsi="Preeti"/>
          <w:sz w:val="32"/>
          <w:szCs w:val="32"/>
        </w:rPr>
        <w:t>@</w:t>
      </w:r>
      <w:r w:rsidR="00686632">
        <w:rPr>
          <w:rFonts w:ascii="Preeti" w:hAnsi="Preeti"/>
          <w:sz w:val="32"/>
          <w:szCs w:val="32"/>
        </w:rPr>
        <w:t>%</w:t>
      </w:r>
      <w:r w:rsidR="007726F2" w:rsidRPr="00B452E4">
        <w:rPr>
          <w:rFonts w:ascii="Preeti" w:hAnsi="Preeti"/>
          <w:sz w:val="32"/>
          <w:szCs w:val="32"/>
        </w:rPr>
        <w:t xml:space="preserve"> sf] </w:t>
      </w:r>
      <w:proofErr w:type="spellStart"/>
      <w:r w:rsidR="007726F2" w:rsidRPr="00B452E4">
        <w:rPr>
          <w:rFonts w:ascii="Preeti" w:hAnsi="Preeti"/>
          <w:sz w:val="32"/>
          <w:szCs w:val="32"/>
        </w:rPr>
        <w:t>pkbkmf</w:t>
      </w:r>
      <w:proofErr w:type="spellEnd"/>
      <w:r w:rsidR="007726F2" w:rsidRPr="00B452E4">
        <w:rPr>
          <w:rFonts w:ascii="Preeti" w:hAnsi="Preeti"/>
          <w:sz w:val="32"/>
          <w:szCs w:val="32"/>
        </w:rPr>
        <w:t xml:space="preserve"> -!)</w:t>
      </w:r>
      <w:r w:rsidRPr="00B452E4">
        <w:rPr>
          <w:rFonts w:ascii="Preeti" w:hAnsi="Preeti"/>
          <w:sz w:val="32"/>
          <w:szCs w:val="32"/>
        </w:rPr>
        <w:t xml:space="preserve">_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Dofb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u'h|g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uPdf</w:t>
      </w:r>
      <w:proofErr w:type="spellEnd"/>
      <w:r w:rsidRPr="00B452E4">
        <w:rPr>
          <w:rFonts w:ascii="Preeti" w:hAnsi="Preeti"/>
          <w:sz w:val="32"/>
          <w:szCs w:val="32"/>
        </w:rPr>
        <w:t xml:space="preserve"> Ps k6snfO{ a9Ldf </w:t>
      </w:r>
      <w:proofErr w:type="spellStart"/>
      <w:r w:rsidRPr="00B452E4">
        <w:rPr>
          <w:rFonts w:ascii="Preeti" w:hAnsi="Preeti"/>
          <w:sz w:val="32"/>
          <w:szCs w:val="32"/>
        </w:rPr>
        <w:t>kGw</w:t>
      </w:r>
      <w:proofErr w:type="spellEnd"/>
      <w:r w:rsidRPr="00B452E4">
        <w:rPr>
          <w:rFonts w:ascii="Preeti" w:hAnsi="Preeti"/>
          <w:sz w:val="32"/>
          <w:szCs w:val="32"/>
        </w:rPr>
        <w:t xml:space="preserve">| 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Dofb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yfDGf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kfpg</w:t>
      </w:r>
      <w:proofErr w:type="spellEnd"/>
      <w:r w:rsidRPr="00B452E4">
        <w:rPr>
          <w:rFonts w:ascii="Preeti" w:hAnsi="Preeti"/>
          <w:sz w:val="32"/>
          <w:szCs w:val="32"/>
        </w:rPr>
        <w:t xml:space="preserve">]5 . </w:t>
      </w:r>
    </w:p>
    <w:p w14:paraId="43B50993" w14:textId="77777777" w:rsidR="00CB4067" w:rsidRPr="00B452E4" w:rsidRDefault="00CB4067" w:rsidP="0079256E">
      <w:pPr>
        <w:spacing w:line="276" w:lineRule="auto"/>
        <w:ind w:left="709" w:hanging="709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sz w:val="32"/>
          <w:szCs w:val="32"/>
        </w:rPr>
        <w:lastRenderedPageBreak/>
        <w:t>@</w:t>
      </w:r>
      <w:r w:rsidR="0083550C">
        <w:rPr>
          <w:rFonts w:ascii="Preeti" w:hAnsi="Preeti"/>
          <w:b/>
          <w:sz w:val="32"/>
          <w:szCs w:val="32"/>
        </w:rPr>
        <w:t>&amp;</w:t>
      </w:r>
      <w:r w:rsidRPr="00B452E4">
        <w:rPr>
          <w:rFonts w:ascii="Preeti" w:hAnsi="Preeti"/>
          <w:b/>
          <w:sz w:val="32"/>
          <w:szCs w:val="32"/>
        </w:rPr>
        <w:t>=</w:t>
      </w:r>
      <w:r w:rsidRPr="00B452E4">
        <w:rPr>
          <w:rFonts w:ascii="Preeti" w:hAnsi="Preeti"/>
          <w:b/>
          <w:sz w:val="32"/>
          <w:szCs w:val="32"/>
        </w:rPr>
        <w:tab/>
      </w:r>
      <w:proofErr w:type="spellStart"/>
      <w:proofErr w:type="gramStart"/>
      <w:r w:rsidRPr="00B452E4">
        <w:rPr>
          <w:rFonts w:ascii="Preeti" w:hAnsi="Preeti"/>
          <w:b/>
          <w:sz w:val="32"/>
          <w:szCs w:val="32"/>
          <w:u w:val="single"/>
        </w:rPr>
        <w:t>dWo:ytf</w:t>
      </w:r>
      <w:proofErr w:type="spellEnd"/>
      <w:proofErr w:type="gramEnd"/>
      <w:r w:rsidRPr="00B452E4">
        <w:rPr>
          <w:rFonts w:ascii="Preeti" w:hAnsi="Preeti"/>
          <w:b/>
          <w:sz w:val="32"/>
          <w:szCs w:val="32"/>
          <w:u w:val="single"/>
        </w:rPr>
        <w:t xml:space="preserve"> ;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ldltsf</w:t>
      </w:r>
      <w:proofErr w:type="spellEnd"/>
      <w:r w:rsidRPr="00B452E4">
        <w:rPr>
          <w:rFonts w:ascii="Preeti" w:hAnsi="Preeti"/>
          <w:b/>
          <w:sz w:val="32"/>
          <w:szCs w:val="32"/>
          <w:u w:val="single"/>
        </w:rPr>
        <w:t>] lg0f{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osf</w:t>
      </w:r>
      <w:proofErr w:type="spellEnd"/>
      <w:r w:rsidRPr="00B452E4">
        <w:rPr>
          <w:rFonts w:ascii="Preeti" w:hAnsi="Preeti"/>
          <w:b/>
          <w:sz w:val="32"/>
          <w:szCs w:val="32"/>
          <w:u w:val="single"/>
        </w:rPr>
        <w:t xml:space="preserve">] 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sfof</w:t>
      </w:r>
      <w:proofErr w:type="spellEnd"/>
      <w:r w:rsidRPr="00B452E4">
        <w:rPr>
          <w:rFonts w:ascii="Preeti" w:hAnsi="Preeti"/>
          <w:b/>
          <w:sz w:val="32"/>
          <w:szCs w:val="32"/>
          <w:u w:val="single"/>
        </w:rPr>
        <w:t>{</w:t>
      </w:r>
      <w:proofErr w:type="spellStart"/>
      <w:r w:rsidRPr="00B452E4">
        <w:rPr>
          <w:rFonts w:ascii="Preeti" w:hAnsi="Preeti"/>
          <w:b/>
          <w:sz w:val="32"/>
          <w:szCs w:val="32"/>
          <w:u w:val="single"/>
        </w:rPr>
        <w:t>Gjog</w:t>
      </w:r>
      <w:proofErr w:type="spellEnd"/>
      <w:r w:rsidRPr="00B452E4">
        <w:rPr>
          <w:rFonts w:ascii="Preeti" w:hAnsi="Preeti"/>
          <w:sz w:val="32"/>
          <w:szCs w:val="32"/>
        </w:rPr>
        <w:t xml:space="preserve"> M-!_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ldltsf</w:t>
      </w:r>
      <w:proofErr w:type="spellEnd"/>
      <w:r w:rsidRPr="00B452E4">
        <w:rPr>
          <w:rFonts w:ascii="Preeti" w:hAnsi="Preeti"/>
          <w:sz w:val="32"/>
          <w:szCs w:val="32"/>
        </w:rPr>
        <w:t xml:space="preserve">] lg0f{o </w:t>
      </w:r>
      <w:proofErr w:type="spellStart"/>
      <w:r w:rsidRPr="00B452E4">
        <w:rPr>
          <w:rFonts w:ascii="Preeti" w:hAnsi="Preeti"/>
          <w:sz w:val="32"/>
          <w:szCs w:val="32"/>
        </w:rPr>
        <w:t>ePsf</w:t>
      </w:r>
      <w:proofErr w:type="spellEnd"/>
      <w:r w:rsidRPr="00B452E4">
        <w:rPr>
          <w:rFonts w:ascii="Preeti" w:hAnsi="Preeti"/>
          <w:sz w:val="32"/>
          <w:szCs w:val="32"/>
        </w:rPr>
        <w:t xml:space="preserve">] ;ft </w:t>
      </w:r>
      <w:proofErr w:type="spellStart"/>
      <w:r w:rsidRPr="00B452E4">
        <w:rPr>
          <w:rFonts w:ascii="Preeti" w:hAnsi="Preeti"/>
          <w:sz w:val="32"/>
          <w:szCs w:val="32"/>
        </w:rPr>
        <w:t>lbgleqdf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kIfx¿n</w:t>
      </w:r>
      <w:proofErr w:type="spellEnd"/>
      <w:r w:rsidRPr="00B452E4">
        <w:rPr>
          <w:rFonts w:ascii="Preeti" w:hAnsi="Preeti"/>
          <w:sz w:val="32"/>
          <w:szCs w:val="32"/>
        </w:rPr>
        <w:t xml:space="preserve">] lg0f{o </w:t>
      </w:r>
      <w:proofErr w:type="spellStart"/>
      <w:r w:rsidRPr="00B452E4">
        <w:rPr>
          <w:rFonts w:ascii="Preeti" w:hAnsi="Preeti"/>
          <w:sz w:val="32"/>
          <w:szCs w:val="32"/>
        </w:rPr>
        <w:t>sfof</w:t>
      </w:r>
      <w:proofErr w:type="spellEnd"/>
      <w:r w:rsidRPr="00B452E4">
        <w:rPr>
          <w:rFonts w:ascii="Preeti" w:hAnsi="Preeti"/>
          <w:sz w:val="32"/>
          <w:szCs w:val="32"/>
        </w:rPr>
        <w:t>{</w:t>
      </w:r>
      <w:proofErr w:type="spellStart"/>
      <w:r w:rsidRPr="00B452E4">
        <w:rPr>
          <w:rFonts w:ascii="Preeti" w:hAnsi="Preeti"/>
          <w:sz w:val="32"/>
          <w:szCs w:val="32"/>
        </w:rPr>
        <w:t>Gjog</w:t>
      </w:r>
      <w:proofErr w:type="spellEnd"/>
      <w:r w:rsidRPr="00B452E4">
        <w:rPr>
          <w:rFonts w:ascii="Preeti" w:hAnsi="Preeti"/>
          <w:sz w:val="32"/>
          <w:szCs w:val="32"/>
        </w:rPr>
        <w:t xml:space="preserve"> ug'{ kg]{5 . </w:t>
      </w:r>
    </w:p>
    <w:p w14:paraId="133D2F63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-@_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gramStart"/>
      <w:r w:rsidRPr="00B452E4">
        <w:rPr>
          <w:rFonts w:ascii="Preeti" w:hAnsi="Preeti"/>
          <w:sz w:val="32"/>
          <w:szCs w:val="32"/>
        </w:rPr>
        <w:t>-!_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s'g</w:t>
      </w:r>
      <w:proofErr w:type="spellEnd"/>
      <w:r w:rsidRPr="00B452E4">
        <w:rPr>
          <w:rFonts w:ascii="Preeti" w:hAnsi="Preeti"/>
          <w:sz w:val="32"/>
          <w:szCs w:val="32"/>
        </w:rPr>
        <w:t xml:space="preserve">} </w:t>
      </w:r>
      <w:proofErr w:type="spellStart"/>
      <w:r w:rsidRPr="00B452E4">
        <w:rPr>
          <w:rFonts w:ascii="Preeti" w:hAnsi="Preeti"/>
          <w:sz w:val="32"/>
          <w:szCs w:val="32"/>
        </w:rPr>
        <w:t>kIfn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tf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lsPsf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dodf</w:t>
      </w:r>
      <w:proofErr w:type="spellEnd"/>
      <w:r w:rsidRPr="00B452E4">
        <w:rPr>
          <w:rFonts w:ascii="Preeti" w:hAnsi="Preeti"/>
          <w:sz w:val="32"/>
          <w:szCs w:val="32"/>
        </w:rPr>
        <w:t xml:space="preserve"> lg0f{</w:t>
      </w:r>
      <w:proofErr w:type="spellStart"/>
      <w:r w:rsidRPr="00B452E4">
        <w:rPr>
          <w:rFonts w:ascii="Preeti" w:hAnsi="Preeti"/>
          <w:sz w:val="32"/>
          <w:szCs w:val="32"/>
        </w:rPr>
        <w:t>osf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sfof</w:t>
      </w:r>
      <w:proofErr w:type="spellEnd"/>
      <w:r w:rsidRPr="00B452E4">
        <w:rPr>
          <w:rFonts w:ascii="Preeti" w:hAnsi="Preeti"/>
          <w:sz w:val="32"/>
          <w:szCs w:val="32"/>
        </w:rPr>
        <w:t>{</w:t>
      </w:r>
      <w:proofErr w:type="spellStart"/>
      <w:r w:rsidRPr="00B452E4">
        <w:rPr>
          <w:rFonts w:ascii="Preeti" w:hAnsi="Preeti"/>
          <w:sz w:val="32"/>
          <w:szCs w:val="32"/>
        </w:rPr>
        <w:t>Gjog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gu</w:t>
      </w:r>
      <w:proofErr w:type="spellEnd"/>
      <w:r w:rsidRPr="00B452E4">
        <w:rPr>
          <w:rFonts w:ascii="Preeti" w:hAnsi="Preeti"/>
          <w:sz w:val="32"/>
          <w:szCs w:val="32"/>
        </w:rPr>
        <w:t xml:space="preserve">/]df </w:t>
      </w:r>
      <w:proofErr w:type="spellStart"/>
      <w:r w:rsidRPr="00B452E4">
        <w:rPr>
          <w:rFonts w:ascii="Preeti" w:hAnsi="Preeti"/>
          <w:sz w:val="32"/>
          <w:szCs w:val="32"/>
        </w:rPr>
        <w:t>To:tf</w:t>
      </w:r>
      <w:proofErr w:type="spellEnd"/>
      <w:r w:rsidRPr="00B452E4">
        <w:rPr>
          <w:rFonts w:ascii="Preeti" w:hAnsi="Preeti"/>
          <w:sz w:val="32"/>
          <w:szCs w:val="32"/>
        </w:rPr>
        <w:t>] lg0f{</w:t>
      </w:r>
      <w:proofErr w:type="spellStart"/>
      <w:r w:rsidRPr="00B452E4">
        <w:rPr>
          <w:rFonts w:ascii="Preeti" w:hAnsi="Preeti"/>
          <w:sz w:val="32"/>
          <w:szCs w:val="32"/>
        </w:rPr>
        <w:t>osf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sfof</w:t>
      </w:r>
      <w:proofErr w:type="spellEnd"/>
      <w:r w:rsidR="0023368D">
        <w:rPr>
          <w:rFonts w:ascii="Preeti" w:hAnsi="Preeti"/>
          <w:sz w:val="32"/>
          <w:szCs w:val="32"/>
        </w:rPr>
        <w:t>{</w:t>
      </w:r>
      <w:proofErr w:type="spellStart"/>
      <w:r w:rsidR="0023368D">
        <w:rPr>
          <w:rFonts w:ascii="Preeti" w:hAnsi="Preeti"/>
          <w:sz w:val="32"/>
          <w:szCs w:val="32"/>
        </w:rPr>
        <w:t>Gjogdf</w:t>
      </w:r>
      <w:proofErr w:type="spellEnd"/>
      <w:r w:rsidR="0023368D">
        <w:rPr>
          <w:rFonts w:ascii="Preeti" w:hAnsi="Preeti"/>
          <w:sz w:val="32"/>
          <w:szCs w:val="32"/>
        </w:rPr>
        <w:t xml:space="preserve"> </w:t>
      </w:r>
      <w:proofErr w:type="spellStart"/>
      <w:r w:rsidR="0023368D">
        <w:rPr>
          <w:rFonts w:ascii="Preeti" w:hAnsi="Preeti"/>
          <w:sz w:val="32"/>
          <w:szCs w:val="32"/>
        </w:rPr>
        <w:t>lhNnf</w:t>
      </w:r>
      <w:proofErr w:type="spellEnd"/>
      <w:r w:rsidR="0023368D">
        <w:rPr>
          <w:rFonts w:ascii="Preeti" w:hAnsi="Preeti"/>
          <w:sz w:val="32"/>
          <w:szCs w:val="32"/>
        </w:rPr>
        <w:t xml:space="preserve"> </w:t>
      </w:r>
      <w:proofErr w:type="spellStart"/>
      <w:r w:rsidR="0023368D">
        <w:rPr>
          <w:rFonts w:ascii="Preeti" w:hAnsi="Preeti"/>
          <w:sz w:val="32"/>
          <w:szCs w:val="32"/>
        </w:rPr>
        <w:t>k|zf;g</w:t>
      </w:r>
      <w:proofErr w:type="spellEnd"/>
      <w:r w:rsidR="0023368D">
        <w:rPr>
          <w:rFonts w:ascii="Preeti" w:hAnsi="Preeti"/>
          <w:sz w:val="32"/>
          <w:szCs w:val="32"/>
        </w:rPr>
        <w:t xml:space="preserve"> </w:t>
      </w:r>
      <w:proofErr w:type="spellStart"/>
      <w:r w:rsidR="0023368D">
        <w:rPr>
          <w:rFonts w:ascii="Preeti" w:hAnsi="Preeti"/>
          <w:sz w:val="32"/>
          <w:szCs w:val="32"/>
        </w:rPr>
        <w:t>sfof</w:t>
      </w:r>
      <w:proofErr w:type="spellEnd"/>
      <w:r w:rsidR="0023368D">
        <w:rPr>
          <w:rFonts w:ascii="Preeti" w:hAnsi="Preeti"/>
          <w:sz w:val="32"/>
          <w:szCs w:val="32"/>
        </w:rPr>
        <w:t xml:space="preserve">{no / </w:t>
      </w:r>
      <w:proofErr w:type="spellStart"/>
      <w:r w:rsidRPr="00B452E4">
        <w:rPr>
          <w:rFonts w:ascii="Preeti" w:hAnsi="Preeti"/>
          <w:sz w:val="32"/>
          <w:szCs w:val="32"/>
        </w:rPr>
        <w:t>cGo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lgsfosf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xof</w:t>
      </w:r>
      <w:proofErr w:type="spellEnd"/>
      <w:r w:rsidRPr="00B452E4">
        <w:rPr>
          <w:rFonts w:ascii="Preeti" w:hAnsi="Preeti"/>
          <w:sz w:val="32"/>
          <w:szCs w:val="32"/>
        </w:rPr>
        <w:t xml:space="preserve">]u </w:t>
      </w:r>
      <w:proofErr w:type="spellStart"/>
      <w:r w:rsidRPr="00B452E4">
        <w:rPr>
          <w:rFonts w:ascii="Preeti" w:hAnsi="Preeti"/>
          <w:sz w:val="32"/>
          <w:szCs w:val="32"/>
        </w:rPr>
        <w:t>lng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 xml:space="preserve"> . </w:t>
      </w:r>
    </w:p>
    <w:p w14:paraId="2D4F9A6B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-#_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-@_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sfof</w:t>
      </w:r>
      <w:proofErr w:type="spellEnd"/>
      <w:r w:rsidRPr="00B452E4">
        <w:rPr>
          <w:rFonts w:ascii="Preeti" w:hAnsi="Preeti"/>
          <w:sz w:val="32"/>
          <w:szCs w:val="32"/>
        </w:rPr>
        <w:t xml:space="preserve">{non] lg0f{o </w:t>
      </w:r>
      <w:proofErr w:type="spellStart"/>
      <w:r w:rsidRPr="00B452E4">
        <w:rPr>
          <w:rFonts w:ascii="Preeti" w:hAnsi="Preeti"/>
          <w:sz w:val="32"/>
          <w:szCs w:val="32"/>
        </w:rPr>
        <w:t>sfof</w:t>
      </w:r>
      <w:proofErr w:type="spellEnd"/>
      <w:r w:rsidRPr="00B452E4">
        <w:rPr>
          <w:rFonts w:ascii="Preeti" w:hAnsi="Preeti"/>
          <w:sz w:val="32"/>
          <w:szCs w:val="32"/>
        </w:rPr>
        <w:t>{</w:t>
      </w:r>
      <w:proofErr w:type="spellStart"/>
      <w:r w:rsidRPr="00B452E4">
        <w:rPr>
          <w:rFonts w:ascii="Preeti" w:hAnsi="Preeti"/>
          <w:sz w:val="32"/>
          <w:szCs w:val="32"/>
        </w:rPr>
        <w:t>Gjog</w:t>
      </w:r>
      <w:proofErr w:type="spellEnd"/>
      <w:r w:rsidRPr="00B452E4">
        <w:rPr>
          <w:rFonts w:ascii="Preeti" w:hAnsi="Preeti"/>
          <w:sz w:val="32"/>
          <w:szCs w:val="32"/>
        </w:rPr>
        <w:t xml:space="preserve"> ug]{ </w:t>
      </w:r>
      <w:proofErr w:type="spellStart"/>
      <w:r w:rsidRPr="00B452E4">
        <w:rPr>
          <w:rFonts w:ascii="Preeti" w:hAnsi="Preeti"/>
          <w:sz w:val="32"/>
          <w:szCs w:val="32"/>
        </w:rPr>
        <w:t>l;n</w:t>
      </w:r>
      <w:r w:rsidR="00E1186E">
        <w:rPr>
          <w:rFonts w:ascii="Preeti" w:hAnsi="Preeti"/>
          <w:sz w:val="32"/>
          <w:szCs w:val="32"/>
        </w:rPr>
        <w:t>l;</w:t>
      </w:r>
      <w:r w:rsidRPr="00B452E4">
        <w:rPr>
          <w:rFonts w:ascii="Preeti" w:hAnsi="Preeti"/>
          <w:sz w:val="32"/>
          <w:szCs w:val="32"/>
        </w:rPr>
        <w:t>nfdf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DalGwt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kIfsf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DklQ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sf/f]</w:t>
      </w:r>
      <w:proofErr w:type="spellStart"/>
      <w:r w:rsidRPr="00B452E4">
        <w:rPr>
          <w:rFonts w:ascii="Preeti" w:hAnsi="Preeti"/>
          <w:sz w:val="32"/>
          <w:szCs w:val="32"/>
        </w:rPr>
        <w:t>af</w:t>
      </w:r>
      <w:proofErr w:type="spellEnd"/>
      <w:r w:rsidRPr="00B452E4">
        <w:rPr>
          <w:rFonts w:ascii="Preeti" w:hAnsi="Preeti"/>
          <w:sz w:val="32"/>
          <w:szCs w:val="32"/>
        </w:rPr>
        <w:t>/ /f]</w:t>
      </w:r>
      <w:proofErr w:type="spellStart"/>
      <w:r w:rsidRPr="00B452E4">
        <w:rPr>
          <w:rFonts w:ascii="Preeti" w:hAnsi="Preeti"/>
          <w:sz w:val="32"/>
          <w:szCs w:val="32"/>
        </w:rPr>
        <w:t>Ssf</w:t>
      </w:r>
      <w:proofErr w:type="spellEnd"/>
      <w:r w:rsidRPr="00B452E4">
        <w:rPr>
          <w:rFonts w:ascii="Preeti" w:hAnsi="Preeti"/>
          <w:sz w:val="32"/>
          <w:szCs w:val="32"/>
        </w:rPr>
        <w:t xml:space="preserve"> /</w:t>
      </w:r>
      <w:proofErr w:type="spellStart"/>
      <w:r w:rsidRPr="00B452E4">
        <w:rPr>
          <w:rFonts w:ascii="Preeti" w:hAnsi="Preeti"/>
          <w:sz w:val="32"/>
          <w:szCs w:val="32"/>
        </w:rPr>
        <w:t>fVg</w:t>
      </w:r>
      <w:proofErr w:type="spellEnd"/>
      <w:r w:rsidRPr="00B452E4">
        <w:rPr>
          <w:rFonts w:ascii="Preeti" w:hAnsi="Preeti"/>
          <w:sz w:val="32"/>
          <w:szCs w:val="32"/>
        </w:rPr>
        <w:t xml:space="preserve">, </w:t>
      </w:r>
      <w:proofErr w:type="spellStart"/>
      <w:r w:rsidRPr="00B452E4">
        <w:rPr>
          <w:rFonts w:ascii="Preeti" w:hAnsi="Preeti"/>
          <w:sz w:val="32"/>
          <w:szCs w:val="32"/>
        </w:rPr>
        <w:t>To:tf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DklQ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sf/f]</w:t>
      </w:r>
      <w:proofErr w:type="spellStart"/>
      <w:r w:rsidRPr="00B452E4">
        <w:rPr>
          <w:rFonts w:ascii="Preeti" w:hAnsi="Preeti"/>
          <w:sz w:val="32"/>
          <w:szCs w:val="32"/>
        </w:rPr>
        <w:t>af</w:t>
      </w:r>
      <w:proofErr w:type="spellEnd"/>
      <w:r w:rsidRPr="00B452E4">
        <w:rPr>
          <w:rFonts w:ascii="Preeti" w:hAnsi="Preeti"/>
          <w:sz w:val="32"/>
          <w:szCs w:val="32"/>
        </w:rPr>
        <w:t>/ /f]</w:t>
      </w:r>
      <w:proofErr w:type="spellStart"/>
      <w:r w:rsidRPr="00B452E4">
        <w:rPr>
          <w:rFonts w:ascii="Preeti" w:hAnsi="Preeti"/>
          <w:sz w:val="32"/>
          <w:szCs w:val="32"/>
        </w:rPr>
        <w:t>Ssf</w:t>
      </w:r>
      <w:proofErr w:type="spellEnd"/>
      <w:r w:rsidRPr="00B452E4">
        <w:rPr>
          <w:rFonts w:ascii="Preeti" w:hAnsi="Preeti"/>
          <w:sz w:val="32"/>
          <w:szCs w:val="32"/>
        </w:rPr>
        <w:t xml:space="preserve"> /</w:t>
      </w:r>
      <w:proofErr w:type="spellStart"/>
      <w:r w:rsidRPr="00B452E4">
        <w:rPr>
          <w:rFonts w:ascii="Preeti" w:hAnsi="Preeti"/>
          <w:sz w:val="32"/>
          <w:szCs w:val="32"/>
        </w:rPr>
        <w:t>fv</w:t>
      </w:r>
      <w:proofErr w:type="spellEnd"/>
      <w:r w:rsidRPr="00B452E4">
        <w:rPr>
          <w:rFonts w:ascii="Preeti" w:hAnsi="Preeti"/>
          <w:sz w:val="32"/>
          <w:szCs w:val="32"/>
        </w:rPr>
        <w:t xml:space="preserve">]sf]df </w:t>
      </w:r>
      <w:proofErr w:type="spellStart"/>
      <w:r w:rsidRPr="00B452E4">
        <w:rPr>
          <w:rFonts w:ascii="Preeti" w:hAnsi="Preeti"/>
          <w:sz w:val="32"/>
          <w:szCs w:val="32"/>
        </w:rPr>
        <w:t>km's'jf</w:t>
      </w:r>
      <w:proofErr w:type="spellEnd"/>
      <w:r w:rsidRPr="00B452E4">
        <w:rPr>
          <w:rFonts w:ascii="Preeti" w:hAnsi="Preeti"/>
          <w:sz w:val="32"/>
          <w:szCs w:val="32"/>
        </w:rPr>
        <w:t xml:space="preserve"> ug{ n]</w:t>
      </w:r>
      <w:proofErr w:type="spellStart"/>
      <w:r w:rsidRPr="00B452E4">
        <w:rPr>
          <w:rFonts w:ascii="Preeti" w:hAnsi="Preeti"/>
          <w:sz w:val="32"/>
          <w:szCs w:val="32"/>
        </w:rPr>
        <w:t>v</w:t>
      </w:r>
      <w:r w:rsidR="007C0870">
        <w:rPr>
          <w:rFonts w:ascii="Preeti" w:hAnsi="Preeti"/>
          <w:sz w:val="32"/>
          <w:szCs w:val="32"/>
        </w:rPr>
        <w:t>L</w:t>
      </w:r>
      <w:proofErr w:type="spellEnd"/>
      <w:r w:rsidRPr="00B452E4">
        <w:rPr>
          <w:rFonts w:ascii="Preeti" w:hAnsi="Preeti"/>
          <w:sz w:val="32"/>
          <w:szCs w:val="32"/>
        </w:rPr>
        <w:t xml:space="preserve"> k7fpg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 xml:space="preserve"> .  </w:t>
      </w:r>
    </w:p>
    <w:p w14:paraId="61E3D036" w14:textId="77777777" w:rsidR="00CB4067" w:rsidRPr="00B452E4" w:rsidRDefault="00CB4067" w:rsidP="0079256E">
      <w:pPr>
        <w:spacing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-$_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-#_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/f]</w:t>
      </w:r>
      <w:proofErr w:type="spellStart"/>
      <w:r w:rsidRPr="00B452E4">
        <w:rPr>
          <w:rFonts w:ascii="Preeti" w:hAnsi="Preeti"/>
          <w:sz w:val="32"/>
          <w:szCs w:val="32"/>
        </w:rPr>
        <w:t>Ssf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km's'jf</w:t>
      </w:r>
      <w:proofErr w:type="spellEnd"/>
      <w:r w:rsidRPr="00B452E4">
        <w:rPr>
          <w:rFonts w:ascii="Preeti" w:hAnsi="Preeti"/>
          <w:sz w:val="32"/>
          <w:szCs w:val="32"/>
        </w:rPr>
        <w:t xml:space="preserve"> ul/</w:t>
      </w:r>
      <w:proofErr w:type="spellStart"/>
      <w:r w:rsidRPr="00B452E4">
        <w:rPr>
          <w:rFonts w:ascii="Preeti" w:hAnsi="Preeti"/>
          <w:sz w:val="32"/>
          <w:szCs w:val="32"/>
        </w:rPr>
        <w:t>lbg</w:t>
      </w:r>
      <w:proofErr w:type="spellEnd"/>
      <w:r w:rsidRPr="00B452E4">
        <w:rPr>
          <w:rFonts w:ascii="Preeti" w:hAnsi="Preeti"/>
          <w:sz w:val="32"/>
          <w:szCs w:val="32"/>
        </w:rPr>
        <w:t xml:space="preserve"> cg'/f]w </w:t>
      </w:r>
      <w:proofErr w:type="spellStart"/>
      <w:r w:rsidRPr="00B452E4">
        <w:rPr>
          <w:rFonts w:ascii="Preeti" w:hAnsi="Preeti"/>
          <w:sz w:val="32"/>
          <w:szCs w:val="32"/>
        </w:rPr>
        <w:t>eO</w:t>
      </w:r>
      <w:proofErr w:type="spellEnd"/>
      <w:r w:rsidR="0023368D">
        <w:rPr>
          <w:rFonts w:ascii="Preeti" w:hAnsi="Preeti"/>
          <w:sz w:val="32"/>
          <w:szCs w:val="32"/>
        </w:rPr>
        <w:t>{</w:t>
      </w:r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cfPdf</w:t>
      </w:r>
      <w:proofErr w:type="spell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DjlGwt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dfnkf</w:t>
      </w:r>
      <w:proofErr w:type="spellEnd"/>
      <w:r w:rsidRPr="00B452E4">
        <w:rPr>
          <w:rFonts w:ascii="Preeti" w:hAnsi="Preeti"/>
          <w:sz w:val="32"/>
          <w:szCs w:val="32"/>
        </w:rPr>
        <w:t xml:space="preserve">]t </w:t>
      </w:r>
      <w:proofErr w:type="spellStart"/>
      <w:r w:rsidRPr="00B452E4">
        <w:rPr>
          <w:rFonts w:ascii="Preeti" w:hAnsi="Preeti"/>
          <w:sz w:val="32"/>
          <w:szCs w:val="32"/>
        </w:rPr>
        <w:t>sfof</w:t>
      </w:r>
      <w:proofErr w:type="spellEnd"/>
      <w:r w:rsidRPr="00B452E4">
        <w:rPr>
          <w:rFonts w:ascii="Preeti" w:hAnsi="Preeti"/>
          <w:sz w:val="32"/>
          <w:szCs w:val="32"/>
        </w:rPr>
        <w:t xml:space="preserve">{no, a}+s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ljQLo</w:t>
      </w:r>
      <w:proofErr w:type="spellEnd"/>
      <w:r w:rsidRPr="00B452E4">
        <w:rPr>
          <w:rFonts w:ascii="Preeti" w:hAnsi="Preeti"/>
          <w:sz w:val="32"/>
          <w:szCs w:val="32"/>
        </w:rPr>
        <w:t xml:space="preserve"> ;+:</w:t>
      </w:r>
      <w:proofErr w:type="spellStart"/>
      <w:r w:rsidRPr="00B452E4">
        <w:rPr>
          <w:rFonts w:ascii="Preeti" w:hAnsi="Preeti"/>
          <w:sz w:val="32"/>
          <w:szCs w:val="32"/>
        </w:rPr>
        <w:t>yfn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To:tf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DklQ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sf/f]</w:t>
      </w:r>
      <w:proofErr w:type="spellStart"/>
      <w:r w:rsidRPr="00B452E4">
        <w:rPr>
          <w:rFonts w:ascii="Preeti" w:hAnsi="Preeti"/>
          <w:sz w:val="32"/>
          <w:szCs w:val="32"/>
        </w:rPr>
        <w:t>af</w:t>
      </w:r>
      <w:proofErr w:type="spellEnd"/>
      <w:r w:rsidRPr="00B452E4">
        <w:rPr>
          <w:rFonts w:ascii="Preeti" w:hAnsi="Preeti"/>
          <w:sz w:val="32"/>
          <w:szCs w:val="32"/>
        </w:rPr>
        <w:t>/sf] /f]</w:t>
      </w:r>
      <w:proofErr w:type="spellStart"/>
      <w:r w:rsidRPr="00B452E4">
        <w:rPr>
          <w:rFonts w:ascii="Preeti" w:hAnsi="Preeti"/>
          <w:sz w:val="32"/>
          <w:szCs w:val="32"/>
        </w:rPr>
        <w:t>Ssf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km's'jf</w:t>
      </w:r>
      <w:proofErr w:type="spellEnd"/>
      <w:r w:rsidRPr="00B452E4">
        <w:rPr>
          <w:rFonts w:ascii="Preeti" w:hAnsi="Preeti"/>
          <w:sz w:val="32"/>
          <w:szCs w:val="32"/>
        </w:rPr>
        <w:t xml:space="preserve"> ug'{ kg]{{5 . </w:t>
      </w:r>
    </w:p>
    <w:p w14:paraId="7BB7A38C" w14:textId="77777777" w:rsidR="00CB4067" w:rsidRPr="00B452E4" w:rsidRDefault="00CB4067" w:rsidP="0079256E">
      <w:pPr>
        <w:spacing w:line="276" w:lineRule="auto"/>
        <w:ind w:left="1440" w:right="-141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 xml:space="preserve">-%_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dWo:ytf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Pr="00B452E4">
        <w:rPr>
          <w:rFonts w:ascii="Preeti" w:hAnsi="Preeti"/>
          <w:sz w:val="32"/>
          <w:szCs w:val="32"/>
        </w:rPr>
        <w:t>DaGwL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</w:t>
      </w:r>
      <w:r w:rsidR="007C0870">
        <w:rPr>
          <w:rFonts w:ascii="Preeti" w:hAnsi="Preeti"/>
          <w:sz w:val="32"/>
          <w:szCs w:val="32"/>
        </w:rPr>
        <w:t>j</w:t>
      </w:r>
      <w:r w:rsidRPr="00B452E4">
        <w:rPr>
          <w:rFonts w:ascii="Preeti" w:hAnsi="Preeti"/>
          <w:sz w:val="32"/>
          <w:szCs w:val="32"/>
        </w:rPr>
        <w:t>ifodf</w:t>
      </w:r>
      <w:proofErr w:type="spellEnd"/>
      <w:r w:rsidRPr="00B452E4">
        <w:rPr>
          <w:rFonts w:ascii="Preeti" w:hAnsi="Preeti"/>
          <w:sz w:val="32"/>
          <w:szCs w:val="32"/>
        </w:rPr>
        <w:t xml:space="preserve"> o; P]</w:t>
      </w:r>
      <w:proofErr w:type="spellStart"/>
      <w:r w:rsidRPr="00B452E4">
        <w:rPr>
          <w:rFonts w:ascii="Preeti" w:hAnsi="Preeti"/>
          <w:sz w:val="32"/>
          <w:szCs w:val="32"/>
        </w:rPr>
        <w:t>gdf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pNn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lvt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</w:t>
      </w:r>
      <w:r w:rsidR="007C0870">
        <w:rPr>
          <w:rFonts w:ascii="Preeti" w:hAnsi="Preeti"/>
          <w:sz w:val="32"/>
          <w:szCs w:val="32"/>
        </w:rPr>
        <w:t>j</w:t>
      </w:r>
      <w:r w:rsidRPr="00B452E4">
        <w:rPr>
          <w:rFonts w:ascii="Preeti" w:hAnsi="Preeti"/>
          <w:sz w:val="32"/>
          <w:szCs w:val="32"/>
        </w:rPr>
        <w:t>ifosf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xsdf</w:t>
      </w:r>
      <w:proofErr w:type="spellEnd"/>
      <w:r w:rsidRPr="00B452E4">
        <w:rPr>
          <w:rFonts w:ascii="Preeti" w:hAnsi="Preeti"/>
          <w:sz w:val="32"/>
          <w:szCs w:val="32"/>
        </w:rPr>
        <w:t xml:space="preserve"> o;} P]g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/ </w:t>
      </w:r>
      <w:proofErr w:type="spellStart"/>
      <w:r w:rsidRPr="00B452E4">
        <w:rPr>
          <w:rFonts w:ascii="Preeti" w:hAnsi="Preeti"/>
          <w:sz w:val="32"/>
          <w:szCs w:val="32"/>
        </w:rPr>
        <w:t>cGo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laifosf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xsdf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dWo:ytf</w:t>
      </w:r>
      <w:proofErr w:type="spellEnd"/>
      <w:r w:rsidRPr="00B452E4">
        <w:rPr>
          <w:rFonts w:ascii="Preeti" w:hAnsi="Preeti"/>
          <w:sz w:val="32"/>
          <w:szCs w:val="32"/>
        </w:rPr>
        <w:t xml:space="preserve"> P]g</w:t>
      </w:r>
      <w:r w:rsidR="00775DD2" w:rsidRPr="00B452E4">
        <w:rPr>
          <w:rFonts w:ascii="Preeti" w:hAnsi="Preeti"/>
          <w:sz w:val="32"/>
          <w:szCs w:val="32"/>
        </w:rPr>
        <w:t>, @)</w:t>
      </w:r>
      <w:r w:rsidR="00280DDD">
        <w:rPr>
          <w:rFonts w:ascii="Preeti" w:hAnsi="Preeti"/>
          <w:sz w:val="32"/>
          <w:szCs w:val="32"/>
        </w:rPr>
        <w:t>%%</w:t>
      </w:r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>]5 .</w:t>
      </w:r>
    </w:p>
    <w:p w14:paraId="4F0A1C55" w14:textId="77777777" w:rsidR="003B36F7" w:rsidRDefault="003B36F7" w:rsidP="0079256E">
      <w:pPr>
        <w:spacing w:line="276" w:lineRule="auto"/>
        <w:jc w:val="center"/>
        <w:rPr>
          <w:rFonts w:ascii="Preeti" w:hAnsi="Preeti" w:cstheme="minorBidi"/>
          <w:b/>
          <w:bCs/>
          <w:sz w:val="32"/>
          <w:szCs w:val="32"/>
          <w:lang w:bidi="ne-NP"/>
        </w:rPr>
      </w:pPr>
    </w:p>
    <w:p w14:paraId="51EDC710" w14:textId="77777777" w:rsidR="00CB4067" w:rsidRPr="00B452E4" w:rsidRDefault="00CB4067" w:rsidP="0079256E">
      <w:pPr>
        <w:spacing w:line="276" w:lineRule="auto"/>
        <w:jc w:val="center"/>
        <w:rPr>
          <w:rFonts w:ascii="Preeti" w:hAnsi="Preeti" w:cs="Preeti"/>
          <w:b/>
          <w:bCs/>
          <w:sz w:val="32"/>
          <w:szCs w:val="32"/>
          <w:lang w:bidi="ne-NP"/>
        </w:rPr>
      </w:pPr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kl/R</w:t>
      </w:r>
      <w:proofErr w:type="gramStart"/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>5]b</w:t>
      </w:r>
      <w:proofErr w:type="gramEnd"/>
      <w:r w:rsidRPr="00B452E4">
        <w:rPr>
          <w:rFonts w:ascii="Preeti" w:hAnsi="Preeti" w:cs="Preeti"/>
          <w:b/>
          <w:bCs/>
          <w:sz w:val="32"/>
          <w:szCs w:val="32"/>
          <w:lang w:bidi="ne-NP"/>
        </w:rPr>
        <w:t xml:space="preserve"> &amp;</w:t>
      </w:r>
    </w:p>
    <w:p w14:paraId="29FA9704" w14:textId="77777777" w:rsidR="00CB4067" w:rsidRPr="00B452E4" w:rsidRDefault="00CB4067" w:rsidP="0079256E">
      <w:pPr>
        <w:spacing w:line="276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r w:rsidRPr="00B452E4">
        <w:rPr>
          <w:rFonts w:ascii="Preeti" w:hAnsi="Preeti"/>
          <w:b/>
          <w:bCs/>
          <w:sz w:val="32"/>
          <w:szCs w:val="32"/>
          <w:u w:val="single"/>
        </w:rPr>
        <w:t>ljljw</w:t>
      </w:r>
      <w:proofErr w:type="spellEnd"/>
    </w:p>
    <w:p w14:paraId="0D804501" w14:textId="77777777" w:rsidR="00537D44" w:rsidRPr="000A7564" w:rsidRDefault="00537D44" w:rsidP="0079256E">
      <w:pPr>
        <w:spacing w:line="276" w:lineRule="auto"/>
        <w:jc w:val="center"/>
        <w:rPr>
          <w:rFonts w:ascii="Preeti" w:hAnsi="Preeti"/>
          <w:b/>
          <w:bCs/>
          <w:sz w:val="20"/>
          <w:szCs w:val="20"/>
          <w:u w:val="single"/>
        </w:rPr>
      </w:pPr>
    </w:p>
    <w:p w14:paraId="0CE3F4F5" w14:textId="77777777" w:rsidR="00CB4067" w:rsidRPr="00B452E4" w:rsidRDefault="0083550C" w:rsidP="0079256E">
      <w:pPr>
        <w:spacing w:line="276" w:lineRule="auto"/>
        <w:ind w:left="709" w:hanging="70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@*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proofErr w:type="spellStart"/>
      <w:r w:rsidR="00CB4067" w:rsidRPr="00B452E4">
        <w:rPr>
          <w:rFonts w:ascii="Preeti" w:hAnsi="Preeti"/>
          <w:b/>
          <w:sz w:val="32"/>
          <w:szCs w:val="32"/>
          <w:u w:val="single"/>
        </w:rPr>
        <w:t>Joj;fo</w:t>
      </w:r>
      <w:proofErr w:type="spellEnd"/>
      <w:r w:rsidR="00CB4067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CB4067" w:rsidRPr="00B452E4">
        <w:rPr>
          <w:rFonts w:ascii="Preeti" w:hAnsi="Preeti"/>
          <w:b/>
          <w:sz w:val="32"/>
          <w:szCs w:val="32"/>
          <w:u w:val="single"/>
        </w:rPr>
        <w:t>btf</w:t>
      </w:r>
      <w:proofErr w:type="spellEnd"/>
      <w:r w:rsidR="00CB4067" w:rsidRPr="00B452E4">
        <w:rPr>
          <w:rFonts w:ascii="Preeti" w:hAnsi="Preeti"/>
          <w:b/>
          <w:sz w:val="32"/>
          <w:szCs w:val="32"/>
          <w:u w:val="single"/>
        </w:rPr>
        <w:t>{ ug'{ kg]{</w:t>
      </w:r>
      <w:r w:rsidR="00654DA7">
        <w:rPr>
          <w:rFonts w:ascii="Preeti" w:hAnsi="Preeti"/>
          <w:sz w:val="32"/>
          <w:szCs w:val="32"/>
        </w:rPr>
        <w:t xml:space="preserve"> M -!_ s/f/ u/L s[</w:t>
      </w:r>
      <w:proofErr w:type="spellStart"/>
      <w:r w:rsidR="00654DA7">
        <w:rPr>
          <w:rFonts w:ascii="Preeti" w:hAnsi="Preeti"/>
          <w:sz w:val="32"/>
          <w:szCs w:val="32"/>
        </w:rPr>
        <w:t>lif</w:t>
      </w:r>
      <w:proofErr w:type="spellEnd"/>
      <w:r w:rsidR="00654DA7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Joj;fo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;~</w:t>
      </w:r>
      <w:proofErr w:type="spellStart"/>
      <w:r w:rsidR="00CB4067" w:rsidRPr="00B452E4">
        <w:rPr>
          <w:rFonts w:ascii="Preeti" w:hAnsi="Preeti"/>
          <w:sz w:val="32"/>
          <w:szCs w:val="32"/>
        </w:rPr>
        <w:t>rfng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ug{ </w:t>
      </w:r>
      <w:proofErr w:type="spellStart"/>
      <w:r w:rsidR="00CB4067" w:rsidRPr="00B452E4">
        <w:rPr>
          <w:rFonts w:ascii="Preeti" w:hAnsi="Preeti"/>
          <w:sz w:val="32"/>
          <w:szCs w:val="32"/>
        </w:rPr>
        <w:t>rfxg</w:t>
      </w:r>
      <w:proofErr w:type="spellEnd"/>
      <w:r w:rsidR="00CB4067" w:rsidRPr="00B452E4">
        <w:rPr>
          <w:rFonts w:ascii="Preeti" w:hAnsi="Preeti"/>
          <w:sz w:val="32"/>
          <w:szCs w:val="32"/>
        </w:rPr>
        <w:t>] s[ifs, s[</w:t>
      </w:r>
      <w:proofErr w:type="spellStart"/>
      <w:r w:rsidR="00CB4067" w:rsidRPr="00B452E4">
        <w:rPr>
          <w:rFonts w:ascii="Preeti" w:hAnsi="Preeti"/>
          <w:sz w:val="32"/>
          <w:szCs w:val="32"/>
        </w:rPr>
        <w:t>lif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kmfd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="00CB4067" w:rsidRPr="00B452E4">
        <w:rPr>
          <w:rFonts w:ascii="Preeti" w:hAnsi="Preeti"/>
          <w:sz w:val="32"/>
          <w:szCs w:val="32"/>
        </w:rPr>
        <w:t>jf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Ph]06 </w:t>
      </w:r>
      <w:proofErr w:type="spellStart"/>
      <w:r w:rsidR="00CB4067" w:rsidRPr="00B452E4">
        <w:rPr>
          <w:rFonts w:ascii="Preeti" w:hAnsi="Preeti"/>
          <w:sz w:val="32"/>
          <w:szCs w:val="32"/>
        </w:rPr>
        <w:t>nufotn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B4067" w:rsidRPr="00B452E4">
        <w:rPr>
          <w:rFonts w:ascii="Preeti" w:hAnsi="Preeti"/>
          <w:sz w:val="32"/>
          <w:szCs w:val="32"/>
        </w:rPr>
        <w:t>btf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="00213045">
        <w:rPr>
          <w:rFonts w:ascii="Preeti" w:hAnsi="Preeti"/>
          <w:sz w:val="32"/>
          <w:szCs w:val="32"/>
        </w:rPr>
        <w:t>ufpFkflnsfdf</w:t>
      </w:r>
      <w:proofErr w:type="spellEnd"/>
      <w:r w:rsidR="00213045">
        <w:rPr>
          <w:rFonts w:ascii="Preeti" w:hAnsi="Preeti"/>
          <w:sz w:val="32"/>
          <w:szCs w:val="32"/>
        </w:rPr>
        <w:t xml:space="preserve"> </w:t>
      </w:r>
      <w:proofErr w:type="spellStart"/>
      <w:r w:rsidR="00213045">
        <w:rPr>
          <w:rFonts w:ascii="Preeti" w:hAnsi="Preeti"/>
          <w:sz w:val="32"/>
          <w:szCs w:val="32"/>
        </w:rPr>
        <w:t>btf</w:t>
      </w:r>
      <w:proofErr w:type="spellEnd"/>
      <w:r w:rsidR="00213045">
        <w:rPr>
          <w:rFonts w:ascii="Preeti" w:hAnsi="Preeti"/>
          <w:sz w:val="32"/>
          <w:szCs w:val="32"/>
        </w:rPr>
        <w:t xml:space="preserve">{ </w:t>
      </w:r>
      <w:proofErr w:type="spellStart"/>
      <w:r w:rsidR="00CB4067" w:rsidRPr="00B452E4">
        <w:rPr>
          <w:rFonts w:ascii="Preeti" w:hAnsi="Preeti"/>
          <w:sz w:val="32"/>
          <w:szCs w:val="32"/>
        </w:rPr>
        <w:t>gu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/L </w:t>
      </w:r>
      <w:proofErr w:type="spellStart"/>
      <w:r w:rsidR="00CB4067" w:rsidRPr="00B452E4">
        <w:rPr>
          <w:rFonts w:ascii="Preeti" w:hAnsi="Preeti"/>
          <w:sz w:val="32"/>
          <w:szCs w:val="32"/>
        </w:rPr>
        <w:t>Joj;fo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;~</w:t>
      </w:r>
      <w:proofErr w:type="spellStart"/>
      <w:r w:rsidR="00CB4067" w:rsidRPr="00B452E4">
        <w:rPr>
          <w:rFonts w:ascii="Preeti" w:hAnsi="Preeti"/>
          <w:sz w:val="32"/>
          <w:szCs w:val="32"/>
        </w:rPr>
        <w:t>rfng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ug{</w:t>
      </w:r>
      <w:r w:rsidR="00654DA7">
        <w:rPr>
          <w:rFonts w:ascii="Preeti" w:hAnsi="Preeti"/>
          <w:sz w:val="32"/>
          <w:szCs w:val="32"/>
        </w:rPr>
        <w:t>'</w:t>
      </w:r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x'b</w:t>
      </w:r>
      <w:proofErr w:type="spellEnd"/>
      <w:r w:rsidR="00CB4067" w:rsidRPr="00B452E4">
        <w:rPr>
          <w:rFonts w:ascii="Preeti" w:hAnsi="Preeti"/>
          <w:sz w:val="32"/>
          <w:szCs w:val="32"/>
        </w:rPr>
        <w:t>}g .</w:t>
      </w:r>
    </w:p>
    <w:p w14:paraId="20391A52" w14:textId="77777777" w:rsidR="00CB4067" w:rsidRPr="00B452E4" w:rsidRDefault="00CB4067" w:rsidP="00805251">
      <w:pPr>
        <w:tabs>
          <w:tab w:val="left" w:pos="270"/>
        </w:tabs>
        <w:spacing w:line="276" w:lineRule="auto"/>
        <w:ind w:left="709" w:hanging="529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</w:r>
      <w:r w:rsidR="00805251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 xml:space="preserve">-@_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-!_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Joj;fo</w:t>
      </w:r>
      <w:r w:rsidR="00654DA7">
        <w:rPr>
          <w:rFonts w:ascii="Preeti" w:hAnsi="Preeti"/>
          <w:sz w:val="32"/>
          <w:szCs w:val="32"/>
        </w:rPr>
        <w:t>sf</w:t>
      </w:r>
      <w:proofErr w:type="spellEnd"/>
      <w:r w:rsidR="00654DA7">
        <w:rPr>
          <w:rFonts w:ascii="Preeti" w:hAnsi="Preeti"/>
          <w:sz w:val="32"/>
          <w:szCs w:val="32"/>
        </w:rPr>
        <w:t>]</w:t>
      </w:r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="00A277B3">
        <w:rPr>
          <w:rFonts w:ascii="Preeti" w:hAnsi="Preeti"/>
          <w:sz w:val="32"/>
          <w:szCs w:val="32"/>
        </w:rPr>
        <w:t>k|d'v</w:t>
      </w:r>
      <w:proofErr w:type="spellEnd"/>
      <w:r w:rsidR="00A277B3">
        <w:rPr>
          <w:rFonts w:ascii="Preeti" w:hAnsi="Preeti"/>
          <w:sz w:val="32"/>
          <w:szCs w:val="32"/>
        </w:rPr>
        <w:t xml:space="preserve"> </w:t>
      </w:r>
      <w:proofErr w:type="spellStart"/>
      <w:r w:rsidR="00A277B3">
        <w:rPr>
          <w:rFonts w:ascii="Preeti" w:hAnsi="Preeti"/>
          <w:sz w:val="32"/>
          <w:szCs w:val="32"/>
        </w:rPr>
        <w:t>k|zf;</w:t>
      </w:r>
      <w:r w:rsidR="00213045">
        <w:rPr>
          <w:rFonts w:ascii="Preeti" w:hAnsi="Preeti"/>
          <w:sz w:val="32"/>
          <w:szCs w:val="32"/>
        </w:rPr>
        <w:t>sL</w:t>
      </w:r>
      <w:r w:rsidR="00A277B3">
        <w:rPr>
          <w:rFonts w:ascii="Preeti" w:hAnsi="Preeti"/>
          <w:sz w:val="32"/>
          <w:szCs w:val="32"/>
        </w:rPr>
        <w:t>o</w:t>
      </w:r>
      <w:proofErr w:type="spellEnd"/>
      <w:r w:rsidR="00A277B3">
        <w:rPr>
          <w:rFonts w:ascii="Preeti" w:hAnsi="Preeti"/>
          <w:sz w:val="32"/>
          <w:szCs w:val="32"/>
        </w:rPr>
        <w:t xml:space="preserve"> </w:t>
      </w:r>
      <w:proofErr w:type="spellStart"/>
      <w:r w:rsidR="00A277B3">
        <w:rPr>
          <w:rFonts w:ascii="Preeti" w:hAnsi="Preeti"/>
          <w:sz w:val="32"/>
          <w:szCs w:val="32"/>
        </w:rPr>
        <w:t>clws</w:t>
      </w:r>
      <w:proofErr w:type="spellEnd"/>
      <w:r w:rsidR="00A277B3">
        <w:rPr>
          <w:rFonts w:ascii="Preeti" w:hAnsi="Preeti"/>
          <w:sz w:val="32"/>
          <w:szCs w:val="32"/>
        </w:rPr>
        <w:t>[</w:t>
      </w:r>
      <w:proofErr w:type="spellStart"/>
      <w:r w:rsidR="00A277B3">
        <w:rPr>
          <w:rFonts w:ascii="Preeti" w:hAnsi="Preeti"/>
          <w:sz w:val="32"/>
          <w:szCs w:val="32"/>
        </w:rPr>
        <w:t>t</w:t>
      </w:r>
      <w:r w:rsidRPr="00B452E4">
        <w:rPr>
          <w:rFonts w:ascii="Preeti" w:hAnsi="Preeti"/>
          <w:sz w:val="32"/>
          <w:szCs w:val="32"/>
        </w:rPr>
        <w:t>n</w:t>
      </w:r>
      <w:proofErr w:type="spellEnd"/>
      <w:r w:rsidRPr="00B452E4">
        <w:rPr>
          <w:rFonts w:ascii="Preeti" w:hAnsi="Preeti"/>
          <w:sz w:val="32"/>
          <w:szCs w:val="32"/>
        </w:rPr>
        <w:t>] ug]{</w:t>
      </w:r>
      <w:r w:rsidR="00213045">
        <w:rPr>
          <w:rFonts w:ascii="Preeti" w:hAnsi="Preeti"/>
          <w:sz w:val="32"/>
          <w:szCs w:val="32"/>
        </w:rPr>
        <w:t xml:space="preserve"> </w:t>
      </w:r>
      <w:proofErr w:type="spellStart"/>
      <w:r w:rsidR="00213045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r w:rsidR="00654DA7">
        <w:rPr>
          <w:rFonts w:ascii="Preeti" w:hAnsi="Preeti"/>
          <w:sz w:val="32"/>
          <w:szCs w:val="32"/>
        </w:rPr>
        <w:t xml:space="preserve"> </w:t>
      </w:r>
      <w:proofErr w:type="spellStart"/>
      <w:r w:rsidR="00654DA7">
        <w:rPr>
          <w:rFonts w:ascii="Preeti" w:hAnsi="Preeti"/>
          <w:sz w:val="32"/>
          <w:szCs w:val="32"/>
        </w:rPr>
        <w:t>lghn</w:t>
      </w:r>
      <w:proofErr w:type="spellEnd"/>
      <w:r w:rsidR="00654DA7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clws</w:t>
      </w:r>
      <w:proofErr w:type="spellEnd"/>
      <w:r w:rsidRPr="00B452E4">
        <w:rPr>
          <w:rFonts w:ascii="Preeti" w:hAnsi="Preeti"/>
          <w:sz w:val="32"/>
          <w:szCs w:val="32"/>
        </w:rPr>
        <w:t>[</w:t>
      </w:r>
      <w:proofErr w:type="spellStart"/>
      <w:r w:rsidRPr="00B452E4">
        <w:rPr>
          <w:rFonts w:ascii="Preeti" w:hAnsi="Preeti"/>
          <w:sz w:val="32"/>
          <w:szCs w:val="32"/>
        </w:rPr>
        <w:t>t:t</w:t>
      </w:r>
      <w:proofErr w:type="spellEnd"/>
      <w:r w:rsidRPr="00B452E4">
        <w:rPr>
          <w:rFonts w:ascii="Preeti" w:hAnsi="Preeti"/>
          <w:sz w:val="32"/>
          <w:szCs w:val="32"/>
        </w:rPr>
        <w:t xml:space="preserve">/sf] </w:t>
      </w:r>
      <w:proofErr w:type="spellStart"/>
      <w:r w:rsidRPr="00B452E4">
        <w:rPr>
          <w:rFonts w:ascii="Preeti" w:hAnsi="Preeti"/>
          <w:sz w:val="32"/>
          <w:szCs w:val="32"/>
        </w:rPr>
        <w:t>s'g</w:t>
      </w:r>
      <w:proofErr w:type="spellEnd"/>
      <w:r w:rsidRPr="00B452E4">
        <w:rPr>
          <w:rFonts w:ascii="Preeti" w:hAnsi="Preeti"/>
          <w:sz w:val="32"/>
          <w:szCs w:val="32"/>
        </w:rPr>
        <w:t xml:space="preserve">} </w:t>
      </w:r>
      <w:proofErr w:type="spellStart"/>
      <w:r w:rsidRPr="00B452E4">
        <w:rPr>
          <w:rFonts w:ascii="Preeti" w:hAnsi="Preeti"/>
          <w:sz w:val="32"/>
          <w:szCs w:val="32"/>
        </w:rPr>
        <w:t>sd</w:t>
      </w:r>
      <w:proofErr w:type="spellEnd"/>
      <w:r w:rsidRPr="00B452E4">
        <w:rPr>
          <w:rFonts w:ascii="Preeti" w:hAnsi="Preeti"/>
          <w:sz w:val="32"/>
          <w:szCs w:val="32"/>
        </w:rPr>
        <w:t>{rf/</w:t>
      </w:r>
      <w:proofErr w:type="spellStart"/>
      <w:r w:rsidRPr="00B452E4">
        <w:rPr>
          <w:rFonts w:ascii="Preeti" w:hAnsi="Preeti"/>
          <w:sz w:val="32"/>
          <w:szCs w:val="32"/>
        </w:rPr>
        <w:t>LnfO</w:t>
      </w:r>
      <w:proofErr w:type="spellEnd"/>
      <w:r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Pr="00B452E4">
        <w:rPr>
          <w:rFonts w:ascii="Preeti" w:hAnsi="Preeti"/>
          <w:sz w:val="32"/>
          <w:szCs w:val="32"/>
        </w:rPr>
        <w:t>cfjZostf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cg';f</w:t>
      </w:r>
      <w:proofErr w:type="spellEnd"/>
      <w:r w:rsidRPr="00B452E4">
        <w:rPr>
          <w:rFonts w:ascii="Preeti" w:hAnsi="Preeti"/>
          <w:sz w:val="32"/>
          <w:szCs w:val="32"/>
        </w:rPr>
        <w:t xml:space="preserve">/ o:tf] s/f/ </w:t>
      </w:r>
      <w:proofErr w:type="spellStart"/>
      <w:r w:rsidRPr="00B452E4">
        <w:rPr>
          <w:rFonts w:ascii="Preeti" w:hAnsi="Preeti"/>
          <w:sz w:val="32"/>
          <w:szCs w:val="32"/>
        </w:rPr>
        <w:t>btf</w:t>
      </w:r>
      <w:proofErr w:type="spellEnd"/>
      <w:r w:rsidRPr="00B452E4">
        <w:rPr>
          <w:rFonts w:ascii="Preeti" w:hAnsi="Preeti"/>
          <w:sz w:val="32"/>
          <w:szCs w:val="32"/>
        </w:rPr>
        <w:t xml:space="preserve">{ ug]{ </w:t>
      </w:r>
      <w:proofErr w:type="spellStart"/>
      <w:r w:rsidRPr="00B452E4">
        <w:rPr>
          <w:rFonts w:ascii="Preeti" w:hAnsi="Preeti"/>
          <w:sz w:val="32"/>
          <w:szCs w:val="32"/>
        </w:rPr>
        <w:t>clwsf</w:t>
      </w:r>
      <w:proofErr w:type="spellEnd"/>
      <w:r w:rsidRPr="00B452E4">
        <w:rPr>
          <w:rFonts w:ascii="Preeti" w:hAnsi="Preeti"/>
          <w:sz w:val="32"/>
          <w:szCs w:val="32"/>
        </w:rPr>
        <w:t xml:space="preserve">/ </w:t>
      </w:r>
      <w:proofErr w:type="spellStart"/>
      <w:r w:rsidRPr="00B452E4">
        <w:rPr>
          <w:rFonts w:ascii="Preeti" w:hAnsi="Preeti"/>
          <w:sz w:val="32"/>
          <w:szCs w:val="32"/>
        </w:rPr>
        <w:t>k|Tofof</w:t>
      </w:r>
      <w:proofErr w:type="spellEnd"/>
      <w:r w:rsidRPr="00B452E4">
        <w:rPr>
          <w:rFonts w:ascii="Preeti" w:hAnsi="Preeti"/>
          <w:sz w:val="32"/>
          <w:szCs w:val="32"/>
        </w:rPr>
        <w:t xml:space="preserve">]hg ug{ </w:t>
      </w:r>
      <w:r w:rsidR="00D161FF">
        <w:rPr>
          <w:rFonts w:ascii="Preeti" w:hAnsi="Preeti"/>
          <w:sz w:val="32"/>
          <w:szCs w:val="32"/>
        </w:rPr>
        <w:t>;Sg] 5</w:t>
      </w:r>
      <w:r w:rsidRPr="00B452E4">
        <w:rPr>
          <w:rFonts w:ascii="Preeti" w:hAnsi="Preeti"/>
          <w:sz w:val="32"/>
          <w:szCs w:val="32"/>
        </w:rPr>
        <w:t xml:space="preserve"> .</w:t>
      </w:r>
    </w:p>
    <w:p w14:paraId="49B381EC" w14:textId="77777777" w:rsidR="00CB4067" w:rsidRPr="00B452E4" w:rsidRDefault="00001EE4" w:rsidP="00805251">
      <w:pPr>
        <w:tabs>
          <w:tab w:val="left" w:pos="709"/>
        </w:tabs>
        <w:spacing w:line="276" w:lineRule="auto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</w:t>
      </w:r>
      <w:proofErr w:type="spellStart"/>
      <w:proofErr w:type="gramStart"/>
      <w:r>
        <w:rPr>
          <w:rFonts w:ascii="Preeti" w:hAnsi="Preeti"/>
          <w:sz w:val="32"/>
          <w:szCs w:val="32"/>
        </w:rPr>
        <w:t>Joj;fo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s/f/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z'Ns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 </w:t>
      </w:r>
      <w:proofErr w:type="spellStart"/>
      <w:r w:rsidR="00CB4067" w:rsidRPr="00B452E4">
        <w:rPr>
          <w:rFonts w:ascii="Preeti" w:hAnsi="Preeti"/>
          <w:sz w:val="32"/>
          <w:szCs w:val="32"/>
        </w:rPr>
        <w:t>nufotsf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cGo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Joj:yf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16476B">
        <w:rPr>
          <w:rFonts w:ascii="Preeti" w:hAnsi="Preeti"/>
          <w:sz w:val="32"/>
          <w:szCs w:val="32"/>
        </w:rPr>
        <w:t>sfo</w:t>
      </w:r>
      <w:proofErr w:type="spellEnd"/>
      <w:r w:rsidR="0016476B">
        <w:rPr>
          <w:rFonts w:ascii="Preeti" w:hAnsi="Preeti"/>
          <w:sz w:val="32"/>
          <w:szCs w:val="32"/>
        </w:rPr>
        <w:t>{</w:t>
      </w:r>
      <w:proofErr w:type="spellStart"/>
      <w:r w:rsidR="0016476B">
        <w:rPr>
          <w:rFonts w:ascii="Preeti" w:hAnsi="Preeti"/>
          <w:sz w:val="32"/>
          <w:szCs w:val="32"/>
        </w:rPr>
        <w:t>kflnsfn</w:t>
      </w:r>
      <w:proofErr w:type="spellEnd"/>
      <w:r w:rsidR="0016476B">
        <w:rPr>
          <w:rFonts w:ascii="Preeti" w:hAnsi="Preeti"/>
          <w:sz w:val="32"/>
          <w:szCs w:val="32"/>
        </w:rPr>
        <w:t xml:space="preserve">] </w:t>
      </w:r>
      <w:proofErr w:type="spellStart"/>
      <w:r w:rsidR="0016476B">
        <w:rPr>
          <w:rFonts w:ascii="Preeti" w:hAnsi="Preeti"/>
          <w:sz w:val="32"/>
          <w:szCs w:val="32"/>
        </w:rPr>
        <w:t>lgwf</w:t>
      </w:r>
      <w:proofErr w:type="spellEnd"/>
      <w:r w:rsidR="0016476B">
        <w:rPr>
          <w:rFonts w:ascii="Preeti" w:hAnsi="Preeti"/>
          <w:sz w:val="32"/>
          <w:szCs w:val="32"/>
        </w:rPr>
        <w:t>{/0f u/]</w:t>
      </w:r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adf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lhd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x'g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]5 . </w:t>
      </w:r>
    </w:p>
    <w:p w14:paraId="068C152D" w14:textId="77777777" w:rsidR="00CB4067" w:rsidRPr="00B452E4" w:rsidRDefault="0083550C" w:rsidP="0079256E">
      <w:pPr>
        <w:spacing w:line="276" w:lineRule="auto"/>
        <w:ind w:left="709" w:hanging="709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@(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r w:rsidR="00CB4067" w:rsidRPr="00B452E4">
        <w:rPr>
          <w:rFonts w:ascii="Preeti" w:hAnsi="Preeti"/>
          <w:b/>
          <w:sz w:val="32"/>
          <w:szCs w:val="32"/>
        </w:rPr>
        <w:tab/>
      </w:r>
      <w:proofErr w:type="spellStart"/>
      <w:r w:rsidR="00CB4067" w:rsidRPr="00B452E4">
        <w:rPr>
          <w:rFonts w:ascii="Preeti" w:hAnsi="Preeti"/>
          <w:b/>
          <w:sz w:val="32"/>
          <w:szCs w:val="32"/>
          <w:u w:val="single"/>
        </w:rPr>
        <w:t>Ifltk"lt</w:t>
      </w:r>
      <w:proofErr w:type="spellEnd"/>
      <w:r w:rsidR="00CB4067" w:rsidRPr="00B452E4">
        <w:rPr>
          <w:rFonts w:ascii="Preeti" w:hAnsi="Preeti"/>
          <w:b/>
          <w:sz w:val="32"/>
          <w:szCs w:val="32"/>
          <w:u w:val="single"/>
        </w:rPr>
        <w:t>{ ;</w:t>
      </w:r>
      <w:proofErr w:type="spellStart"/>
      <w:r w:rsidR="00CB4067" w:rsidRPr="00B452E4">
        <w:rPr>
          <w:rFonts w:ascii="Preeti" w:hAnsi="Preeti"/>
          <w:b/>
          <w:sz w:val="32"/>
          <w:szCs w:val="32"/>
          <w:u w:val="single"/>
        </w:rPr>
        <w:t>DaGwL</w:t>
      </w:r>
      <w:proofErr w:type="spellEnd"/>
      <w:r w:rsidR="00CB4067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r w:rsidR="00CB4067" w:rsidRPr="00B452E4">
        <w:rPr>
          <w:rFonts w:ascii="Preeti" w:hAnsi="Preeti"/>
          <w:b/>
          <w:sz w:val="32"/>
          <w:szCs w:val="32"/>
          <w:u w:val="single"/>
        </w:rPr>
        <w:t>Joj:yf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M -!_ s/f/ </w:t>
      </w:r>
      <w:proofErr w:type="spellStart"/>
      <w:r w:rsidR="00CB4067" w:rsidRPr="00B452E4">
        <w:rPr>
          <w:rFonts w:ascii="Preeti" w:hAnsi="Preeti"/>
          <w:sz w:val="32"/>
          <w:szCs w:val="32"/>
        </w:rPr>
        <w:t>sfof</w:t>
      </w:r>
      <w:proofErr w:type="spellEnd"/>
      <w:r w:rsidR="00CB4067" w:rsidRPr="00B452E4">
        <w:rPr>
          <w:rFonts w:ascii="Preeti" w:hAnsi="Preeti"/>
          <w:sz w:val="32"/>
          <w:szCs w:val="32"/>
        </w:rPr>
        <w:t>{</w:t>
      </w:r>
      <w:proofErr w:type="spellStart"/>
      <w:r w:rsidR="00CB4067" w:rsidRPr="00B452E4">
        <w:rPr>
          <w:rFonts w:ascii="Preeti" w:hAnsi="Preeti"/>
          <w:sz w:val="32"/>
          <w:szCs w:val="32"/>
        </w:rPr>
        <w:t>Gjogsf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;Gbe{df </w:t>
      </w:r>
      <w:proofErr w:type="spellStart"/>
      <w:r w:rsidR="00CB4067" w:rsidRPr="00B452E4">
        <w:rPr>
          <w:rFonts w:ascii="Preeti" w:hAnsi="Preeti"/>
          <w:sz w:val="32"/>
          <w:szCs w:val="32"/>
        </w:rPr>
        <w:t>s'g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} </w:t>
      </w:r>
      <w:proofErr w:type="spellStart"/>
      <w:r w:rsidR="00CB4067" w:rsidRPr="00B452E4">
        <w:rPr>
          <w:rFonts w:ascii="Preeti" w:hAnsi="Preeti"/>
          <w:sz w:val="32"/>
          <w:szCs w:val="32"/>
        </w:rPr>
        <w:t>kIfsf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sfd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sf/jfxLaf6 </w:t>
      </w:r>
      <w:proofErr w:type="spellStart"/>
      <w:r w:rsidR="00CB4067" w:rsidRPr="00B452E4">
        <w:rPr>
          <w:rFonts w:ascii="Preeti" w:hAnsi="Preeti"/>
          <w:sz w:val="32"/>
          <w:szCs w:val="32"/>
        </w:rPr>
        <w:t>csf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]{ </w:t>
      </w:r>
      <w:proofErr w:type="spellStart"/>
      <w:r w:rsidR="00CB4067" w:rsidRPr="00B452E4">
        <w:rPr>
          <w:rFonts w:ascii="Preeti" w:hAnsi="Preeti"/>
          <w:sz w:val="32"/>
          <w:szCs w:val="32"/>
        </w:rPr>
        <w:t>kIfnfO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="00CB4067" w:rsidRPr="00B452E4">
        <w:rPr>
          <w:rFonts w:ascii="Preeti" w:hAnsi="Preeti"/>
          <w:sz w:val="32"/>
          <w:szCs w:val="32"/>
        </w:rPr>
        <w:t>Iflt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k'Ug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uPdf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s/f/df g} </w:t>
      </w:r>
      <w:proofErr w:type="spellStart"/>
      <w:r w:rsidR="00CB4067" w:rsidRPr="00B452E4">
        <w:rPr>
          <w:rFonts w:ascii="Preeti" w:hAnsi="Preeti"/>
          <w:sz w:val="32"/>
          <w:szCs w:val="32"/>
        </w:rPr>
        <w:t>Ifltk"lt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{sf] </w:t>
      </w:r>
      <w:proofErr w:type="spellStart"/>
      <w:r w:rsidR="00CB4067" w:rsidRPr="00B452E4">
        <w:rPr>
          <w:rFonts w:ascii="Preeti" w:hAnsi="Preeti"/>
          <w:sz w:val="32"/>
          <w:szCs w:val="32"/>
        </w:rPr>
        <w:t>dfqf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tf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lsPsf</w:t>
      </w:r>
      <w:proofErr w:type="spellEnd"/>
      <w:r w:rsidR="00CB4067" w:rsidRPr="00B452E4">
        <w:rPr>
          <w:rFonts w:ascii="Preeti" w:hAnsi="Preeti"/>
          <w:sz w:val="32"/>
          <w:szCs w:val="32"/>
        </w:rPr>
        <w:t>]df ;f]</w:t>
      </w:r>
      <w:proofErr w:type="spellStart"/>
      <w:r w:rsidR="00CB4067" w:rsidRPr="00B452E4">
        <w:rPr>
          <w:rFonts w:ascii="Preeti" w:hAnsi="Preeti"/>
          <w:sz w:val="32"/>
          <w:szCs w:val="32"/>
        </w:rPr>
        <w:t>xL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adf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lhd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/ </w:t>
      </w:r>
      <w:proofErr w:type="spellStart"/>
      <w:r w:rsidR="00CB4067" w:rsidRPr="00B452E4">
        <w:rPr>
          <w:rFonts w:ascii="Preeti" w:hAnsi="Preeti"/>
          <w:sz w:val="32"/>
          <w:szCs w:val="32"/>
        </w:rPr>
        <w:t>gtf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lsPsf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B4067" w:rsidRPr="00B452E4">
        <w:rPr>
          <w:rFonts w:ascii="Preeti" w:hAnsi="Preeti"/>
          <w:sz w:val="32"/>
          <w:szCs w:val="32"/>
        </w:rPr>
        <w:t>xsdf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="00CB4067" w:rsidRPr="00B452E4">
        <w:rPr>
          <w:rFonts w:ascii="Preeti" w:hAnsi="Preeti"/>
          <w:sz w:val="32"/>
          <w:szCs w:val="32"/>
        </w:rPr>
        <w:t>Demf</w:t>
      </w:r>
      <w:proofErr w:type="spellEnd"/>
      <w:r w:rsidR="00CB4067" w:rsidRPr="00B452E4">
        <w:rPr>
          <w:rFonts w:ascii="Preeti" w:hAnsi="Preeti"/>
          <w:sz w:val="32"/>
          <w:szCs w:val="32"/>
        </w:rPr>
        <w:t>}</w:t>
      </w:r>
      <w:proofErr w:type="spellStart"/>
      <w:r w:rsidR="00CB4067" w:rsidRPr="00B452E4">
        <w:rPr>
          <w:rFonts w:ascii="Preeti" w:hAnsi="Preeti"/>
          <w:sz w:val="32"/>
          <w:szCs w:val="32"/>
        </w:rPr>
        <w:t>tfsf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B4067" w:rsidRPr="00B452E4">
        <w:rPr>
          <w:rFonts w:ascii="Preeti" w:hAnsi="Preeti"/>
          <w:sz w:val="32"/>
          <w:szCs w:val="32"/>
        </w:rPr>
        <w:t>k|s</w:t>
      </w:r>
      <w:proofErr w:type="spellEnd"/>
      <w:r w:rsidR="00CB4067" w:rsidRPr="00B452E4">
        <w:rPr>
          <w:rFonts w:ascii="Preeti" w:hAnsi="Preeti"/>
          <w:sz w:val="32"/>
          <w:szCs w:val="32"/>
        </w:rPr>
        <w:t>[</w:t>
      </w:r>
      <w:proofErr w:type="spellStart"/>
      <w:r w:rsidR="00CB4067" w:rsidRPr="00B452E4">
        <w:rPr>
          <w:rFonts w:ascii="Preeti" w:hAnsi="Preeti"/>
          <w:sz w:val="32"/>
          <w:szCs w:val="32"/>
        </w:rPr>
        <w:t>lt</w:t>
      </w:r>
      <w:proofErr w:type="spellEnd"/>
      <w:r w:rsidR="00CB4067" w:rsidRPr="00B452E4">
        <w:rPr>
          <w:rFonts w:ascii="Preeti" w:hAnsi="Preeti"/>
          <w:sz w:val="32"/>
          <w:szCs w:val="32"/>
        </w:rPr>
        <w:t>, :</w:t>
      </w:r>
      <w:proofErr w:type="spellStart"/>
      <w:r w:rsidR="00CB4067" w:rsidRPr="00B452E4">
        <w:rPr>
          <w:rFonts w:ascii="Preeti" w:hAnsi="Preeti"/>
          <w:sz w:val="32"/>
          <w:szCs w:val="32"/>
        </w:rPr>
        <w:t>ynut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lg/LIf0f, :</w:t>
      </w:r>
      <w:proofErr w:type="spellStart"/>
      <w:r w:rsidR="00CB4067" w:rsidRPr="00B452E4">
        <w:rPr>
          <w:rFonts w:ascii="Preeti" w:hAnsi="Preeti"/>
          <w:sz w:val="32"/>
          <w:szCs w:val="32"/>
        </w:rPr>
        <w:t>yfgLo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;h{</w:t>
      </w:r>
      <w:proofErr w:type="spellStart"/>
      <w:r w:rsidR="00CB4067" w:rsidRPr="00B452E4">
        <w:rPr>
          <w:rFonts w:ascii="Preeti" w:hAnsi="Preeti"/>
          <w:sz w:val="32"/>
          <w:szCs w:val="32"/>
        </w:rPr>
        <w:t>ldg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, </w:t>
      </w:r>
      <w:proofErr w:type="spellStart"/>
      <w:r w:rsidR="00CB4067" w:rsidRPr="00B452E4">
        <w:rPr>
          <w:rFonts w:ascii="Preeti" w:hAnsi="Preeti"/>
          <w:sz w:val="32"/>
          <w:szCs w:val="32"/>
        </w:rPr>
        <w:t>ljz</w:t>
      </w:r>
      <w:proofErr w:type="spellEnd"/>
      <w:r w:rsidR="00CB4067" w:rsidRPr="00B452E4">
        <w:rPr>
          <w:rFonts w:ascii="Preeti" w:hAnsi="Preeti"/>
          <w:sz w:val="32"/>
          <w:szCs w:val="32"/>
        </w:rPr>
        <w:t>]if1sf] /</w:t>
      </w:r>
      <w:proofErr w:type="spellStart"/>
      <w:r w:rsidR="00CB4067" w:rsidRPr="00B452E4">
        <w:rPr>
          <w:rFonts w:ascii="Preeti" w:hAnsi="Preeti"/>
          <w:sz w:val="32"/>
          <w:szCs w:val="32"/>
        </w:rPr>
        <w:t>fo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, </w:t>
      </w:r>
      <w:proofErr w:type="spellStart"/>
      <w:r w:rsidR="00CB4067" w:rsidRPr="00B452E4">
        <w:rPr>
          <w:rFonts w:ascii="Preeti" w:hAnsi="Preeti"/>
          <w:sz w:val="32"/>
          <w:szCs w:val="32"/>
        </w:rPr>
        <w:t>k|rlnt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b</w:t>
      </w:r>
      <w:r w:rsidR="0027782A">
        <w:rPr>
          <w:rFonts w:ascii="Preeti" w:hAnsi="Preeti"/>
          <w:sz w:val="32"/>
          <w:szCs w:val="32"/>
        </w:rPr>
        <w:t>/</w:t>
      </w:r>
      <w:proofErr w:type="spellStart"/>
      <w:r w:rsidR="0027782A">
        <w:rPr>
          <w:rFonts w:ascii="Preeti" w:hAnsi="Preeti"/>
          <w:sz w:val="32"/>
          <w:szCs w:val="32"/>
        </w:rPr>
        <w:t>efp</w:t>
      </w:r>
      <w:proofErr w:type="spellEnd"/>
      <w:r w:rsidR="0027782A">
        <w:rPr>
          <w:rFonts w:ascii="Preeti" w:hAnsi="Preeti"/>
          <w:sz w:val="32"/>
          <w:szCs w:val="32"/>
        </w:rPr>
        <w:t xml:space="preserve"> ;d]t </w:t>
      </w:r>
      <w:proofErr w:type="spellStart"/>
      <w:r w:rsidR="0027782A">
        <w:rPr>
          <w:rFonts w:ascii="Preeti" w:hAnsi="Preeti"/>
          <w:sz w:val="32"/>
          <w:szCs w:val="32"/>
        </w:rPr>
        <w:t>a'emL</w:t>
      </w:r>
      <w:proofErr w:type="spellEnd"/>
      <w:r w:rsidR="0027782A">
        <w:rPr>
          <w:rFonts w:ascii="Preeti" w:hAnsi="Preeti"/>
          <w:sz w:val="32"/>
          <w:szCs w:val="32"/>
        </w:rPr>
        <w:t xml:space="preserve"> ;f]</w:t>
      </w:r>
      <w:r w:rsidR="00CB4067" w:rsidRPr="00B452E4">
        <w:rPr>
          <w:rFonts w:ascii="Preeti" w:hAnsi="Preeti"/>
          <w:sz w:val="32"/>
          <w:szCs w:val="32"/>
        </w:rPr>
        <w:t xml:space="preserve">sf] </w:t>
      </w:r>
      <w:proofErr w:type="spellStart"/>
      <w:r w:rsidR="00CB4067" w:rsidRPr="00B452E4">
        <w:rPr>
          <w:rFonts w:ascii="Preeti" w:hAnsi="Preeti"/>
          <w:sz w:val="32"/>
          <w:szCs w:val="32"/>
        </w:rPr>
        <w:t>cfwf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/df </w:t>
      </w:r>
      <w:proofErr w:type="spellStart"/>
      <w:r w:rsidR="00CB4067" w:rsidRPr="00B452E4">
        <w:rPr>
          <w:rFonts w:ascii="Preeti" w:hAnsi="Preeti"/>
          <w:sz w:val="32"/>
          <w:szCs w:val="32"/>
        </w:rPr>
        <w:t>dsf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 kg]{ </w:t>
      </w:r>
      <w:proofErr w:type="spellStart"/>
      <w:r w:rsidR="00CB4067" w:rsidRPr="00B452E4">
        <w:rPr>
          <w:rFonts w:ascii="Preeti" w:hAnsi="Preeti"/>
          <w:sz w:val="32"/>
          <w:szCs w:val="32"/>
        </w:rPr>
        <w:t>kIfnfO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="00CB4067" w:rsidRPr="00B452E4">
        <w:rPr>
          <w:rFonts w:ascii="Preeti" w:hAnsi="Preeti"/>
          <w:sz w:val="32"/>
          <w:szCs w:val="32"/>
        </w:rPr>
        <w:t>dWo:ytf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;</w:t>
      </w:r>
      <w:proofErr w:type="spellStart"/>
      <w:r w:rsidR="00CB4067" w:rsidRPr="00B452E4">
        <w:rPr>
          <w:rFonts w:ascii="Preeti" w:hAnsi="Preeti"/>
          <w:sz w:val="32"/>
          <w:szCs w:val="32"/>
        </w:rPr>
        <w:t>ldltn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B4067" w:rsidRPr="00B452E4">
        <w:rPr>
          <w:rFonts w:ascii="Preeti" w:hAnsi="Preeti"/>
          <w:sz w:val="32"/>
          <w:szCs w:val="32"/>
        </w:rPr>
        <w:t>Ifltk"lt</w:t>
      </w:r>
      <w:proofErr w:type="spellEnd"/>
      <w:r w:rsidR="00CB4067" w:rsidRPr="00B452E4">
        <w:rPr>
          <w:rFonts w:ascii="Preeti" w:hAnsi="Preeti"/>
          <w:sz w:val="32"/>
          <w:szCs w:val="32"/>
        </w:rPr>
        <w:t>{ e/</w:t>
      </w:r>
      <w:proofErr w:type="spellStart"/>
      <w:r w:rsidR="00CB4067" w:rsidRPr="00B452E4">
        <w:rPr>
          <w:rFonts w:ascii="Preeti" w:hAnsi="Preeti"/>
          <w:sz w:val="32"/>
          <w:szCs w:val="32"/>
        </w:rPr>
        <w:t>fO</w:t>
      </w:r>
      <w:proofErr w:type="spellEnd"/>
      <w:r w:rsidR="00AD457E">
        <w:rPr>
          <w:rFonts w:ascii="Preeti" w:hAnsi="Preeti"/>
          <w:sz w:val="32"/>
          <w:szCs w:val="32"/>
        </w:rPr>
        <w:t xml:space="preserve">{ </w:t>
      </w:r>
      <w:proofErr w:type="spellStart"/>
      <w:r w:rsidR="00CB4067" w:rsidRPr="00B452E4">
        <w:rPr>
          <w:rFonts w:ascii="Preeti" w:hAnsi="Preeti"/>
          <w:sz w:val="32"/>
          <w:szCs w:val="32"/>
        </w:rPr>
        <w:t>lbg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lg0f{o ug{ </w:t>
      </w:r>
      <w:r w:rsidR="00D161FF">
        <w:rPr>
          <w:rFonts w:ascii="Preeti" w:hAnsi="Preeti"/>
          <w:sz w:val="32"/>
          <w:szCs w:val="32"/>
        </w:rPr>
        <w:t>;Sg] 5</w:t>
      </w:r>
      <w:r w:rsidR="00CB4067" w:rsidRPr="00B452E4">
        <w:rPr>
          <w:rFonts w:ascii="Preeti" w:hAnsi="Preeti"/>
          <w:sz w:val="32"/>
          <w:szCs w:val="32"/>
        </w:rPr>
        <w:t xml:space="preserve"> .</w:t>
      </w:r>
    </w:p>
    <w:p w14:paraId="47151C0A" w14:textId="77777777" w:rsidR="00CB4067" w:rsidRPr="00B452E4" w:rsidRDefault="00CB4067" w:rsidP="0079256E">
      <w:pPr>
        <w:tabs>
          <w:tab w:val="left" w:pos="851"/>
        </w:tabs>
        <w:spacing w:line="276" w:lineRule="auto"/>
        <w:ind w:left="709" w:right="-17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  <w:t xml:space="preserve">-@_ </w:t>
      </w:r>
      <w:proofErr w:type="spellStart"/>
      <w:r w:rsidRPr="00B452E4">
        <w:rPr>
          <w:rFonts w:ascii="Preeti" w:hAnsi="Preeti"/>
          <w:sz w:val="32"/>
          <w:szCs w:val="32"/>
        </w:rPr>
        <w:t>pkbkmf</w:t>
      </w:r>
      <w:proofErr w:type="spellEnd"/>
      <w:r w:rsidRPr="00B452E4">
        <w:rPr>
          <w:rFonts w:ascii="Preeti" w:hAnsi="Preeti"/>
          <w:sz w:val="32"/>
          <w:szCs w:val="32"/>
        </w:rPr>
        <w:t xml:space="preserve"> -!_ df </w:t>
      </w:r>
      <w:proofErr w:type="spellStart"/>
      <w:r w:rsidRPr="00B452E4">
        <w:rPr>
          <w:rFonts w:ascii="Preeti" w:hAnsi="Preeti"/>
          <w:sz w:val="32"/>
          <w:szCs w:val="32"/>
        </w:rPr>
        <w:t>h'g;'s</w:t>
      </w:r>
      <w:proofErr w:type="spellEnd"/>
      <w:r w:rsidRPr="00B452E4">
        <w:rPr>
          <w:rFonts w:ascii="Preeti" w:hAnsi="Preeti"/>
          <w:sz w:val="32"/>
          <w:szCs w:val="32"/>
        </w:rPr>
        <w:t>} s'/f n]</w:t>
      </w:r>
      <w:proofErr w:type="spellStart"/>
      <w:r w:rsidRPr="00B452E4">
        <w:rPr>
          <w:rFonts w:ascii="Preeti" w:hAnsi="Preeti"/>
          <w:sz w:val="32"/>
          <w:szCs w:val="32"/>
        </w:rPr>
        <w:t>lvPsf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eP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tfklg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sfa</w:t>
      </w:r>
      <w:proofErr w:type="spellEnd"/>
      <w:r w:rsidRPr="00B452E4">
        <w:rPr>
          <w:rFonts w:ascii="Preeti" w:hAnsi="Preeti"/>
          <w:sz w:val="32"/>
          <w:szCs w:val="32"/>
        </w:rPr>
        <w:t xml:space="preserve">' </w:t>
      </w:r>
      <w:proofErr w:type="spellStart"/>
      <w:r w:rsidRPr="00B452E4">
        <w:rPr>
          <w:rFonts w:ascii="Preeti" w:hAnsi="Preeti"/>
          <w:sz w:val="32"/>
          <w:szCs w:val="32"/>
        </w:rPr>
        <w:t>jflx</w:t>
      </w:r>
      <w:proofErr w:type="spellEnd"/>
      <w:r w:rsidRPr="00B452E4">
        <w:rPr>
          <w:rFonts w:ascii="Preeti" w:hAnsi="Preeti"/>
          <w:sz w:val="32"/>
          <w:szCs w:val="32"/>
        </w:rPr>
        <w:t>/sf] kl/</w:t>
      </w:r>
      <w:proofErr w:type="spellStart"/>
      <w:r w:rsidRPr="00B452E4">
        <w:rPr>
          <w:rFonts w:ascii="Preeti" w:hAnsi="Preeti"/>
          <w:sz w:val="32"/>
          <w:szCs w:val="32"/>
        </w:rPr>
        <w:t>l:yltn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ubf</w:t>
      </w:r>
      <w:proofErr w:type="spellEnd"/>
      <w:r w:rsidRPr="00B452E4">
        <w:rPr>
          <w:rFonts w:ascii="Preeti" w:hAnsi="Preeti"/>
          <w:sz w:val="32"/>
          <w:szCs w:val="32"/>
        </w:rPr>
        <w:t xml:space="preserve">{ s/f/sf] </w:t>
      </w:r>
      <w:proofErr w:type="spellStart"/>
      <w:r w:rsidRPr="00B452E4">
        <w:rPr>
          <w:rFonts w:ascii="Preeti" w:hAnsi="Preeti"/>
          <w:sz w:val="32"/>
          <w:szCs w:val="32"/>
        </w:rPr>
        <w:t>oyfjt</w:t>
      </w:r>
      <w:proofErr w:type="spellEnd"/>
      <w:r w:rsidRPr="00B452E4">
        <w:rPr>
          <w:rFonts w:ascii="Preeti" w:hAnsi="Preeti"/>
          <w:sz w:val="32"/>
          <w:szCs w:val="32"/>
        </w:rPr>
        <w:t>\ kl/</w:t>
      </w:r>
      <w:proofErr w:type="spellStart"/>
      <w:r w:rsidRPr="00B452E4">
        <w:rPr>
          <w:rFonts w:ascii="Preeti" w:hAnsi="Preeti"/>
          <w:sz w:val="32"/>
          <w:szCs w:val="32"/>
        </w:rPr>
        <w:t>kfngf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g;s</w:t>
      </w:r>
      <w:proofErr w:type="spellEnd"/>
      <w:r w:rsidRPr="00B452E4">
        <w:rPr>
          <w:rFonts w:ascii="Preeti" w:hAnsi="Preeti"/>
          <w:sz w:val="32"/>
          <w:szCs w:val="32"/>
        </w:rPr>
        <w:t xml:space="preserve">]sf] </w:t>
      </w:r>
      <w:proofErr w:type="spellStart"/>
      <w:r w:rsidRPr="00B452E4">
        <w:rPr>
          <w:rFonts w:ascii="Preeti" w:hAnsi="Preeti"/>
          <w:sz w:val="32"/>
          <w:szCs w:val="32"/>
        </w:rPr>
        <w:t>cj:yfdf</w:t>
      </w:r>
      <w:proofErr w:type="spellEnd"/>
      <w:r w:rsidRPr="00B452E4">
        <w:rPr>
          <w:rFonts w:ascii="Preeti" w:hAnsi="Preeti"/>
          <w:sz w:val="32"/>
          <w:szCs w:val="32"/>
        </w:rPr>
        <w:t xml:space="preserve"> o; P]g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bfloTj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ltg</w:t>
      </w:r>
      <w:proofErr w:type="spellEnd"/>
      <w:r w:rsidRPr="00B452E4">
        <w:rPr>
          <w:rFonts w:ascii="Preeti" w:hAnsi="Preeti"/>
          <w:sz w:val="32"/>
          <w:szCs w:val="32"/>
        </w:rPr>
        <w:t xml:space="preserve">'{ </w:t>
      </w:r>
      <w:proofErr w:type="spellStart"/>
      <w:r w:rsidRPr="00B452E4">
        <w:rPr>
          <w:rFonts w:ascii="Preeti" w:hAnsi="Preeti"/>
          <w:sz w:val="32"/>
          <w:szCs w:val="32"/>
        </w:rPr>
        <w:t>Joxf</w:t>
      </w:r>
      <w:proofErr w:type="spellEnd"/>
      <w:r w:rsidRPr="00B452E4">
        <w:rPr>
          <w:rFonts w:ascii="Preeti" w:hAnsi="Preeti"/>
          <w:sz w:val="32"/>
          <w:szCs w:val="32"/>
        </w:rPr>
        <w:t xml:space="preserve">]g'{ kg]{ 5}g . t/ s/f/ </w:t>
      </w:r>
      <w:proofErr w:type="spellStart"/>
      <w:r w:rsidRPr="00B452E4">
        <w:rPr>
          <w:rFonts w:ascii="Preeti" w:hAnsi="Preeti"/>
          <w:sz w:val="32"/>
          <w:szCs w:val="32"/>
        </w:rPr>
        <w:t>ubf</w:t>
      </w:r>
      <w:proofErr w:type="spellEnd"/>
      <w:r w:rsidRPr="00B452E4">
        <w:rPr>
          <w:rFonts w:ascii="Preeti" w:hAnsi="Preeti"/>
          <w:sz w:val="32"/>
          <w:szCs w:val="32"/>
        </w:rPr>
        <w:t xml:space="preserve">{sf]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cj:yfdf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kIf</w:t>
      </w:r>
      <w:proofErr w:type="spellEnd"/>
      <w:r w:rsidR="00AD457E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jLr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s'g</w:t>
      </w:r>
      <w:proofErr w:type="spellEnd"/>
      <w:r w:rsidRPr="00B452E4">
        <w:rPr>
          <w:rFonts w:ascii="Preeti" w:hAnsi="Preeti"/>
          <w:sz w:val="32"/>
          <w:szCs w:val="32"/>
        </w:rPr>
        <w:t>} n]</w:t>
      </w:r>
      <w:proofErr w:type="spellStart"/>
      <w:r w:rsidRPr="00B452E4">
        <w:rPr>
          <w:rFonts w:ascii="Preeti" w:hAnsi="Preeti"/>
          <w:sz w:val="32"/>
          <w:szCs w:val="32"/>
        </w:rPr>
        <w:t>gb</w:t>
      </w:r>
      <w:proofErr w:type="spellEnd"/>
      <w:r w:rsidRPr="00B452E4">
        <w:rPr>
          <w:rFonts w:ascii="Preeti" w:hAnsi="Preeti"/>
          <w:sz w:val="32"/>
          <w:szCs w:val="32"/>
        </w:rPr>
        <w:t xml:space="preserve">]g </w:t>
      </w:r>
      <w:proofErr w:type="spellStart"/>
      <w:r w:rsidRPr="00B452E4">
        <w:rPr>
          <w:rFonts w:ascii="Preeti" w:hAnsi="Preeti"/>
          <w:sz w:val="32"/>
          <w:szCs w:val="32"/>
        </w:rPr>
        <w:t>ePsf</w:t>
      </w:r>
      <w:proofErr w:type="spellEnd"/>
      <w:r w:rsidRPr="00B452E4">
        <w:rPr>
          <w:rFonts w:ascii="Preeti" w:hAnsi="Preeti"/>
          <w:sz w:val="32"/>
          <w:szCs w:val="32"/>
        </w:rPr>
        <w:t xml:space="preserve">] /x]5 </w:t>
      </w:r>
      <w:proofErr w:type="spellStart"/>
      <w:r w:rsidRPr="00B452E4">
        <w:rPr>
          <w:rFonts w:ascii="Preeti" w:hAnsi="Preeti"/>
          <w:sz w:val="32"/>
          <w:szCs w:val="32"/>
        </w:rPr>
        <w:t>eg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cj:yf</w:t>
      </w:r>
      <w:proofErr w:type="spellEnd"/>
      <w:r w:rsidRPr="00B452E4">
        <w:rPr>
          <w:rFonts w:ascii="Preeti" w:hAnsi="Preeti"/>
          <w:sz w:val="32"/>
          <w:szCs w:val="32"/>
        </w:rPr>
        <w:t xml:space="preserve"> x]/L </w:t>
      </w:r>
      <w:proofErr w:type="spellStart"/>
      <w:r w:rsidRPr="00B452E4">
        <w:rPr>
          <w:rFonts w:ascii="Preeti" w:hAnsi="Preeti"/>
          <w:sz w:val="32"/>
          <w:szCs w:val="32"/>
        </w:rPr>
        <w:t>dsf</w:t>
      </w:r>
      <w:proofErr w:type="spellEnd"/>
      <w:r w:rsidRPr="00B452E4">
        <w:rPr>
          <w:rFonts w:ascii="Preeti" w:hAnsi="Preeti"/>
          <w:sz w:val="32"/>
          <w:szCs w:val="32"/>
        </w:rPr>
        <w:t xml:space="preserve">{ kg]{ </w:t>
      </w:r>
      <w:proofErr w:type="spellStart"/>
      <w:r w:rsidRPr="00B452E4">
        <w:rPr>
          <w:rFonts w:ascii="Preeti" w:hAnsi="Preeti"/>
          <w:sz w:val="32"/>
          <w:szCs w:val="32"/>
        </w:rPr>
        <w:t>kIfnfO</w:t>
      </w:r>
      <w:proofErr w:type="spellEnd"/>
      <w:r w:rsidRPr="00B452E4">
        <w:rPr>
          <w:rFonts w:ascii="Preeti" w:hAnsi="Preeti"/>
          <w:sz w:val="32"/>
          <w:szCs w:val="32"/>
        </w:rPr>
        <w:t>{ n]</w:t>
      </w:r>
      <w:proofErr w:type="spellStart"/>
      <w:r w:rsidRPr="00B452E4">
        <w:rPr>
          <w:rFonts w:ascii="Preeti" w:hAnsi="Preeti"/>
          <w:sz w:val="32"/>
          <w:szCs w:val="32"/>
        </w:rPr>
        <w:t>gb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gsf</w:t>
      </w:r>
      <w:proofErr w:type="spellEnd"/>
      <w:r w:rsidRPr="00B452E4">
        <w:rPr>
          <w:rFonts w:ascii="Preeti" w:hAnsi="Preeti"/>
          <w:sz w:val="32"/>
          <w:szCs w:val="32"/>
        </w:rPr>
        <w:t>] ;</w:t>
      </w:r>
      <w:proofErr w:type="spellStart"/>
      <w:r w:rsidRPr="00B452E4">
        <w:rPr>
          <w:rFonts w:ascii="Preeti" w:hAnsi="Preeti"/>
          <w:sz w:val="32"/>
          <w:szCs w:val="32"/>
        </w:rPr>
        <w:t>fdfg</w:t>
      </w:r>
      <w:proofErr w:type="spellEnd"/>
      <w:r w:rsidRPr="00B452E4">
        <w:rPr>
          <w:rFonts w:ascii="Preeti" w:hAnsi="Preeti"/>
          <w:sz w:val="32"/>
          <w:szCs w:val="32"/>
        </w:rPr>
        <w:t xml:space="preserve">, j:t' </w:t>
      </w:r>
      <w:proofErr w:type="spellStart"/>
      <w:r w:rsidRPr="00B452E4">
        <w:rPr>
          <w:rFonts w:ascii="Preeti" w:hAnsi="Preeti"/>
          <w:sz w:val="32"/>
          <w:szCs w:val="32"/>
        </w:rPr>
        <w:t>jf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gub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lkmtf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lbg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' kg]{5</w:t>
      </w:r>
      <w:r w:rsidRPr="00B452E4">
        <w:rPr>
          <w:rFonts w:ascii="Preeti" w:hAnsi="Preeti"/>
          <w:sz w:val="32"/>
          <w:szCs w:val="32"/>
        </w:rPr>
        <w:t xml:space="preserve"> .</w:t>
      </w:r>
    </w:p>
    <w:p w14:paraId="0FE18A6C" w14:textId="77777777" w:rsidR="00CB4067" w:rsidRPr="00B452E4" w:rsidRDefault="00CB4067" w:rsidP="0079256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Preeti" w:hAnsi="Preeti" w:cs="Preeti"/>
          <w:sz w:val="32"/>
          <w:szCs w:val="32"/>
          <w:lang w:bidi="ne-NP"/>
        </w:rPr>
      </w:pPr>
      <w:proofErr w:type="gramStart"/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)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>=</w:t>
      </w:r>
      <w:proofErr w:type="gramEnd"/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sf/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jfxL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rnfpg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tyf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 xml:space="preserve"> b08 ;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hfo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 xml:space="preserve"> ug]{ 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clwsf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/L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M -!_ o; P]g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b08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hfo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ug]{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Ifltk"lt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{ e/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fpg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clwsf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 </w:t>
      </w:r>
      <w:r w:rsidR="0027782A">
        <w:rPr>
          <w:rFonts w:ascii="Preeti" w:hAnsi="Preeti" w:cs="Preeti"/>
          <w:sz w:val="32"/>
          <w:szCs w:val="32"/>
          <w:lang w:bidi="ne-NP"/>
        </w:rPr>
        <w:t>:</w:t>
      </w:r>
      <w:proofErr w:type="spellStart"/>
      <w:r w:rsidR="0027782A">
        <w:rPr>
          <w:rFonts w:ascii="Preeti" w:hAnsi="Preeti" w:cs="Preeti"/>
          <w:sz w:val="32"/>
          <w:szCs w:val="32"/>
          <w:lang w:bidi="ne-NP"/>
        </w:rPr>
        <w:t>yfgLo</w:t>
      </w:r>
      <w:proofErr w:type="spellEnd"/>
      <w:r w:rsidR="0027782A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001EE4">
        <w:rPr>
          <w:rFonts w:ascii="Preeti" w:hAnsi="Preeti" w:cs="Preeti"/>
          <w:sz w:val="32"/>
          <w:szCs w:val="32"/>
          <w:lang w:bidi="ne-NP"/>
        </w:rPr>
        <w:t>Goflo</w:t>
      </w:r>
      <w:r w:rsidR="00846216">
        <w:rPr>
          <w:rFonts w:ascii="Preeti" w:hAnsi="Preeti" w:cs="Preeti"/>
          <w:sz w:val="32"/>
          <w:szCs w:val="32"/>
          <w:lang w:bidi="ne-NP"/>
        </w:rPr>
        <w:t>s</w:t>
      </w:r>
      <w:proofErr w:type="spellEnd"/>
      <w:r w:rsidR="00846216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="00846216">
        <w:rPr>
          <w:rFonts w:ascii="Preeti" w:hAnsi="Preeti" w:cs="Preeti"/>
          <w:sz w:val="32"/>
          <w:szCs w:val="32"/>
          <w:lang w:bidi="ne-NP"/>
        </w:rPr>
        <w:t>ldltnfO</w:t>
      </w:r>
      <w:proofErr w:type="spellEnd"/>
      <w:r w:rsidR="00846216">
        <w:rPr>
          <w:rFonts w:ascii="Preeti" w:hAnsi="Preeti" w:cs="Preeti"/>
          <w:sz w:val="32"/>
          <w:szCs w:val="32"/>
          <w:lang w:bidi="ne-NP"/>
        </w:rPr>
        <w:t>{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]5 . </w:t>
      </w:r>
    </w:p>
    <w:p w14:paraId="5A87FC18" w14:textId="77777777" w:rsidR="00CB4067" w:rsidRPr="00B452E4" w:rsidRDefault="00CB4067" w:rsidP="0079256E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</w:t>
      </w:r>
      <w:r w:rsidR="00C67A70">
        <w:rPr>
          <w:rFonts w:ascii="Preeti" w:hAnsi="Preeti" w:cs="Preeti"/>
          <w:sz w:val="32"/>
          <w:szCs w:val="32"/>
          <w:lang w:bidi="ne-NP"/>
        </w:rPr>
        <w:t>@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_ o; </w:t>
      </w:r>
      <w:proofErr w:type="gramStart"/>
      <w:r w:rsidRPr="00B452E4">
        <w:rPr>
          <w:rFonts w:ascii="Preeti" w:hAnsi="Preeti" w:cs="Preeti"/>
          <w:sz w:val="32"/>
          <w:szCs w:val="32"/>
          <w:lang w:bidi="ne-NP"/>
        </w:rPr>
        <w:t>P]g</w:t>
      </w:r>
      <w:proofErr w:type="gram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sf/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jfxL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tyf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hfo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d'2f cg';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Gwfg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tyf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txlssft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ug]{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clwsf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/Ln]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DalGwt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lhNnf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;/sf/L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jlsn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sfof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{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nosf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k/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fdz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tyf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xof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]u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lng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D161FF">
        <w:rPr>
          <w:rFonts w:ascii="Preeti" w:hAnsi="Preeti" w:cs="Preeti"/>
          <w:sz w:val="32"/>
          <w:szCs w:val="32"/>
          <w:lang w:bidi="ne-NP"/>
        </w:rPr>
        <w:t>;Sg] 5</w:t>
      </w:r>
      <w:r w:rsidRPr="00B452E4">
        <w:rPr>
          <w:rFonts w:ascii="Preeti" w:hAnsi="Preeti" w:cs="Preeti"/>
          <w:sz w:val="32"/>
          <w:szCs w:val="32"/>
          <w:lang w:bidi="ne-NP"/>
        </w:rPr>
        <w:t>.</w:t>
      </w:r>
    </w:p>
    <w:p w14:paraId="2DDEFAAA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 w:cs="Preeti"/>
          <w:sz w:val="32"/>
          <w:szCs w:val="32"/>
          <w:lang w:bidi="ne-NP"/>
        </w:rPr>
      </w:pPr>
      <w:proofErr w:type="gramStart"/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!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>=</w:t>
      </w:r>
      <w:proofErr w:type="gramEnd"/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b08 ;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hfo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M -!_ s;}n] o; P]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gsf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b]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s;'/ u/]df b]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hfo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]5M </w:t>
      </w:r>
    </w:p>
    <w:p w14:paraId="5E430C58" w14:textId="77777777" w:rsidR="00CB4067" w:rsidRPr="00B452E4" w:rsidRDefault="00CB4067" w:rsidP="0079256E">
      <w:pPr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lastRenderedPageBreak/>
        <w:t>-s_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proofErr w:type="spellStart"/>
      <w:r w:rsidRPr="00B452E4">
        <w:rPr>
          <w:rFonts w:ascii="Preeti" w:hAnsi="Preeti"/>
          <w:sz w:val="32"/>
          <w:szCs w:val="32"/>
        </w:rPr>
        <w:t>bkmf</w:t>
      </w:r>
      <w:proofErr w:type="spellEnd"/>
      <w:r w:rsidR="000120FE">
        <w:rPr>
          <w:rFonts w:ascii="Preeti" w:hAnsi="Preeti"/>
          <w:sz w:val="32"/>
          <w:szCs w:val="32"/>
        </w:rPr>
        <w:t xml:space="preserve"> </w:t>
      </w:r>
      <w:r w:rsidR="00686632">
        <w:rPr>
          <w:rFonts w:ascii="Preeti" w:hAnsi="Preeti" w:cs="Preeti"/>
          <w:sz w:val="32"/>
          <w:szCs w:val="32"/>
          <w:lang w:bidi="ne-NP"/>
        </w:rPr>
        <w:t>#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/ </w:t>
      </w:r>
      <w:r w:rsidR="00686632">
        <w:rPr>
          <w:rFonts w:ascii="Preeti" w:hAnsi="Preeti" w:cs="Preeti"/>
          <w:sz w:val="32"/>
          <w:szCs w:val="32"/>
          <w:lang w:bidi="ne-NP"/>
        </w:rPr>
        <w:t>$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ljkl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/t </w:t>
      </w:r>
      <w:proofErr w:type="gramStart"/>
      <w:r w:rsidRPr="00B452E4">
        <w:rPr>
          <w:rFonts w:ascii="Preeti" w:hAnsi="Preeti" w:cs="Preeti"/>
          <w:sz w:val="32"/>
          <w:szCs w:val="32"/>
          <w:lang w:bidi="ne-NP"/>
        </w:rPr>
        <w:t>s[</w:t>
      </w:r>
      <w:proofErr w:type="spellStart"/>
      <w:proofErr w:type="gramEnd"/>
      <w:r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ahf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 :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yfkgf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/ ;~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rfng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u/]df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klRr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;</w:t>
      </w:r>
      <w:r w:rsidR="00AD457E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xhf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/b]lv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krf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;</w:t>
      </w:r>
      <w:r w:rsidR="00AD457E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xhf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 ¿k}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ofF;Dd</w:t>
      </w:r>
      <w:proofErr w:type="spellEnd"/>
      <w:r w:rsidR="004138EB">
        <w:rPr>
          <w:rFonts w:ascii="Preeti" w:hAnsi="Preeti" w:cs="Preeti"/>
          <w:sz w:val="32"/>
          <w:szCs w:val="32"/>
          <w:lang w:bidi="ne-NP"/>
        </w:rPr>
        <w:t>,</w:t>
      </w:r>
    </w:p>
    <w:p w14:paraId="4D3D7BD6" w14:textId="77777777" w:rsidR="00CB4067" w:rsidRPr="00B452E4" w:rsidRDefault="00CB4067" w:rsidP="0079256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-v_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proofErr w:type="spellStart"/>
      <w:r w:rsidR="00B63B64" w:rsidRPr="00B452E4">
        <w:rPr>
          <w:rFonts w:ascii="Preeti" w:hAnsi="Preeti" w:cs="Preeti"/>
          <w:sz w:val="32"/>
          <w:szCs w:val="32"/>
          <w:lang w:bidi="ne-NP"/>
        </w:rPr>
        <w:t>dgfl;j</w:t>
      </w:r>
      <w:proofErr w:type="spellEnd"/>
      <w:r w:rsidR="00B63B64" w:rsidRPr="00B452E4">
        <w:rPr>
          <w:rFonts w:ascii="Preeti" w:hAnsi="Preeti" w:cs="Preeti"/>
          <w:sz w:val="32"/>
          <w:szCs w:val="32"/>
          <w:lang w:bidi="ne-NP"/>
        </w:rPr>
        <w:t xml:space="preserve"> sf/0f j]u/ </w:t>
      </w:r>
      <w:proofErr w:type="spellStart"/>
      <w:r w:rsidR="00B63B64" w:rsidRPr="00B452E4">
        <w:rPr>
          <w:rFonts w:ascii="Preeti" w:hAnsi="Preeti" w:cs="Preeti"/>
          <w:sz w:val="32"/>
          <w:szCs w:val="32"/>
          <w:lang w:bidi="ne-NP"/>
        </w:rPr>
        <w:t>bkmf</w:t>
      </w:r>
      <w:proofErr w:type="spellEnd"/>
      <w:r w:rsidR="00B63B64" w:rsidRPr="00B452E4">
        <w:rPr>
          <w:rFonts w:ascii="Preeti" w:hAnsi="Preeti" w:cs="Preeti"/>
          <w:sz w:val="32"/>
          <w:szCs w:val="32"/>
          <w:lang w:bidi="ne-NP"/>
        </w:rPr>
        <w:t xml:space="preserve"> @</w:t>
      </w:r>
      <w:r w:rsidR="006F4C05">
        <w:rPr>
          <w:rFonts w:ascii="Preeti" w:hAnsi="Preeti" w:cs="Preeti"/>
          <w:sz w:val="32"/>
          <w:szCs w:val="32"/>
          <w:lang w:bidi="ne-NP"/>
        </w:rPr>
        <w:t>*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sf]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pkbkmf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-</w:t>
      </w:r>
      <w:r w:rsidR="00686632">
        <w:rPr>
          <w:rFonts w:ascii="Preeti" w:hAnsi="Preeti" w:cs="Preeti"/>
          <w:sz w:val="32"/>
          <w:szCs w:val="32"/>
          <w:lang w:bidi="ne-NP"/>
        </w:rPr>
        <w:t>@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_ sf]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gu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/]df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ug{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OGsf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 u/]d</w:t>
      </w:r>
      <w:r w:rsidR="00100933">
        <w:rPr>
          <w:rFonts w:ascii="Preeti" w:hAnsi="Preeti" w:cs="Preeti"/>
          <w:sz w:val="32"/>
          <w:szCs w:val="32"/>
          <w:lang w:bidi="ne-NP"/>
        </w:rPr>
        <w:t xml:space="preserve">f </w:t>
      </w:r>
      <w:proofErr w:type="spellStart"/>
      <w:r w:rsidR="00100933">
        <w:rPr>
          <w:rFonts w:ascii="Preeti" w:hAnsi="Preeti" w:cs="Preeti"/>
          <w:sz w:val="32"/>
          <w:szCs w:val="32"/>
          <w:lang w:bidi="ne-NP"/>
        </w:rPr>
        <w:t>To:tf</w:t>
      </w:r>
      <w:proofErr w:type="spellEnd"/>
      <w:r w:rsidR="00100933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="00100933">
        <w:rPr>
          <w:rFonts w:ascii="Preeti" w:hAnsi="Preeti" w:cs="Preeti"/>
          <w:sz w:val="32"/>
          <w:szCs w:val="32"/>
          <w:lang w:bidi="ne-NP"/>
        </w:rPr>
        <w:t>sfof</w:t>
      </w:r>
      <w:proofErr w:type="spellEnd"/>
      <w:r w:rsidR="00100933">
        <w:rPr>
          <w:rFonts w:ascii="Preeti" w:hAnsi="Preeti" w:cs="Preeti"/>
          <w:sz w:val="32"/>
          <w:szCs w:val="32"/>
          <w:lang w:bidi="ne-NP"/>
        </w:rPr>
        <w:t>{</w:t>
      </w:r>
      <w:proofErr w:type="spellStart"/>
      <w:r w:rsidR="00100933">
        <w:rPr>
          <w:rFonts w:ascii="Preeti" w:hAnsi="Preeti" w:cs="Preeti"/>
          <w:sz w:val="32"/>
          <w:szCs w:val="32"/>
          <w:lang w:bidi="ne-NP"/>
        </w:rPr>
        <w:t>nosf</w:t>
      </w:r>
      <w:proofErr w:type="spellEnd"/>
      <w:r w:rsidR="00100933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="00100933">
        <w:rPr>
          <w:rFonts w:ascii="Preeti" w:hAnsi="Preeti" w:cs="Preeti"/>
          <w:sz w:val="32"/>
          <w:szCs w:val="32"/>
          <w:lang w:bidi="ne-NP"/>
        </w:rPr>
        <w:t>d'</w:t>
      </w:r>
      <w:r w:rsidRPr="00B452E4">
        <w:rPr>
          <w:rFonts w:ascii="Preeti" w:hAnsi="Preeti" w:cs="Preeti"/>
          <w:sz w:val="32"/>
          <w:szCs w:val="32"/>
          <w:lang w:bidi="ne-NP"/>
        </w:rPr>
        <w:t>Vo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eO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ug]{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clwsf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/L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To:tf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}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clwsf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LnfO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k|Tofof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]hg ul/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Psf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]df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To:tf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/L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k|fKt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clwsf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LnfO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klRr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;</w:t>
      </w:r>
      <w:r w:rsidR="003B2A82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xhf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/b]lv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krf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;</w:t>
      </w:r>
      <w:r w:rsidR="003B2A82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xhf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 ¿k}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ofF;Dd</w:t>
      </w:r>
      <w:proofErr w:type="spellEnd"/>
      <w:r w:rsidR="004138EB">
        <w:rPr>
          <w:rFonts w:ascii="Preeti" w:hAnsi="Preeti" w:cs="Preeti"/>
          <w:sz w:val="32"/>
          <w:szCs w:val="32"/>
          <w:lang w:bidi="ne-NP"/>
        </w:rPr>
        <w:t>,</w:t>
      </w:r>
    </w:p>
    <w:p w14:paraId="4AC4A1D9" w14:textId="77777777" w:rsidR="00CB4067" w:rsidRPr="00B452E4" w:rsidRDefault="00CB4067" w:rsidP="0079256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-u_</w:t>
      </w:r>
      <w:r w:rsidRPr="00B452E4">
        <w:rPr>
          <w:rFonts w:ascii="Preeti" w:hAnsi="Preeti" w:cs="Preeti"/>
          <w:sz w:val="32"/>
          <w:szCs w:val="32"/>
          <w:lang w:bidi="ne-NP"/>
        </w:rPr>
        <w:tab/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bkmf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gramStart"/>
      <w:r w:rsidR="00686632">
        <w:rPr>
          <w:rFonts w:ascii="Preeti" w:hAnsi="Preeti" w:cs="Preeti"/>
          <w:sz w:val="32"/>
          <w:szCs w:val="32"/>
          <w:lang w:bidi="ne-NP"/>
        </w:rPr>
        <w:t>@(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proofErr w:type="gram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Ifltk"lt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eg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cfb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]z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lbPsf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r w:rsidR="00C67A70">
        <w:rPr>
          <w:rFonts w:ascii="Preeti" w:hAnsi="Preeti" w:cs="Preeti"/>
          <w:sz w:val="32"/>
          <w:szCs w:val="32"/>
          <w:lang w:bidi="ne-NP"/>
        </w:rPr>
        <w:t>df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nfk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jfxLk"j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{s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To:tf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Ifltk"lt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glbPdf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To:tf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c6]/ ug]{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nfO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klRr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;</w:t>
      </w:r>
      <w:r w:rsidR="003B2A82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xhf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/b]lv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krf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;</w:t>
      </w:r>
      <w:r w:rsidR="003B2A82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xhf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 ¿k}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ofF;Dd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.</w:t>
      </w:r>
    </w:p>
    <w:p w14:paraId="7481EB41" w14:textId="77777777" w:rsidR="00CB4067" w:rsidRPr="00B452E4" w:rsidRDefault="00CB4067" w:rsidP="0079256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2160" w:hanging="720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-3_ </w:t>
      </w:r>
      <w:r w:rsidR="007726F2" w:rsidRPr="00B452E4">
        <w:rPr>
          <w:rFonts w:ascii="Preeti" w:hAnsi="Preeti" w:cs="Preeti"/>
          <w:sz w:val="32"/>
          <w:szCs w:val="32"/>
          <w:lang w:bidi="ne-NP"/>
        </w:rPr>
        <w:tab/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o; P]g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o; P]g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cGt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ut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ag]sf]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lgodfjnL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ljkl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/t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}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u/L To;af6 s;}sf]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xfgLgf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S;fgL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ePsf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/x]5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eg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To:tf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xfgL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gf]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S;fgL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lghaf6 g} e/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{g]5 . </w:t>
      </w:r>
    </w:p>
    <w:p w14:paraId="372B0C42" w14:textId="77777777" w:rsidR="00CB4067" w:rsidRPr="00B452E4" w:rsidRDefault="00CB4067" w:rsidP="0079256E">
      <w:pPr>
        <w:spacing w:line="276" w:lineRule="auto"/>
        <w:ind w:left="709" w:hanging="709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@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>=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ab/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k'''g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/fj]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bg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M </w:t>
      </w:r>
      <w:r w:rsidR="00256F2C" w:rsidRPr="00B452E4">
        <w:rPr>
          <w:rFonts w:ascii="Preeti" w:hAnsi="Preeti" w:cs="Preeti"/>
          <w:sz w:val="32"/>
          <w:szCs w:val="32"/>
          <w:lang w:bidi="ne-NP"/>
        </w:rPr>
        <w:t xml:space="preserve">o; </w:t>
      </w:r>
      <w:proofErr w:type="gramStart"/>
      <w:r w:rsidR="00256F2C" w:rsidRPr="00B452E4">
        <w:rPr>
          <w:rFonts w:ascii="Preeti" w:hAnsi="Preeti" w:cs="Preeti"/>
          <w:sz w:val="32"/>
          <w:szCs w:val="32"/>
          <w:lang w:bidi="ne-NP"/>
        </w:rPr>
        <w:t>P]</w:t>
      </w:r>
      <w:proofErr w:type="spellStart"/>
      <w:r w:rsidR="00256F2C" w:rsidRPr="00B452E4">
        <w:rPr>
          <w:rFonts w:ascii="Preeti" w:hAnsi="Preeti" w:cs="Preeti"/>
          <w:sz w:val="32"/>
          <w:szCs w:val="32"/>
          <w:lang w:bidi="ne-NP"/>
        </w:rPr>
        <w:t>gsf</w:t>
      </w:r>
      <w:proofErr w:type="spellEnd"/>
      <w:proofErr w:type="gramEnd"/>
      <w:r w:rsidR="00256F2C"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="00686632">
        <w:rPr>
          <w:rFonts w:ascii="Preeti" w:hAnsi="Preeti" w:cs="Preeti"/>
          <w:sz w:val="32"/>
          <w:szCs w:val="32"/>
          <w:lang w:bidi="ne-NP"/>
        </w:rPr>
        <w:t>bkmf</w:t>
      </w:r>
      <w:proofErr w:type="spellEnd"/>
      <w:r w:rsidR="00686632">
        <w:rPr>
          <w:rFonts w:ascii="Preeti" w:hAnsi="Preeti" w:cs="Preeti"/>
          <w:sz w:val="32"/>
          <w:szCs w:val="32"/>
          <w:lang w:bidi="ne-NP"/>
        </w:rPr>
        <w:t xml:space="preserve"> #!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lbPsf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hfodf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lrQ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ga'e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\mg]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kIfn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k}+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;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lbgleq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DalGwt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225839">
        <w:rPr>
          <w:rFonts w:ascii="Preeti" w:hAnsi="Preeti" w:cs="Preeti"/>
          <w:sz w:val="32"/>
          <w:szCs w:val="32"/>
          <w:lang w:bidi="ne-NP"/>
        </w:rPr>
        <w:t>lhNnf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cbfntdf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/fj]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bg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lbg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r w:rsidR="00D161FF">
        <w:rPr>
          <w:rFonts w:ascii="Preeti" w:hAnsi="Preeti" w:cs="Preeti"/>
          <w:sz w:val="32"/>
          <w:szCs w:val="32"/>
          <w:lang w:bidi="ne-NP"/>
        </w:rPr>
        <w:t>;Sg] 5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.</w:t>
      </w:r>
    </w:p>
    <w:p w14:paraId="09820C55" w14:textId="77777777" w:rsidR="00CB4067" w:rsidRPr="00B452E4" w:rsidRDefault="00CB4067" w:rsidP="0079256E">
      <w:pPr>
        <w:spacing w:line="276" w:lineRule="auto"/>
        <w:ind w:left="709" w:hanging="709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b/>
          <w:sz w:val="32"/>
          <w:szCs w:val="32"/>
          <w:lang w:bidi="ne-NP"/>
        </w:rPr>
        <w:t>#</w:t>
      </w:r>
      <w:r w:rsidR="0083550C">
        <w:rPr>
          <w:rFonts w:ascii="Preeti" w:hAnsi="Preeti" w:cs="Preeti"/>
          <w:b/>
          <w:sz w:val="32"/>
          <w:szCs w:val="32"/>
          <w:lang w:bidi="ne-NP"/>
        </w:rPr>
        <w:t>#</w:t>
      </w:r>
      <w:r w:rsidRPr="00B452E4">
        <w:rPr>
          <w:rFonts w:ascii="Preeti" w:hAnsi="Preeti" w:cs="Preeti"/>
          <w:b/>
          <w:sz w:val="32"/>
          <w:szCs w:val="32"/>
          <w:lang w:bidi="ne-NP"/>
        </w:rPr>
        <w:t xml:space="preserve">=  </w:t>
      </w:r>
      <w:r w:rsidR="002C53F4" w:rsidRPr="00B452E4">
        <w:rPr>
          <w:rFonts w:ascii="Preeti" w:hAnsi="Preeti" w:cs="Preeti"/>
          <w:b/>
          <w:sz w:val="32"/>
          <w:szCs w:val="32"/>
          <w:lang w:bidi="ne-NP"/>
        </w:rPr>
        <w:tab/>
      </w:r>
      <w:proofErr w:type="spellStart"/>
      <w:r w:rsidR="00806F91">
        <w:rPr>
          <w:rFonts w:ascii="Preeti" w:hAnsi="Preeti" w:cs="Preeti"/>
          <w:b/>
          <w:sz w:val="32"/>
          <w:szCs w:val="32"/>
          <w:u w:val="single"/>
          <w:lang w:bidi="ne-NP"/>
        </w:rPr>
        <w:t>ladf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DaGwL</w:t>
      </w:r>
      <w:proofErr w:type="spellEnd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b/>
          <w:sz w:val="32"/>
          <w:szCs w:val="32"/>
          <w:u w:val="single"/>
          <w:lang w:bidi="ne-NP"/>
        </w:rPr>
        <w:t>Joj:yfM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-!_ o; P]g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s/f/ u/L ul/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Psf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s[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pkhsf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pTkfbgsf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Demf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}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tfsf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cfwf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/df </w:t>
      </w:r>
      <w:proofErr w:type="spellStart"/>
      <w:r w:rsidR="00806F91" w:rsidRPr="00805251">
        <w:rPr>
          <w:rFonts w:ascii="Preeti" w:hAnsi="Preeti" w:cs="Preeti"/>
          <w:sz w:val="32"/>
          <w:szCs w:val="32"/>
          <w:lang w:bidi="ne-NP"/>
        </w:rPr>
        <w:t>la</w:t>
      </w:r>
      <w:r w:rsidRPr="00805251">
        <w:rPr>
          <w:rFonts w:ascii="Preeti" w:hAnsi="Preeti" w:cs="Preeti"/>
          <w:sz w:val="32"/>
          <w:szCs w:val="32"/>
          <w:lang w:bidi="ne-NP"/>
        </w:rPr>
        <w:t>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ldltn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]s]sf]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k|s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[of k'/f u/L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To:tf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="00806F91">
        <w:rPr>
          <w:rFonts w:ascii="Preeti" w:hAnsi="Preeti" w:cs="Preeti"/>
          <w:sz w:val="32"/>
          <w:szCs w:val="32"/>
          <w:lang w:bidi="ne-NP"/>
        </w:rPr>
        <w:t>ladf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sfo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ug{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clVtof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/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kfPsf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ljdf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sDkgLn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="00806F91">
        <w:rPr>
          <w:rFonts w:ascii="Preeti" w:hAnsi="Preeti" w:cs="Preeti"/>
          <w:sz w:val="32"/>
          <w:szCs w:val="32"/>
          <w:lang w:bidi="ne-NP"/>
        </w:rPr>
        <w:t>ladf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ug]{5 . </w:t>
      </w:r>
    </w:p>
    <w:p w14:paraId="5D1FCFE0" w14:textId="77777777" w:rsidR="00CB4067" w:rsidRPr="00B452E4" w:rsidRDefault="00CB4067" w:rsidP="0079256E">
      <w:pPr>
        <w:spacing w:line="276" w:lineRule="auto"/>
        <w:ind w:left="851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-@_ </w:t>
      </w:r>
      <w:proofErr w:type="spellStart"/>
      <w:r w:rsidR="00806F91">
        <w:rPr>
          <w:rFonts w:ascii="Preeti" w:hAnsi="Preeti" w:cs="Kokila"/>
          <w:sz w:val="32"/>
          <w:szCs w:val="29"/>
          <w:lang w:bidi="ne-NP"/>
        </w:rPr>
        <w:t>ladf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gramStart"/>
      <w:r w:rsidRPr="00B452E4">
        <w:rPr>
          <w:rFonts w:ascii="Preeti" w:hAnsi="Preeti" w:cs="Preeti"/>
          <w:sz w:val="32"/>
          <w:szCs w:val="32"/>
          <w:lang w:bidi="ne-NP"/>
        </w:rPr>
        <w:t>ug]{</w:t>
      </w:r>
      <w:proofErr w:type="gram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k|lqmofsf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DaGwdf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806F91">
        <w:rPr>
          <w:rFonts w:ascii="Preeti" w:hAnsi="Preeti" w:cs="Preeti"/>
          <w:sz w:val="32"/>
          <w:szCs w:val="32"/>
          <w:lang w:bidi="ne-NP"/>
        </w:rPr>
        <w:t>ladf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ldltn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;do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dodf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lgwf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{/0f u/]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]5 . </w:t>
      </w:r>
    </w:p>
    <w:p w14:paraId="2876AAA7" w14:textId="77777777" w:rsidR="00CB4067" w:rsidRPr="00B452E4" w:rsidRDefault="00CB4067" w:rsidP="0079256E">
      <w:pPr>
        <w:spacing w:line="276" w:lineRule="auto"/>
        <w:ind w:left="851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 xml:space="preserve">-#_ o; </w:t>
      </w:r>
      <w:proofErr w:type="gramStart"/>
      <w:r w:rsidRPr="00B452E4">
        <w:rPr>
          <w:rFonts w:ascii="Preeti" w:hAnsi="Preeti" w:cs="Preeti"/>
          <w:sz w:val="32"/>
          <w:szCs w:val="32"/>
          <w:lang w:bidi="ne-NP"/>
        </w:rPr>
        <w:t>P]g</w:t>
      </w:r>
      <w:proofErr w:type="gram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lhd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ul/g]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Jofj;flos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s[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s/f/</w:t>
      </w:r>
      <w:r w:rsidR="004175CF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DjlGwt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lgsfodf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btf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x'gf;fy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;f]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xL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ldltaf6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nfu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"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x'g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 u/L ;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DalGwt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="00806F91">
        <w:rPr>
          <w:rFonts w:ascii="Preeti" w:hAnsi="Preeti" w:cs="Preeti"/>
          <w:sz w:val="32"/>
          <w:szCs w:val="32"/>
          <w:lang w:bidi="ne-NP"/>
        </w:rPr>
        <w:t>ladf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sDkgLn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="00806F91">
        <w:rPr>
          <w:rFonts w:ascii="Preeti" w:hAnsi="Preeti" w:cs="Preeti"/>
          <w:sz w:val="32"/>
          <w:szCs w:val="32"/>
          <w:lang w:bidi="ne-NP"/>
        </w:rPr>
        <w:t>ladf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ug{ </w:t>
      </w:r>
      <w:r w:rsidR="00D161FF">
        <w:rPr>
          <w:rFonts w:ascii="Preeti" w:hAnsi="Preeti" w:cs="Preeti"/>
          <w:sz w:val="32"/>
          <w:szCs w:val="32"/>
          <w:lang w:bidi="ne-NP"/>
        </w:rPr>
        <w:t>;Sg] 5</w:t>
      </w:r>
      <w:r w:rsidRPr="00B452E4">
        <w:rPr>
          <w:rFonts w:ascii="Preeti" w:hAnsi="Preeti" w:cs="Preeti"/>
          <w:sz w:val="32"/>
          <w:szCs w:val="32"/>
          <w:lang w:bidi="ne-NP"/>
        </w:rPr>
        <w:t xml:space="preserve"> . </w:t>
      </w:r>
    </w:p>
    <w:p w14:paraId="6B7DA02F" w14:textId="77777777" w:rsidR="00CB4067" w:rsidRPr="00B452E4" w:rsidRDefault="00CB4067" w:rsidP="0079256E">
      <w:pPr>
        <w:spacing w:line="276" w:lineRule="auto"/>
        <w:ind w:left="854"/>
        <w:jc w:val="both"/>
        <w:rPr>
          <w:rFonts w:ascii="Preeti" w:hAnsi="Preeti" w:cs="Preeti"/>
          <w:sz w:val="32"/>
          <w:szCs w:val="32"/>
          <w:lang w:bidi="ne-NP"/>
        </w:rPr>
      </w:pPr>
      <w:r w:rsidRPr="00B452E4">
        <w:rPr>
          <w:rFonts w:ascii="Preeti" w:hAnsi="Preeti" w:cs="Preeti"/>
          <w:sz w:val="32"/>
          <w:szCs w:val="32"/>
          <w:lang w:bidi="ne-NP"/>
        </w:rPr>
        <w:t>-$_</w:t>
      </w:r>
      <w:r w:rsidR="004175CF">
        <w:rPr>
          <w:rFonts w:ascii="Preeti" w:hAnsi="Preeti" w:cstheme="minorBidi" w:hint="cs"/>
          <w:sz w:val="32"/>
          <w:szCs w:val="32"/>
          <w:cs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s'g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} </w:t>
      </w:r>
      <w:proofErr w:type="spellStart"/>
      <w:r w:rsidR="00806F91">
        <w:rPr>
          <w:rFonts w:ascii="Preeti" w:hAnsi="Preeti" w:cs="Preeti"/>
          <w:sz w:val="32"/>
          <w:szCs w:val="32"/>
          <w:lang w:bidi="ne-NP"/>
        </w:rPr>
        <w:t>ladf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sDkgLn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proofErr w:type="gramStart"/>
      <w:r w:rsidRPr="00B452E4">
        <w:rPr>
          <w:rFonts w:ascii="Preeti" w:hAnsi="Preeti" w:cs="Preeti"/>
          <w:sz w:val="32"/>
          <w:szCs w:val="32"/>
          <w:lang w:bidi="ne-NP"/>
        </w:rPr>
        <w:t>Jofj;flos</w:t>
      </w:r>
      <w:proofErr w:type="spellEnd"/>
      <w:proofErr w:type="gramEnd"/>
      <w:r w:rsidRPr="00B452E4">
        <w:rPr>
          <w:rFonts w:ascii="Preeti" w:hAnsi="Preeti" w:cs="Preeti"/>
          <w:sz w:val="32"/>
          <w:szCs w:val="32"/>
          <w:lang w:bidi="ne-NP"/>
        </w:rPr>
        <w:t xml:space="preserve"> s[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lif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s/f/sf]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ljdf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ubf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{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ltg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'{ k/]sf]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Ifltsf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cÍ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a/fa/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cfk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\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mgf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]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v'b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s/of]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Uo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 xml:space="preserve"> cfoaf6 36fpg </w:t>
      </w:r>
      <w:proofErr w:type="spellStart"/>
      <w:r w:rsidRPr="00B452E4">
        <w:rPr>
          <w:rFonts w:ascii="Preeti" w:hAnsi="Preeti" w:cs="Preeti"/>
          <w:sz w:val="32"/>
          <w:szCs w:val="32"/>
          <w:lang w:bidi="ne-NP"/>
        </w:rPr>
        <w:t>kfpg</w:t>
      </w:r>
      <w:proofErr w:type="spellEnd"/>
      <w:r w:rsidRPr="00B452E4">
        <w:rPr>
          <w:rFonts w:ascii="Preeti" w:hAnsi="Preeti" w:cs="Preeti"/>
          <w:sz w:val="32"/>
          <w:szCs w:val="32"/>
          <w:lang w:bidi="ne-NP"/>
        </w:rPr>
        <w:t>]</w:t>
      </w:r>
      <w:r w:rsidR="00635530">
        <w:rPr>
          <w:rFonts w:ascii="Preeti" w:hAnsi="Preeti" w:cs="Preeti"/>
          <w:sz w:val="32"/>
          <w:szCs w:val="32"/>
          <w:lang w:bidi="ne-NP"/>
        </w:rPr>
        <w:t xml:space="preserve"> </w:t>
      </w:r>
      <w:r w:rsidRPr="00B452E4">
        <w:rPr>
          <w:rFonts w:ascii="Preeti" w:hAnsi="Preeti" w:cs="Preeti"/>
          <w:sz w:val="32"/>
          <w:szCs w:val="32"/>
          <w:lang w:bidi="ne-NP"/>
        </w:rPr>
        <w:t>5 .</w:t>
      </w:r>
    </w:p>
    <w:p w14:paraId="4D770AE8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b/>
          <w:bCs/>
          <w:sz w:val="32"/>
          <w:szCs w:val="32"/>
        </w:rPr>
        <w:t>#</w:t>
      </w:r>
      <w:r w:rsidR="0083550C">
        <w:rPr>
          <w:rFonts w:ascii="Preeti" w:hAnsi="Preeti"/>
          <w:b/>
          <w:bCs/>
          <w:sz w:val="32"/>
          <w:szCs w:val="32"/>
        </w:rPr>
        <w:t>$</w:t>
      </w:r>
      <w:r w:rsidRPr="00B452E4">
        <w:rPr>
          <w:rFonts w:ascii="Preeti" w:hAnsi="Preeti"/>
          <w:b/>
          <w:bCs/>
          <w:sz w:val="32"/>
          <w:szCs w:val="32"/>
        </w:rPr>
        <w:t>=</w:t>
      </w:r>
      <w:r w:rsidRPr="00B452E4">
        <w:rPr>
          <w:rFonts w:ascii="Preeti" w:hAnsi="Preeti"/>
          <w:b/>
          <w:bCs/>
          <w:sz w:val="32"/>
          <w:szCs w:val="32"/>
        </w:rPr>
        <w:tab/>
      </w:r>
      <w:proofErr w:type="spellStart"/>
      <w:r w:rsidRPr="00B452E4">
        <w:rPr>
          <w:rFonts w:ascii="Preeti" w:hAnsi="Preeti"/>
          <w:b/>
          <w:bCs/>
          <w:sz w:val="32"/>
          <w:szCs w:val="32"/>
          <w:u w:val="single"/>
        </w:rPr>
        <w:t>k|rlnt</w:t>
      </w:r>
      <w:proofErr w:type="spellEnd"/>
      <w:r w:rsidRPr="00B452E4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B452E4">
        <w:rPr>
          <w:rFonts w:ascii="Preeti" w:hAnsi="Preeti"/>
          <w:b/>
          <w:bCs/>
          <w:sz w:val="32"/>
          <w:szCs w:val="32"/>
          <w:u w:val="single"/>
        </w:rPr>
        <w:t>sfg"g</w:t>
      </w:r>
      <w:proofErr w:type="spellEnd"/>
      <w:r w:rsidRPr="00B452E4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B452E4">
        <w:rPr>
          <w:rFonts w:ascii="Preeti" w:hAnsi="Preeti"/>
          <w:b/>
          <w:bCs/>
          <w:sz w:val="32"/>
          <w:szCs w:val="32"/>
          <w:u w:val="single"/>
        </w:rPr>
        <w:t>adf</w:t>
      </w:r>
      <w:proofErr w:type="spellEnd"/>
      <w:r w:rsidRPr="00B452E4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B452E4">
        <w:rPr>
          <w:rFonts w:ascii="Preeti" w:hAnsi="Preeti"/>
          <w:b/>
          <w:bCs/>
          <w:sz w:val="32"/>
          <w:szCs w:val="32"/>
          <w:u w:val="single"/>
        </w:rPr>
        <w:t>lhd</w:t>
      </w:r>
      <w:proofErr w:type="spellEnd"/>
      <w:proofErr w:type="gramEnd"/>
      <w:r w:rsidRPr="00B452E4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B452E4">
        <w:rPr>
          <w:rFonts w:ascii="Preeti" w:hAnsi="Preeti"/>
          <w:b/>
          <w:bCs/>
          <w:sz w:val="32"/>
          <w:szCs w:val="32"/>
          <w:u w:val="single"/>
        </w:rPr>
        <w:t>x'g</w:t>
      </w:r>
      <w:proofErr w:type="spellEnd"/>
      <w:r w:rsidRPr="00B452E4">
        <w:rPr>
          <w:rFonts w:ascii="Preeti" w:hAnsi="Preeti"/>
          <w:sz w:val="32"/>
          <w:szCs w:val="32"/>
          <w:u w:val="single"/>
        </w:rPr>
        <w:t>]]</w:t>
      </w:r>
      <w:r w:rsidRPr="00B452E4">
        <w:rPr>
          <w:rFonts w:ascii="Preeti" w:hAnsi="Preeti"/>
          <w:sz w:val="32"/>
          <w:szCs w:val="32"/>
        </w:rPr>
        <w:t xml:space="preserve"> M o; P]</w:t>
      </w:r>
      <w:proofErr w:type="spellStart"/>
      <w:r w:rsidRPr="00B452E4">
        <w:rPr>
          <w:rFonts w:ascii="Preeti" w:hAnsi="Preeti"/>
          <w:sz w:val="32"/>
          <w:szCs w:val="32"/>
        </w:rPr>
        <w:t>gdf</w:t>
      </w:r>
      <w:proofErr w:type="spellEnd"/>
      <w:r w:rsidRPr="00B452E4">
        <w:rPr>
          <w:rFonts w:ascii="Preeti" w:hAnsi="Preeti"/>
          <w:sz w:val="32"/>
          <w:szCs w:val="32"/>
        </w:rPr>
        <w:t xml:space="preserve"> n]</w:t>
      </w:r>
      <w:proofErr w:type="spellStart"/>
      <w:r w:rsidRPr="00B452E4">
        <w:rPr>
          <w:rFonts w:ascii="Preeti" w:hAnsi="Preeti"/>
          <w:sz w:val="32"/>
          <w:szCs w:val="32"/>
        </w:rPr>
        <w:t>lvPsf</w:t>
      </w:r>
      <w:proofErr w:type="spellEnd"/>
      <w:r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Pr="00B452E4">
        <w:rPr>
          <w:rFonts w:ascii="Preeti" w:hAnsi="Preeti"/>
          <w:sz w:val="32"/>
          <w:szCs w:val="32"/>
        </w:rPr>
        <w:t>ljifodf</w:t>
      </w:r>
      <w:proofErr w:type="spellEnd"/>
      <w:r w:rsidRPr="00B452E4">
        <w:rPr>
          <w:rFonts w:ascii="Preeti" w:hAnsi="Preeti"/>
          <w:sz w:val="32"/>
          <w:szCs w:val="32"/>
        </w:rPr>
        <w:t xml:space="preserve"> o;} P]g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/ </w:t>
      </w:r>
      <w:proofErr w:type="spellStart"/>
      <w:r w:rsidRPr="00B452E4">
        <w:rPr>
          <w:rFonts w:ascii="Preeti" w:hAnsi="Preeti"/>
          <w:sz w:val="32"/>
          <w:szCs w:val="32"/>
        </w:rPr>
        <w:t>cGo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ljifodf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k|rlnt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sfg"g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adf</w:t>
      </w:r>
      <w:proofErr w:type="spellEnd"/>
      <w:r w:rsidRPr="00B452E4">
        <w:rPr>
          <w:rFonts w:ascii="Preeti" w:hAnsi="Preeti"/>
          <w:sz w:val="32"/>
          <w:szCs w:val="32"/>
        </w:rPr>
        <w:t>]</w:t>
      </w:r>
      <w:proofErr w:type="spellStart"/>
      <w:r w:rsidRPr="00B452E4">
        <w:rPr>
          <w:rFonts w:ascii="Preeti" w:hAnsi="Preeti"/>
          <w:sz w:val="32"/>
          <w:szCs w:val="32"/>
        </w:rPr>
        <w:t>lhd</w:t>
      </w:r>
      <w:proofErr w:type="spellEnd"/>
      <w:r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Pr="00B452E4">
        <w:rPr>
          <w:rFonts w:ascii="Preeti" w:hAnsi="Preeti"/>
          <w:sz w:val="32"/>
          <w:szCs w:val="32"/>
        </w:rPr>
        <w:t>x'g</w:t>
      </w:r>
      <w:proofErr w:type="spellEnd"/>
      <w:r w:rsidRPr="00B452E4">
        <w:rPr>
          <w:rFonts w:ascii="Preeti" w:hAnsi="Preeti"/>
          <w:sz w:val="32"/>
          <w:szCs w:val="32"/>
        </w:rPr>
        <w:t xml:space="preserve">]5 . </w:t>
      </w:r>
    </w:p>
    <w:p w14:paraId="6AEA4C68" w14:textId="77777777" w:rsidR="00CB4067" w:rsidRPr="00B452E4" w:rsidRDefault="00644672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83550C">
        <w:rPr>
          <w:rFonts w:ascii="Preeti" w:hAnsi="Preeti"/>
          <w:b/>
          <w:sz w:val="32"/>
          <w:szCs w:val="32"/>
        </w:rPr>
        <w:t>%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proofErr w:type="spellStart"/>
      <w:r w:rsidR="00001EE4">
        <w:rPr>
          <w:rFonts w:ascii="Preeti" w:hAnsi="Preeti"/>
          <w:b/>
          <w:sz w:val="32"/>
          <w:szCs w:val="32"/>
          <w:u w:val="single"/>
        </w:rPr>
        <w:t>jf</w:t>
      </w:r>
      <w:proofErr w:type="spellEnd"/>
      <w:r w:rsidR="00001EE4">
        <w:rPr>
          <w:rFonts w:ascii="Preeti" w:hAnsi="Preeti"/>
          <w:b/>
          <w:sz w:val="32"/>
          <w:szCs w:val="32"/>
          <w:u w:val="single"/>
        </w:rPr>
        <w:t>}l4s ;</w:t>
      </w:r>
      <w:proofErr w:type="spellStart"/>
      <w:r w:rsidR="00001EE4">
        <w:rPr>
          <w:rFonts w:ascii="Preeti" w:hAnsi="Preeti"/>
          <w:b/>
          <w:sz w:val="32"/>
          <w:szCs w:val="32"/>
          <w:u w:val="single"/>
        </w:rPr>
        <w:t>DklQ</w:t>
      </w:r>
      <w:r w:rsidR="00CB4067" w:rsidRPr="00B452E4">
        <w:rPr>
          <w:rFonts w:ascii="Preeti" w:hAnsi="Preeti"/>
          <w:b/>
          <w:sz w:val="32"/>
          <w:szCs w:val="32"/>
          <w:u w:val="single"/>
        </w:rPr>
        <w:t>sf</w:t>
      </w:r>
      <w:proofErr w:type="spellEnd"/>
      <w:r w:rsidR="00CB4067" w:rsidRPr="00B452E4">
        <w:rPr>
          <w:rFonts w:ascii="Preeti" w:hAnsi="Preeti"/>
          <w:b/>
          <w:sz w:val="32"/>
          <w:szCs w:val="32"/>
          <w:u w:val="single"/>
        </w:rPr>
        <w:t>] ;+/If0f ug'{ kg</w:t>
      </w:r>
      <w:r w:rsidR="00CB4067" w:rsidRPr="00B452E4">
        <w:rPr>
          <w:rFonts w:ascii="Preeti" w:hAnsi="Preeti"/>
          <w:sz w:val="32"/>
          <w:szCs w:val="32"/>
        </w:rPr>
        <w:t xml:space="preserve">]{M o; P]g </w:t>
      </w:r>
      <w:proofErr w:type="spellStart"/>
      <w:r w:rsidR="00CB4067" w:rsidRPr="00B452E4">
        <w:rPr>
          <w:rFonts w:ascii="Preeti" w:hAnsi="Preeti"/>
          <w:sz w:val="32"/>
          <w:szCs w:val="32"/>
        </w:rPr>
        <w:t>adf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lhd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s[</w:t>
      </w:r>
      <w:proofErr w:type="spellStart"/>
      <w:r w:rsidR="00CB4067" w:rsidRPr="00B452E4">
        <w:rPr>
          <w:rFonts w:ascii="Preeti" w:hAnsi="Preeti"/>
          <w:sz w:val="32"/>
          <w:szCs w:val="32"/>
        </w:rPr>
        <w:t>lif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Joj;fosf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k|j4{g </w:t>
      </w:r>
      <w:proofErr w:type="spellStart"/>
      <w:r w:rsidR="00CB4067" w:rsidRPr="00B452E4">
        <w:rPr>
          <w:rFonts w:ascii="Preeti" w:hAnsi="Preeti"/>
          <w:sz w:val="32"/>
          <w:szCs w:val="32"/>
        </w:rPr>
        <w:t>ubf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="00CB4067" w:rsidRPr="00B452E4">
        <w:rPr>
          <w:rFonts w:ascii="Preeti" w:hAnsi="Preeti"/>
          <w:sz w:val="32"/>
          <w:szCs w:val="32"/>
        </w:rPr>
        <w:t>jf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Joj;flos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s[</w:t>
      </w:r>
      <w:proofErr w:type="spellStart"/>
      <w:r w:rsidR="00CB4067" w:rsidRPr="00B452E4">
        <w:rPr>
          <w:rFonts w:ascii="Preeti" w:hAnsi="Preeti"/>
          <w:sz w:val="32"/>
          <w:szCs w:val="32"/>
        </w:rPr>
        <w:t>lif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s/f/ </w:t>
      </w:r>
      <w:proofErr w:type="spellStart"/>
      <w:r w:rsidR="00CB4067" w:rsidRPr="00B452E4">
        <w:rPr>
          <w:rFonts w:ascii="Preeti" w:hAnsi="Preeti"/>
          <w:sz w:val="32"/>
          <w:szCs w:val="32"/>
        </w:rPr>
        <w:t>ubf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{ </w:t>
      </w:r>
      <w:proofErr w:type="spellStart"/>
      <w:r w:rsidR="00CB4067" w:rsidRPr="00B452E4">
        <w:rPr>
          <w:rFonts w:ascii="Preeti" w:hAnsi="Preeti"/>
          <w:sz w:val="32"/>
          <w:szCs w:val="32"/>
        </w:rPr>
        <w:t>jf</w:t>
      </w:r>
      <w:proofErr w:type="spellEnd"/>
      <w:r w:rsidR="00CB4067" w:rsidRPr="00B452E4">
        <w:rPr>
          <w:rFonts w:ascii="Preeti" w:hAnsi="Preeti"/>
          <w:sz w:val="32"/>
          <w:szCs w:val="32"/>
        </w:rPr>
        <w:t>}l4s ;</w:t>
      </w:r>
      <w:proofErr w:type="spellStart"/>
      <w:r w:rsidR="00CB4067" w:rsidRPr="00B452E4">
        <w:rPr>
          <w:rFonts w:ascii="Preeti" w:hAnsi="Preeti"/>
          <w:sz w:val="32"/>
          <w:szCs w:val="32"/>
        </w:rPr>
        <w:t>Dk</w:t>
      </w:r>
      <w:r w:rsidR="00001EE4">
        <w:rPr>
          <w:rFonts w:ascii="Preeti" w:hAnsi="Preeti"/>
          <w:sz w:val="32"/>
          <w:szCs w:val="32"/>
        </w:rPr>
        <w:t>l</w:t>
      </w:r>
      <w:r w:rsidR="00CB4067" w:rsidRPr="00B452E4">
        <w:rPr>
          <w:rFonts w:ascii="Preeti" w:hAnsi="Preeti"/>
          <w:sz w:val="32"/>
          <w:szCs w:val="32"/>
        </w:rPr>
        <w:t>Q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, </w:t>
      </w:r>
      <w:proofErr w:type="spellStart"/>
      <w:r w:rsidR="00CB4067" w:rsidRPr="00B452E4">
        <w:rPr>
          <w:rFonts w:ascii="Preeti" w:hAnsi="Preeti"/>
          <w:sz w:val="32"/>
          <w:szCs w:val="32"/>
        </w:rPr>
        <w:t>ef</w:t>
      </w:r>
      <w:proofErr w:type="spellEnd"/>
      <w:r w:rsidR="00CB4067" w:rsidRPr="00B452E4">
        <w:rPr>
          <w:rFonts w:ascii="Preeti" w:hAnsi="Preeti"/>
          <w:sz w:val="32"/>
          <w:szCs w:val="32"/>
        </w:rPr>
        <w:t>}</w:t>
      </w:r>
      <w:proofErr w:type="spellStart"/>
      <w:r w:rsidR="00CB4067" w:rsidRPr="00B452E4">
        <w:rPr>
          <w:rFonts w:ascii="Preeti" w:hAnsi="Preeti"/>
          <w:sz w:val="32"/>
          <w:szCs w:val="32"/>
        </w:rPr>
        <w:t>uf</w:t>
      </w:r>
      <w:proofErr w:type="spellEnd"/>
      <w:r w:rsidR="00CB4067" w:rsidRPr="00B452E4">
        <w:rPr>
          <w:rFonts w:ascii="Preeti" w:hAnsi="Preeti"/>
          <w:sz w:val="32"/>
          <w:szCs w:val="32"/>
        </w:rPr>
        <w:t>]</w:t>
      </w:r>
      <w:proofErr w:type="spellStart"/>
      <w:r w:rsidR="00CB4067" w:rsidRPr="00B452E4">
        <w:rPr>
          <w:rFonts w:ascii="Preeti" w:hAnsi="Preeti"/>
          <w:sz w:val="32"/>
          <w:szCs w:val="32"/>
        </w:rPr>
        <w:t>lns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kl/</w:t>
      </w:r>
      <w:proofErr w:type="spellStart"/>
      <w:r w:rsidR="00CB4067" w:rsidRPr="00B452E4">
        <w:rPr>
          <w:rFonts w:ascii="Preeti" w:hAnsi="Preeti"/>
          <w:sz w:val="32"/>
          <w:szCs w:val="32"/>
        </w:rPr>
        <w:t>ro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tyf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s[ifs </w:t>
      </w:r>
      <w:proofErr w:type="spellStart"/>
      <w:r w:rsidR="00CB4067" w:rsidRPr="00B452E4">
        <w:rPr>
          <w:rFonts w:ascii="Preeti" w:hAnsi="Preeti"/>
          <w:sz w:val="32"/>
          <w:szCs w:val="32"/>
        </w:rPr>
        <w:t>clwsf</w:t>
      </w:r>
      <w:proofErr w:type="spellEnd"/>
      <w:r w:rsidR="00CB4067" w:rsidRPr="00B452E4">
        <w:rPr>
          <w:rFonts w:ascii="Preeti" w:hAnsi="Preeti"/>
          <w:sz w:val="32"/>
          <w:szCs w:val="32"/>
        </w:rPr>
        <w:t>/ ;d]</w:t>
      </w:r>
      <w:proofErr w:type="spellStart"/>
      <w:r w:rsidR="00CB4067" w:rsidRPr="00B452E4">
        <w:rPr>
          <w:rFonts w:ascii="Preeti" w:hAnsi="Preeti"/>
          <w:sz w:val="32"/>
          <w:szCs w:val="32"/>
        </w:rPr>
        <w:t>tsf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;+/If0f </w:t>
      </w:r>
      <w:proofErr w:type="spellStart"/>
      <w:r w:rsidR="00CB4067" w:rsidRPr="00B452E4">
        <w:rPr>
          <w:rFonts w:ascii="Preeti" w:hAnsi="Preeti"/>
          <w:sz w:val="32"/>
          <w:szCs w:val="32"/>
        </w:rPr>
        <w:t>x'g</w:t>
      </w:r>
      <w:proofErr w:type="spellEnd"/>
      <w:r w:rsidR="00CB4067" w:rsidRPr="00B452E4">
        <w:rPr>
          <w:rFonts w:ascii="Preeti" w:hAnsi="Preeti"/>
          <w:sz w:val="32"/>
          <w:szCs w:val="32"/>
        </w:rPr>
        <w:t>] u/L ug{' kg]{5 .</w:t>
      </w:r>
    </w:p>
    <w:p w14:paraId="398221BA" w14:textId="77777777" w:rsidR="00CB4067" w:rsidRDefault="00644672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#</w:t>
      </w:r>
      <w:r w:rsidR="0083550C">
        <w:rPr>
          <w:rFonts w:ascii="Preeti" w:hAnsi="Preeti"/>
          <w:b/>
          <w:sz w:val="32"/>
          <w:szCs w:val="32"/>
        </w:rPr>
        <w:t>^</w:t>
      </w:r>
      <w:r w:rsidR="00CB4067" w:rsidRPr="00B452E4">
        <w:rPr>
          <w:rFonts w:ascii="Preeti" w:hAnsi="Preeti"/>
          <w:b/>
          <w:sz w:val="32"/>
          <w:szCs w:val="32"/>
        </w:rPr>
        <w:t>=</w:t>
      </w:r>
      <w:r w:rsidR="00CB4067" w:rsidRPr="00B452E4">
        <w:rPr>
          <w:rFonts w:ascii="Preeti" w:hAnsi="Preeti"/>
          <w:b/>
          <w:sz w:val="32"/>
          <w:szCs w:val="32"/>
        </w:rPr>
        <w:tab/>
      </w:r>
      <w:proofErr w:type="spellStart"/>
      <w:r w:rsidR="00CB4067" w:rsidRPr="00B452E4">
        <w:rPr>
          <w:rFonts w:ascii="Preeti" w:hAnsi="Preeti"/>
          <w:b/>
          <w:sz w:val="32"/>
          <w:szCs w:val="32"/>
          <w:u w:val="single"/>
        </w:rPr>
        <w:t>lgod</w:t>
      </w:r>
      <w:proofErr w:type="spellEnd"/>
      <w:r w:rsidR="00CB4067" w:rsidRPr="00B452E4">
        <w:rPr>
          <w:rFonts w:ascii="Preeti" w:hAnsi="Preeti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CB4067" w:rsidRPr="00B452E4">
        <w:rPr>
          <w:rFonts w:ascii="Preeti" w:hAnsi="Preeti"/>
          <w:b/>
          <w:sz w:val="32"/>
          <w:szCs w:val="32"/>
          <w:u w:val="single"/>
        </w:rPr>
        <w:t>jgfpg</w:t>
      </w:r>
      <w:proofErr w:type="spellEnd"/>
      <w:r w:rsidR="00CB4067" w:rsidRPr="00B452E4">
        <w:rPr>
          <w:rFonts w:ascii="Preeti" w:hAnsi="Preeti"/>
          <w:b/>
          <w:sz w:val="32"/>
          <w:szCs w:val="32"/>
          <w:u w:val="single"/>
        </w:rPr>
        <w:t xml:space="preserve"> ;Sg</w:t>
      </w:r>
      <w:proofErr w:type="gramEnd"/>
      <w:r w:rsidR="00CB4067" w:rsidRPr="00B452E4">
        <w:rPr>
          <w:rFonts w:ascii="Preeti" w:hAnsi="Preeti"/>
          <w:sz w:val="32"/>
          <w:szCs w:val="32"/>
        </w:rPr>
        <w:t>] M o; P]</w:t>
      </w:r>
      <w:proofErr w:type="spellStart"/>
      <w:r w:rsidR="00CB4067" w:rsidRPr="00B452E4">
        <w:rPr>
          <w:rFonts w:ascii="Preeti" w:hAnsi="Preeti"/>
          <w:sz w:val="32"/>
          <w:szCs w:val="32"/>
        </w:rPr>
        <w:t>gsf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p2]Zo </w:t>
      </w:r>
      <w:proofErr w:type="spellStart"/>
      <w:r w:rsidR="00CB4067" w:rsidRPr="00B452E4">
        <w:rPr>
          <w:rFonts w:ascii="Preeti" w:hAnsi="Preeti"/>
          <w:sz w:val="32"/>
          <w:szCs w:val="32"/>
        </w:rPr>
        <w:t>sfof</w:t>
      </w:r>
      <w:proofErr w:type="spellEnd"/>
      <w:r w:rsidR="00CB4067" w:rsidRPr="00B452E4">
        <w:rPr>
          <w:rFonts w:ascii="Preeti" w:hAnsi="Preeti"/>
          <w:sz w:val="32"/>
          <w:szCs w:val="32"/>
        </w:rPr>
        <w:t>{</w:t>
      </w:r>
      <w:proofErr w:type="spellStart"/>
      <w:r w:rsidR="00CB4067" w:rsidRPr="00B452E4">
        <w:rPr>
          <w:rFonts w:ascii="Preeti" w:hAnsi="Preeti"/>
          <w:sz w:val="32"/>
          <w:szCs w:val="32"/>
        </w:rPr>
        <w:t>Gjog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ug{ </w:t>
      </w:r>
      <w:proofErr w:type="spellStart"/>
      <w:r w:rsidR="00AB45C4">
        <w:rPr>
          <w:rFonts w:ascii="Preeti" w:hAnsi="Preeti"/>
          <w:sz w:val="32"/>
          <w:szCs w:val="32"/>
        </w:rPr>
        <w:t>sfo</w:t>
      </w:r>
      <w:proofErr w:type="spellEnd"/>
      <w:r w:rsidR="00AB45C4">
        <w:rPr>
          <w:rFonts w:ascii="Preeti" w:hAnsi="Preeti"/>
          <w:sz w:val="32"/>
          <w:szCs w:val="32"/>
        </w:rPr>
        <w:t>{</w:t>
      </w:r>
      <w:proofErr w:type="spellStart"/>
      <w:r w:rsidR="00AB45C4">
        <w:rPr>
          <w:rFonts w:ascii="Preeti" w:hAnsi="Preeti"/>
          <w:sz w:val="32"/>
          <w:szCs w:val="32"/>
        </w:rPr>
        <w:t>kflnsf</w:t>
      </w:r>
      <w:r w:rsidR="00CB4067" w:rsidRPr="00B452E4">
        <w:rPr>
          <w:rFonts w:ascii="Preeti" w:hAnsi="Preeti"/>
          <w:sz w:val="32"/>
          <w:szCs w:val="32"/>
        </w:rPr>
        <w:t>n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] </w:t>
      </w:r>
      <w:proofErr w:type="spellStart"/>
      <w:r w:rsidR="00CB4067" w:rsidRPr="00B452E4">
        <w:rPr>
          <w:rFonts w:ascii="Preeti" w:hAnsi="Preeti"/>
          <w:sz w:val="32"/>
          <w:szCs w:val="32"/>
        </w:rPr>
        <w:t>cfjZos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lgod</w:t>
      </w:r>
      <w:proofErr w:type="spellEnd"/>
      <w:r w:rsidR="00001EE4">
        <w:rPr>
          <w:rFonts w:ascii="Preeti" w:hAnsi="Preeti"/>
          <w:sz w:val="32"/>
          <w:szCs w:val="32"/>
        </w:rPr>
        <w:t xml:space="preserve">, </w:t>
      </w:r>
      <w:proofErr w:type="spellStart"/>
      <w:r w:rsidR="00001EE4">
        <w:rPr>
          <w:rFonts w:ascii="Preeti" w:hAnsi="Preeti"/>
          <w:sz w:val="32"/>
          <w:szCs w:val="32"/>
        </w:rPr>
        <w:t>lgb</w:t>
      </w:r>
      <w:proofErr w:type="spellEnd"/>
      <w:r w:rsidR="00001EE4">
        <w:rPr>
          <w:rFonts w:ascii="Preeti" w:hAnsi="Preeti"/>
          <w:sz w:val="32"/>
          <w:szCs w:val="32"/>
        </w:rPr>
        <w:t>]{</w:t>
      </w:r>
      <w:proofErr w:type="spellStart"/>
      <w:r w:rsidR="00001EE4">
        <w:rPr>
          <w:rFonts w:ascii="Preeti" w:hAnsi="Preeti"/>
          <w:sz w:val="32"/>
          <w:szCs w:val="32"/>
        </w:rPr>
        <w:t>lzsf</w:t>
      </w:r>
      <w:proofErr w:type="spellEnd"/>
      <w:r w:rsidR="00001EE4">
        <w:rPr>
          <w:rFonts w:ascii="Preeti" w:hAnsi="Preeti"/>
          <w:sz w:val="32"/>
          <w:szCs w:val="32"/>
        </w:rPr>
        <w:t xml:space="preserve"> </w:t>
      </w:r>
      <w:proofErr w:type="spellStart"/>
      <w:r w:rsidR="00001EE4">
        <w:rPr>
          <w:rFonts w:ascii="Preeti" w:hAnsi="Preeti"/>
          <w:sz w:val="32"/>
          <w:szCs w:val="32"/>
        </w:rPr>
        <w:t>jf</w:t>
      </w:r>
      <w:proofErr w:type="spellEnd"/>
      <w:r w:rsidR="00AB45C4">
        <w:rPr>
          <w:rFonts w:ascii="Preeti" w:hAnsi="Preeti"/>
          <w:sz w:val="32"/>
          <w:szCs w:val="32"/>
        </w:rPr>
        <w:t xml:space="preserve"> </w:t>
      </w:r>
      <w:proofErr w:type="spellStart"/>
      <w:r w:rsidR="00AB45C4">
        <w:rPr>
          <w:rFonts w:ascii="Preeti" w:hAnsi="Preeti"/>
          <w:sz w:val="32"/>
          <w:szCs w:val="32"/>
        </w:rPr>
        <w:t>sfo</w:t>
      </w:r>
      <w:proofErr w:type="spellEnd"/>
      <w:r w:rsidR="00AB45C4">
        <w:rPr>
          <w:rFonts w:ascii="Preeti" w:hAnsi="Preeti"/>
          <w:sz w:val="32"/>
          <w:szCs w:val="32"/>
        </w:rPr>
        <w:t>{</w:t>
      </w:r>
      <w:proofErr w:type="spellStart"/>
      <w:r w:rsidR="00AB45C4">
        <w:rPr>
          <w:rFonts w:ascii="Preeti" w:hAnsi="Preeti"/>
          <w:sz w:val="32"/>
          <w:szCs w:val="32"/>
        </w:rPr>
        <w:t>ljlw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proofErr w:type="spellStart"/>
      <w:r w:rsidR="00CB4067" w:rsidRPr="00B452E4">
        <w:rPr>
          <w:rFonts w:ascii="Preeti" w:hAnsi="Preeti"/>
          <w:sz w:val="32"/>
          <w:szCs w:val="32"/>
        </w:rPr>
        <w:t>agfpg</w:t>
      </w:r>
      <w:proofErr w:type="spellEnd"/>
      <w:r w:rsidR="00CB4067" w:rsidRPr="00B452E4">
        <w:rPr>
          <w:rFonts w:ascii="Preeti" w:hAnsi="Preeti"/>
          <w:sz w:val="32"/>
          <w:szCs w:val="32"/>
        </w:rPr>
        <w:t xml:space="preserve"> </w:t>
      </w:r>
      <w:r w:rsidR="00D161FF">
        <w:rPr>
          <w:rFonts w:ascii="Preeti" w:hAnsi="Preeti"/>
          <w:sz w:val="32"/>
          <w:szCs w:val="32"/>
        </w:rPr>
        <w:t>;Sg] 5</w:t>
      </w:r>
      <w:r w:rsidR="00CB4067" w:rsidRPr="00B452E4">
        <w:rPr>
          <w:rFonts w:ascii="Preeti" w:hAnsi="Preeti"/>
          <w:sz w:val="32"/>
          <w:szCs w:val="32"/>
        </w:rPr>
        <w:t xml:space="preserve"> .</w:t>
      </w:r>
    </w:p>
    <w:p w14:paraId="50549E6E" w14:textId="77777777" w:rsidR="009664D8" w:rsidRPr="00B452E4" w:rsidRDefault="009664D8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#&amp;= </w:t>
      </w:r>
      <w:r>
        <w:rPr>
          <w:rFonts w:ascii="Preeti" w:hAnsi="Preeti"/>
          <w:b/>
          <w:sz w:val="32"/>
          <w:szCs w:val="32"/>
        </w:rPr>
        <w:tab/>
      </w:r>
      <w:proofErr w:type="spellStart"/>
      <w:r w:rsidRPr="009664D8">
        <w:rPr>
          <w:rFonts w:ascii="Preeti" w:hAnsi="Preeti"/>
          <w:b/>
          <w:sz w:val="32"/>
          <w:szCs w:val="32"/>
          <w:u w:val="single"/>
        </w:rPr>
        <w:t>arfpmM</w:t>
      </w:r>
      <w:proofErr w:type="spellEnd"/>
      <w:r w:rsidRPr="009664D8">
        <w:rPr>
          <w:rFonts w:ascii="Preeti" w:hAnsi="Preeti"/>
          <w:b/>
          <w:sz w:val="32"/>
          <w:szCs w:val="32"/>
          <w:u w:val="single"/>
        </w:rPr>
        <w:t xml:space="preserve"> </w:t>
      </w:r>
      <w:r w:rsidRPr="009664D8">
        <w:rPr>
          <w:rFonts w:ascii="Preeti" w:hAnsi="Preeti"/>
          <w:bCs/>
          <w:sz w:val="32"/>
          <w:szCs w:val="32"/>
        </w:rPr>
        <w:t xml:space="preserve">o; </w:t>
      </w:r>
      <w:proofErr w:type="gramStart"/>
      <w:r w:rsidRPr="009664D8">
        <w:rPr>
          <w:rFonts w:ascii="Preeti" w:hAnsi="Preeti"/>
          <w:bCs/>
          <w:sz w:val="32"/>
          <w:szCs w:val="32"/>
        </w:rPr>
        <w:t>P]</w:t>
      </w:r>
      <w:proofErr w:type="spellStart"/>
      <w:r w:rsidRPr="009664D8">
        <w:rPr>
          <w:rFonts w:ascii="Preeti" w:hAnsi="Preeti"/>
          <w:bCs/>
          <w:sz w:val="32"/>
          <w:szCs w:val="32"/>
        </w:rPr>
        <w:t>gsf</w:t>
      </w:r>
      <w:proofErr w:type="spellEnd"/>
      <w:proofErr w:type="gramEnd"/>
      <w:r w:rsidRPr="009664D8">
        <w:rPr>
          <w:rFonts w:ascii="Preeti" w:hAnsi="Preeti"/>
          <w:bCs/>
          <w:sz w:val="32"/>
          <w:szCs w:val="32"/>
        </w:rPr>
        <w:t xml:space="preserve">] p2]Zo </w:t>
      </w:r>
      <w:proofErr w:type="spellStart"/>
      <w:r w:rsidRPr="009664D8">
        <w:rPr>
          <w:rFonts w:ascii="Preeti" w:hAnsi="Preeti"/>
          <w:bCs/>
          <w:sz w:val="32"/>
          <w:szCs w:val="32"/>
        </w:rPr>
        <w:t>tyf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bCs/>
          <w:sz w:val="32"/>
          <w:szCs w:val="32"/>
        </w:rPr>
        <w:t>l</w:t>
      </w:r>
      <w:r w:rsidR="004175CF">
        <w:rPr>
          <w:rFonts w:ascii="Preeti" w:hAnsi="Preeti"/>
          <w:bCs/>
          <w:sz w:val="32"/>
          <w:szCs w:val="32"/>
        </w:rPr>
        <w:t>j</w:t>
      </w:r>
      <w:r w:rsidRPr="009664D8">
        <w:rPr>
          <w:rFonts w:ascii="Preeti" w:hAnsi="Preeti"/>
          <w:bCs/>
          <w:sz w:val="32"/>
          <w:szCs w:val="32"/>
        </w:rPr>
        <w:t>ifo</w:t>
      </w:r>
      <w:proofErr w:type="spellEnd"/>
      <w:r w:rsidR="004175CF">
        <w:rPr>
          <w:rFonts w:ascii="Preeti" w:hAnsi="Preeti"/>
          <w:bCs/>
          <w:sz w:val="32"/>
          <w:szCs w:val="32"/>
        </w:rPr>
        <w:t xml:space="preserve"> </w:t>
      </w:r>
      <w:r w:rsidRPr="009664D8">
        <w:rPr>
          <w:rFonts w:ascii="Preeti" w:hAnsi="Preeti"/>
          <w:bCs/>
          <w:sz w:val="32"/>
          <w:szCs w:val="32"/>
        </w:rPr>
        <w:t>If]</w:t>
      </w:r>
      <w:proofErr w:type="spellStart"/>
      <w:r w:rsidRPr="009664D8">
        <w:rPr>
          <w:rFonts w:ascii="Preeti" w:hAnsi="Preeti"/>
          <w:bCs/>
          <w:sz w:val="32"/>
          <w:szCs w:val="32"/>
        </w:rPr>
        <w:t>qdf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bCs/>
          <w:sz w:val="32"/>
          <w:szCs w:val="32"/>
        </w:rPr>
        <w:t>k|rlnt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g]</w:t>
      </w:r>
      <w:proofErr w:type="spellStart"/>
      <w:r w:rsidRPr="009664D8">
        <w:rPr>
          <w:rFonts w:ascii="Preeti" w:hAnsi="Preeti"/>
          <w:bCs/>
          <w:sz w:val="32"/>
          <w:szCs w:val="32"/>
        </w:rPr>
        <w:t>kfn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="00BD66E3">
        <w:rPr>
          <w:rFonts w:ascii="Preeti" w:hAnsi="Preeti"/>
          <w:bCs/>
          <w:sz w:val="32"/>
          <w:szCs w:val="32"/>
        </w:rPr>
        <w:t>sfg"g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bCs/>
          <w:sz w:val="32"/>
          <w:szCs w:val="32"/>
        </w:rPr>
        <w:t>adf</w:t>
      </w:r>
      <w:proofErr w:type="spellEnd"/>
      <w:r w:rsidRPr="009664D8">
        <w:rPr>
          <w:rFonts w:ascii="Preeti" w:hAnsi="Preeti"/>
          <w:bCs/>
          <w:sz w:val="32"/>
          <w:szCs w:val="32"/>
        </w:rPr>
        <w:t>]</w:t>
      </w:r>
      <w:proofErr w:type="spellStart"/>
      <w:r w:rsidRPr="009664D8">
        <w:rPr>
          <w:rFonts w:ascii="Preeti" w:hAnsi="Preeti"/>
          <w:bCs/>
          <w:sz w:val="32"/>
          <w:szCs w:val="32"/>
        </w:rPr>
        <w:t>lhd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</w:t>
      </w:r>
      <w:r w:rsidR="00475E63">
        <w:rPr>
          <w:rFonts w:ascii="Preeti" w:hAnsi="Preeti"/>
          <w:bCs/>
          <w:sz w:val="32"/>
          <w:szCs w:val="32"/>
        </w:rPr>
        <w:t xml:space="preserve">o; cl3 </w:t>
      </w:r>
      <w:proofErr w:type="spellStart"/>
      <w:r w:rsidRPr="009664D8">
        <w:rPr>
          <w:rFonts w:ascii="Preeti" w:hAnsi="Preeti"/>
          <w:bCs/>
          <w:sz w:val="32"/>
          <w:szCs w:val="32"/>
        </w:rPr>
        <w:t>ePsf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bCs/>
          <w:sz w:val="32"/>
          <w:szCs w:val="32"/>
        </w:rPr>
        <w:t>sfo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{x? o;} P]g </w:t>
      </w:r>
      <w:proofErr w:type="spellStart"/>
      <w:r w:rsidRPr="009664D8">
        <w:rPr>
          <w:rFonts w:ascii="Preeti" w:hAnsi="Preeti"/>
          <w:bCs/>
          <w:sz w:val="32"/>
          <w:szCs w:val="32"/>
        </w:rPr>
        <w:t>jdf</w:t>
      </w:r>
      <w:proofErr w:type="spellEnd"/>
      <w:r w:rsidRPr="009664D8">
        <w:rPr>
          <w:rFonts w:ascii="Preeti" w:hAnsi="Preeti"/>
          <w:bCs/>
          <w:sz w:val="32"/>
          <w:szCs w:val="32"/>
        </w:rPr>
        <w:t>]</w:t>
      </w:r>
      <w:proofErr w:type="spellStart"/>
      <w:r w:rsidRPr="009664D8">
        <w:rPr>
          <w:rFonts w:ascii="Preeti" w:hAnsi="Preeti"/>
          <w:bCs/>
          <w:sz w:val="32"/>
          <w:szCs w:val="32"/>
        </w:rPr>
        <w:t>lhd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Pr="009664D8">
        <w:rPr>
          <w:rFonts w:ascii="Preeti" w:hAnsi="Preeti"/>
          <w:bCs/>
          <w:sz w:val="32"/>
          <w:szCs w:val="32"/>
        </w:rPr>
        <w:t>ePsf</w:t>
      </w:r>
      <w:proofErr w:type="spellEnd"/>
      <w:r w:rsidRPr="009664D8">
        <w:rPr>
          <w:rFonts w:ascii="Preeti" w:hAnsi="Preeti"/>
          <w:bCs/>
          <w:sz w:val="32"/>
          <w:szCs w:val="32"/>
        </w:rPr>
        <w:t xml:space="preserve">] </w:t>
      </w:r>
      <w:proofErr w:type="spellStart"/>
      <w:r w:rsidRPr="009664D8">
        <w:rPr>
          <w:rFonts w:ascii="Preeti" w:hAnsi="Preeti"/>
          <w:bCs/>
          <w:sz w:val="32"/>
          <w:szCs w:val="32"/>
        </w:rPr>
        <w:t>dflgg</w:t>
      </w:r>
      <w:proofErr w:type="spellEnd"/>
      <w:r w:rsidRPr="009664D8">
        <w:rPr>
          <w:rFonts w:ascii="Preeti" w:hAnsi="Preeti"/>
          <w:bCs/>
          <w:sz w:val="32"/>
          <w:szCs w:val="32"/>
        </w:rPr>
        <w:t>]</w:t>
      </w:r>
      <w:r w:rsidR="00635530">
        <w:rPr>
          <w:rFonts w:ascii="Preeti" w:hAnsi="Preeti"/>
          <w:bCs/>
          <w:sz w:val="32"/>
          <w:szCs w:val="32"/>
        </w:rPr>
        <w:t xml:space="preserve"> </w:t>
      </w:r>
      <w:r w:rsidRPr="009664D8">
        <w:rPr>
          <w:rFonts w:ascii="Preeti" w:hAnsi="Preeti"/>
          <w:bCs/>
          <w:sz w:val="32"/>
          <w:szCs w:val="32"/>
        </w:rPr>
        <w:t>5 .</w:t>
      </w:r>
    </w:p>
    <w:p w14:paraId="594ED533" w14:textId="77777777" w:rsidR="00454854" w:rsidRDefault="00CB4067" w:rsidP="0079256E">
      <w:pPr>
        <w:tabs>
          <w:tab w:val="left" w:pos="720"/>
          <w:tab w:val="left" w:pos="1440"/>
          <w:tab w:val="left" w:pos="5599"/>
        </w:tabs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ab/>
      </w:r>
      <w:r w:rsidRPr="00B452E4">
        <w:rPr>
          <w:rFonts w:ascii="Preeti" w:hAnsi="Preeti"/>
          <w:sz w:val="32"/>
          <w:szCs w:val="32"/>
        </w:rPr>
        <w:tab/>
      </w:r>
      <w:r w:rsidR="00F67BE8">
        <w:rPr>
          <w:rFonts w:ascii="Preeti" w:hAnsi="Preeti"/>
          <w:sz w:val="32"/>
          <w:szCs w:val="32"/>
        </w:rPr>
        <w:tab/>
      </w:r>
    </w:p>
    <w:p w14:paraId="4055ED4E" w14:textId="77777777" w:rsidR="00F67BE8" w:rsidRDefault="00F67BE8" w:rsidP="0079256E">
      <w:pPr>
        <w:tabs>
          <w:tab w:val="left" w:pos="720"/>
          <w:tab w:val="left" w:pos="1440"/>
          <w:tab w:val="left" w:pos="5599"/>
        </w:tabs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</w:p>
    <w:p w14:paraId="3B7D92C4" w14:textId="77777777" w:rsidR="00F67BE8" w:rsidRDefault="00F67BE8" w:rsidP="0079256E">
      <w:pPr>
        <w:tabs>
          <w:tab w:val="left" w:pos="720"/>
          <w:tab w:val="left" w:pos="1440"/>
          <w:tab w:val="left" w:pos="5599"/>
        </w:tabs>
        <w:spacing w:line="276" w:lineRule="auto"/>
        <w:ind w:left="720" w:hanging="720"/>
        <w:jc w:val="both"/>
        <w:rPr>
          <w:rFonts w:ascii="Preeti" w:hAnsi="Preeti"/>
          <w:sz w:val="32"/>
          <w:szCs w:val="32"/>
        </w:rPr>
      </w:pPr>
    </w:p>
    <w:p w14:paraId="5B744357" w14:textId="77777777" w:rsidR="00F67BE8" w:rsidRPr="00B452E4" w:rsidRDefault="00F67BE8" w:rsidP="0079256E">
      <w:pPr>
        <w:tabs>
          <w:tab w:val="left" w:pos="720"/>
          <w:tab w:val="left" w:pos="1440"/>
          <w:tab w:val="left" w:pos="5599"/>
        </w:tabs>
        <w:spacing w:line="276" w:lineRule="auto"/>
        <w:jc w:val="both"/>
        <w:rPr>
          <w:rFonts w:ascii="Preeti" w:hAnsi="Preeti"/>
          <w:b/>
          <w:sz w:val="32"/>
          <w:szCs w:val="32"/>
          <w:u w:val="single"/>
          <w:lang w:val="nl-BE"/>
        </w:rPr>
      </w:pPr>
    </w:p>
    <w:p w14:paraId="16484E27" w14:textId="77777777" w:rsidR="00454854" w:rsidRPr="00B452E4" w:rsidRDefault="00550B80" w:rsidP="0079256E">
      <w:pPr>
        <w:spacing w:line="276" w:lineRule="auto"/>
        <w:jc w:val="center"/>
        <w:rPr>
          <w:rFonts w:ascii="Preeti" w:hAnsi="Preeti" w:cs="Mangal"/>
          <w:b/>
          <w:sz w:val="32"/>
          <w:szCs w:val="29"/>
          <w:u w:val="single"/>
          <w:lang w:bidi="ne-NP"/>
        </w:rPr>
      </w:pPr>
      <w:r>
        <w:rPr>
          <w:rFonts w:ascii="Preeti" w:hAnsi="Preeti"/>
          <w:b/>
          <w:sz w:val="32"/>
          <w:szCs w:val="32"/>
          <w:u w:val="single"/>
          <w:lang w:val="nl-BE"/>
        </w:rPr>
        <w:br w:type="page"/>
      </w:r>
      <w:r w:rsidR="00454854" w:rsidRPr="00B452E4">
        <w:rPr>
          <w:rFonts w:ascii="Preeti" w:hAnsi="Preeti"/>
          <w:b/>
          <w:sz w:val="32"/>
          <w:szCs w:val="32"/>
          <w:u w:val="single"/>
          <w:lang w:val="nl-BE"/>
        </w:rPr>
        <w:lastRenderedPageBreak/>
        <w:t>cg';"</w:t>
      </w:r>
      <w:r w:rsidR="00635530">
        <w:rPr>
          <w:rFonts w:ascii="Preeti" w:hAnsi="Preeti"/>
          <w:b/>
          <w:sz w:val="32"/>
          <w:szCs w:val="32"/>
          <w:u w:val="single"/>
          <w:lang w:val="nl-BE"/>
        </w:rPr>
        <w:t xml:space="preserve">rL </w:t>
      </w:r>
      <w:r w:rsidR="00635530">
        <w:rPr>
          <w:rFonts w:ascii="Preeti" w:hAnsi="Preeti" w:cs="Mangal"/>
          <w:b/>
          <w:sz w:val="32"/>
          <w:szCs w:val="29"/>
          <w:u w:val="single"/>
          <w:cs/>
          <w:lang w:val="nl-BE" w:bidi="ne-NP"/>
        </w:rPr>
        <w:t>–</w:t>
      </w:r>
      <w:r w:rsidR="00635530">
        <w:rPr>
          <w:rFonts w:ascii="Preeti" w:hAnsi="Preeti" w:cs="Mangal"/>
          <w:b/>
          <w:sz w:val="32"/>
          <w:szCs w:val="29"/>
          <w:u w:val="single"/>
          <w:lang w:val="nl-BE" w:bidi="ne-NP"/>
        </w:rPr>
        <w:t xml:space="preserve"> </w:t>
      </w:r>
      <w:r w:rsidR="00454854" w:rsidRPr="00B452E4">
        <w:rPr>
          <w:rFonts w:ascii="Preeti" w:hAnsi="Preeti" w:cs="Mangal"/>
          <w:b/>
          <w:sz w:val="32"/>
          <w:szCs w:val="29"/>
          <w:u w:val="single"/>
          <w:lang w:val="nl-BE" w:bidi="ne-NP"/>
        </w:rPr>
        <w:t>!</w:t>
      </w:r>
    </w:p>
    <w:p w14:paraId="6EEAF712" w14:textId="77777777" w:rsidR="00454854" w:rsidRPr="00B452E4" w:rsidRDefault="00454854" w:rsidP="0079256E">
      <w:pPr>
        <w:spacing w:line="276" w:lineRule="auto"/>
        <w:jc w:val="center"/>
        <w:rPr>
          <w:rFonts w:ascii="Preeti" w:hAnsi="Preeti"/>
          <w:sz w:val="32"/>
          <w:szCs w:val="32"/>
          <w:u w:val="single"/>
          <w:lang w:val="nl-BE"/>
        </w:rPr>
      </w:pPr>
      <w:r w:rsidRPr="00B452E4">
        <w:rPr>
          <w:rFonts w:ascii="Preeti" w:hAnsi="Preeti"/>
          <w:sz w:val="32"/>
          <w:szCs w:val="32"/>
          <w:u w:val="single"/>
          <w:lang w:val="nl-BE"/>
        </w:rPr>
        <w:t>bkmf @ sf] v08 -</w:t>
      </w:r>
      <w:r w:rsidR="008A2D27">
        <w:rPr>
          <w:rFonts w:ascii="Preeti" w:hAnsi="Preeti"/>
          <w:sz w:val="32"/>
          <w:szCs w:val="32"/>
          <w:u w:val="single"/>
          <w:lang w:val="nl-BE"/>
        </w:rPr>
        <w:t>5</w:t>
      </w:r>
      <w:r w:rsidRPr="00B452E4">
        <w:rPr>
          <w:rFonts w:ascii="Preeti" w:hAnsi="Preeti"/>
          <w:sz w:val="32"/>
          <w:szCs w:val="32"/>
          <w:u w:val="single"/>
          <w:lang w:val="nl-BE"/>
        </w:rPr>
        <w:t xml:space="preserve">_ </w:t>
      </w:r>
      <w:r w:rsidR="007B265D">
        <w:rPr>
          <w:rFonts w:ascii="Preeti" w:hAnsi="Preeti"/>
          <w:sz w:val="32"/>
          <w:szCs w:val="32"/>
          <w:u w:val="single"/>
          <w:lang w:val="nl-BE"/>
        </w:rPr>
        <w:t>;Fu</w:t>
      </w:r>
      <w:r w:rsidRPr="00B452E4">
        <w:rPr>
          <w:rFonts w:ascii="Preeti" w:hAnsi="Preeti"/>
          <w:sz w:val="32"/>
          <w:szCs w:val="32"/>
          <w:u w:val="single"/>
          <w:lang w:val="nl-BE"/>
        </w:rPr>
        <w:t xml:space="preserve"> ;DalGwt</w:t>
      </w:r>
    </w:p>
    <w:p w14:paraId="471563A0" w14:textId="77777777" w:rsidR="00454854" w:rsidRPr="00B452E4" w:rsidRDefault="00454854" w:rsidP="0079256E">
      <w:pPr>
        <w:spacing w:line="276" w:lineRule="auto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-!_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vfBfGg afnL, </w:t>
      </w:r>
    </w:p>
    <w:p w14:paraId="1A9BD528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-@_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jfujfgL hGoM kmnk"mn, t/sf/L, d;nfafnL, k"ik </w:t>
      </w:r>
    </w:p>
    <w:p w14:paraId="674D25D0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-#_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kz', kG5L </w:t>
      </w:r>
    </w:p>
    <w:p w14:paraId="15B084F1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-$_</w:t>
      </w:r>
      <w:r w:rsidRPr="00B452E4">
        <w:rPr>
          <w:rFonts w:ascii="Preeti" w:hAnsi="Preeti"/>
          <w:sz w:val="32"/>
          <w:szCs w:val="32"/>
          <w:lang w:val="nl-NL"/>
        </w:rPr>
        <w:tab/>
        <w:t>df5f, df;',b'w,km'n,xf8,5fnf,pmg</w:t>
      </w:r>
    </w:p>
    <w:p w14:paraId="2FE8C600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-%_</w:t>
      </w:r>
      <w:r w:rsidRPr="00B452E4">
        <w:rPr>
          <w:rFonts w:ascii="Preeti" w:hAnsi="Preeti"/>
          <w:sz w:val="32"/>
          <w:szCs w:val="32"/>
          <w:lang w:val="nl-NL"/>
        </w:rPr>
        <w:tab/>
        <w:t xml:space="preserve">Rofp, </w:t>
      </w:r>
    </w:p>
    <w:p w14:paraId="1000CD89" w14:textId="77777777" w:rsidR="00454854" w:rsidRPr="00B452E4" w:rsidRDefault="000A7564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sz w:val="32"/>
          <w:szCs w:val="32"/>
          <w:lang w:val="nl-NL"/>
        </w:rPr>
        <w:t>-^_</w:t>
      </w:r>
      <w:r>
        <w:rPr>
          <w:rFonts w:ascii="Preeti" w:hAnsi="Preeti"/>
          <w:sz w:val="32"/>
          <w:szCs w:val="32"/>
          <w:lang w:val="nl-NL"/>
        </w:rPr>
        <w:tab/>
        <w:t>df}/L, /]zd</w:t>
      </w:r>
    </w:p>
    <w:p w14:paraId="09D9CAF4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-&amp;_</w:t>
      </w:r>
      <w:r w:rsidRPr="00B452E4">
        <w:rPr>
          <w:rFonts w:ascii="Preeti" w:hAnsi="Preeti"/>
          <w:sz w:val="32"/>
          <w:szCs w:val="32"/>
        </w:rPr>
        <w:tab/>
      </w:r>
      <w:proofErr w:type="spellStart"/>
      <w:r w:rsidRPr="00B452E4">
        <w:rPr>
          <w:rFonts w:ascii="Preeti" w:hAnsi="Preeti"/>
          <w:sz w:val="32"/>
          <w:szCs w:val="32"/>
        </w:rPr>
        <w:t>lrof</w:t>
      </w:r>
      <w:proofErr w:type="spellEnd"/>
      <w:r w:rsidRPr="00B452E4">
        <w:rPr>
          <w:rFonts w:ascii="Preeti" w:hAnsi="Preeti"/>
          <w:sz w:val="32"/>
          <w:szCs w:val="32"/>
        </w:rPr>
        <w:t xml:space="preserve">, </w:t>
      </w:r>
      <w:proofErr w:type="spellStart"/>
      <w:r w:rsidRPr="00B452E4">
        <w:rPr>
          <w:rFonts w:ascii="Preeti" w:hAnsi="Preeti"/>
          <w:sz w:val="32"/>
          <w:szCs w:val="32"/>
        </w:rPr>
        <w:t>skmL</w:t>
      </w:r>
      <w:proofErr w:type="spellEnd"/>
      <w:r w:rsidRPr="00B452E4">
        <w:rPr>
          <w:rFonts w:ascii="Preeti" w:hAnsi="Preeti"/>
          <w:sz w:val="32"/>
          <w:szCs w:val="32"/>
        </w:rPr>
        <w:t xml:space="preserve">, </w:t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cn</w:t>
      </w:r>
      <w:proofErr w:type="spellEnd"/>
      <w:r w:rsidRPr="00B452E4">
        <w:rPr>
          <w:rFonts w:ascii="Preeti" w:hAnsi="Preeti"/>
          <w:sz w:val="32"/>
          <w:szCs w:val="32"/>
        </w:rPr>
        <w:t>}</w:t>
      </w:r>
      <w:proofErr w:type="spellStart"/>
      <w:r w:rsidRPr="00B452E4">
        <w:rPr>
          <w:rFonts w:ascii="Preeti" w:hAnsi="Preeti"/>
          <w:sz w:val="32"/>
          <w:szCs w:val="32"/>
        </w:rPr>
        <w:t>rL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>, ;'</w:t>
      </w:r>
      <w:proofErr w:type="spellStart"/>
      <w:r w:rsidRPr="00B452E4">
        <w:rPr>
          <w:rFonts w:ascii="Preeti" w:hAnsi="Preeti"/>
          <w:sz w:val="32"/>
          <w:szCs w:val="32"/>
        </w:rPr>
        <w:t>kf</w:t>
      </w:r>
      <w:proofErr w:type="spellEnd"/>
      <w:r w:rsidRPr="00B452E4">
        <w:rPr>
          <w:rFonts w:ascii="Preeti" w:hAnsi="Preeti"/>
          <w:sz w:val="32"/>
          <w:szCs w:val="32"/>
        </w:rPr>
        <w:t>/L, 3fF;]</w:t>
      </w:r>
      <w:proofErr w:type="spellStart"/>
      <w:r w:rsidRPr="00B452E4">
        <w:rPr>
          <w:rFonts w:ascii="Preeti" w:hAnsi="Preeti"/>
          <w:sz w:val="32"/>
          <w:szCs w:val="32"/>
        </w:rPr>
        <w:t>jfnL</w:t>
      </w:r>
      <w:proofErr w:type="spellEnd"/>
    </w:p>
    <w:p w14:paraId="034B9F60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-*_</w:t>
      </w:r>
      <w:r w:rsidRPr="00B452E4">
        <w:rPr>
          <w:rFonts w:ascii="Preeti" w:hAnsi="Preeti"/>
          <w:sz w:val="32"/>
          <w:szCs w:val="32"/>
        </w:rPr>
        <w:tab/>
      </w:r>
      <w:proofErr w:type="gramStart"/>
      <w:r w:rsidRPr="00B452E4">
        <w:rPr>
          <w:rFonts w:ascii="Preeti" w:hAnsi="Preeti"/>
          <w:sz w:val="32"/>
          <w:szCs w:val="32"/>
        </w:rPr>
        <w:t>t]</w:t>
      </w:r>
      <w:proofErr w:type="spellStart"/>
      <w:r w:rsidRPr="00B452E4">
        <w:rPr>
          <w:rFonts w:ascii="Preeti" w:hAnsi="Preeti"/>
          <w:sz w:val="32"/>
          <w:szCs w:val="32"/>
        </w:rPr>
        <w:t>nxg</w:t>
      </w:r>
      <w:proofErr w:type="spellEnd"/>
      <w:proofErr w:type="gramEnd"/>
      <w:r w:rsidRPr="00B452E4">
        <w:rPr>
          <w:rFonts w:ascii="Preeti" w:hAnsi="Preeti"/>
          <w:sz w:val="32"/>
          <w:szCs w:val="32"/>
        </w:rPr>
        <w:t xml:space="preserve">, </w:t>
      </w:r>
      <w:proofErr w:type="spellStart"/>
      <w:r w:rsidRPr="00B452E4">
        <w:rPr>
          <w:rFonts w:ascii="Preeti" w:hAnsi="Preeti"/>
          <w:sz w:val="32"/>
          <w:szCs w:val="32"/>
        </w:rPr>
        <w:t>bnxg</w:t>
      </w:r>
      <w:proofErr w:type="spellEnd"/>
    </w:p>
    <w:p w14:paraId="072DEA37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-(_</w:t>
      </w:r>
      <w:r w:rsidRPr="00B452E4">
        <w:rPr>
          <w:rFonts w:ascii="Preeti" w:hAnsi="Preeti"/>
          <w:sz w:val="32"/>
          <w:szCs w:val="32"/>
        </w:rPr>
        <w:tab/>
      </w:r>
      <w:proofErr w:type="spellStart"/>
      <w:proofErr w:type="gramStart"/>
      <w:r w:rsidRPr="00B452E4">
        <w:rPr>
          <w:rFonts w:ascii="Preeti" w:hAnsi="Preeti"/>
          <w:sz w:val="32"/>
          <w:szCs w:val="32"/>
        </w:rPr>
        <w:t>skf</w:t>
      </w:r>
      <w:proofErr w:type="spellEnd"/>
      <w:r w:rsidRPr="00B452E4">
        <w:rPr>
          <w:rFonts w:ascii="Preeti" w:hAnsi="Preeti"/>
          <w:sz w:val="32"/>
          <w:szCs w:val="32"/>
        </w:rPr>
        <w:t>;,</w:t>
      </w:r>
      <w:proofErr w:type="gramEnd"/>
      <w:r w:rsidRPr="00B452E4">
        <w:rPr>
          <w:rFonts w:ascii="Preeti" w:hAnsi="Preeti"/>
          <w:sz w:val="32"/>
          <w:szCs w:val="32"/>
        </w:rPr>
        <w:t xml:space="preserve"> h'6, </w:t>
      </w:r>
      <w:proofErr w:type="spellStart"/>
      <w:r w:rsidRPr="00B452E4">
        <w:rPr>
          <w:rFonts w:ascii="Preeti" w:hAnsi="Preeti"/>
          <w:sz w:val="32"/>
          <w:szCs w:val="32"/>
        </w:rPr>
        <w:t>pv</w:t>
      </w:r>
      <w:proofErr w:type="spellEnd"/>
      <w:r w:rsidRPr="00B452E4">
        <w:rPr>
          <w:rFonts w:ascii="Preeti" w:hAnsi="Preeti"/>
          <w:sz w:val="32"/>
          <w:szCs w:val="32"/>
        </w:rPr>
        <w:t>',/a/</w:t>
      </w:r>
      <w:r w:rsidR="004175CF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 xml:space="preserve">v]tL,l6d'/ </w:t>
      </w:r>
    </w:p>
    <w:p w14:paraId="077EE646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</w:rPr>
      </w:pPr>
      <w:r w:rsidRPr="00B452E4">
        <w:rPr>
          <w:rFonts w:ascii="Preeti" w:hAnsi="Preeti"/>
          <w:sz w:val="32"/>
          <w:szCs w:val="32"/>
        </w:rPr>
        <w:t>-</w:t>
      </w:r>
      <w:proofErr w:type="gramStart"/>
      <w:r w:rsidRPr="00B452E4">
        <w:rPr>
          <w:rFonts w:ascii="Preeti" w:hAnsi="Preeti"/>
          <w:sz w:val="32"/>
          <w:szCs w:val="32"/>
        </w:rPr>
        <w:t>!)_</w:t>
      </w:r>
      <w:proofErr w:type="gramEnd"/>
      <w:r w:rsidRPr="00B452E4">
        <w:rPr>
          <w:rFonts w:ascii="Preeti" w:hAnsi="Preeti"/>
          <w:sz w:val="32"/>
          <w:szCs w:val="32"/>
        </w:rPr>
        <w:t xml:space="preserve"> </w:t>
      </w:r>
      <w:r w:rsidRPr="00B452E4">
        <w:rPr>
          <w:rFonts w:ascii="Preeti" w:hAnsi="Preeti"/>
          <w:sz w:val="32"/>
          <w:szCs w:val="32"/>
        </w:rPr>
        <w:tab/>
        <w:t>s[</w:t>
      </w:r>
      <w:proofErr w:type="spellStart"/>
      <w:r w:rsidRPr="00B452E4">
        <w:rPr>
          <w:rFonts w:ascii="Preeti" w:hAnsi="Preeti"/>
          <w:sz w:val="32"/>
          <w:szCs w:val="32"/>
        </w:rPr>
        <w:t>lif</w:t>
      </w:r>
      <w:proofErr w:type="spellEnd"/>
      <w:r w:rsidRPr="00B452E4">
        <w:rPr>
          <w:rFonts w:ascii="Preeti" w:hAnsi="Preeti"/>
          <w:sz w:val="32"/>
          <w:szCs w:val="32"/>
        </w:rPr>
        <w:t xml:space="preserve"> ko{6g</w:t>
      </w:r>
    </w:p>
    <w:p w14:paraId="2A54CEEF" w14:textId="77777777" w:rsidR="00454854" w:rsidRPr="00B452E4" w:rsidRDefault="00454854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-!!_</w:t>
      </w:r>
      <w:r w:rsidRPr="00B452E4">
        <w:rPr>
          <w:rFonts w:ascii="Preeti" w:hAnsi="Preeti"/>
          <w:sz w:val="32"/>
          <w:szCs w:val="32"/>
          <w:lang w:val="nl-NL"/>
        </w:rPr>
        <w:tab/>
        <w:t>s[lifsf ;a} pkIf]q</w:t>
      </w:r>
      <w:r w:rsidR="007B265D">
        <w:rPr>
          <w:rFonts w:ascii="Preeti" w:hAnsi="Preeti"/>
          <w:sz w:val="32"/>
          <w:szCs w:val="32"/>
          <w:lang w:val="nl-NL"/>
        </w:rPr>
        <w:t>;Fu</w:t>
      </w:r>
      <w:r w:rsidRPr="00B452E4">
        <w:rPr>
          <w:rFonts w:ascii="Preeti" w:hAnsi="Preeti"/>
          <w:sz w:val="32"/>
          <w:szCs w:val="32"/>
          <w:lang w:val="nl-NL"/>
        </w:rPr>
        <w:t xml:space="preserve"> ;Da4 pTkfbg / ;f] zAbn] cf}wf]lus k|of]hgdf x'g] </w:t>
      </w:r>
      <w:r w:rsidR="000A7564">
        <w:rPr>
          <w:rFonts w:ascii="Preeti" w:hAnsi="Preeti"/>
          <w:sz w:val="32"/>
          <w:szCs w:val="32"/>
          <w:lang w:val="nl-NL"/>
        </w:rPr>
        <w:t>s[lifj:t'x?</w:t>
      </w:r>
    </w:p>
    <w:p w14:paraId="1293644C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-!@_ </w:t>
      </w:r>
      <w:r w:rsidRPr="00B452E4">
        <w:rPr>
          <w:rFonts w:ascii="Preeti" w:hAnsi="Preeti"/>
          <w:sz w:val="32"/>
          <w:szCs w:val="32"/>
          <w:lang w:val="nl-NL"/>
        </w:rPr>
        <w:tab/>
        <w:t>s[lif tyf kz'hGo pTkfbgsf] k|zf]wg pBf]u</w:t>
      </w:r>
    </w:p>
    <w:p w14:paraId="3B7B7068" w14:textId="77777777" w:rsidR="00454854" w:rsidRPr="00B452E4" w:rsidRDefault="00454854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 xml:space="preserve">-!#_ </w:t>
      </w:r>
      <w:r w:rsidRPr="00B452E4">
        <w:rPr>
          <w:rFonts w:ascii="Preeti" w:hAnsi="Preeti"/>
          <w:sz w:val="32"/>
          <w:szCs w:val="32"/>
          <w:lang w:val="nl-NL"/>
        </w:rPr>
        <w:tab/>
        <w:t>s[lif tyf kz'hGo pTkfbg ;fdfu|L -bfgf, dnvfB, ljiffbL, cf}ifwL_ cflbsf] k|zf]wg pBf]u</w:t>
      </w:r>
    </w:p>
    <w:p w14:paraId="0994137C" w14:textId="77777777" w:rsidR="00454854" w:rsidRPr="00B452E4" w:rsidRDefault="00454854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 w:rsidRPr="00B452E4">
        <w:rPr>
          <w:rFonts w:ascii="Preeti" w:hAnsi="Preeti"/>
          <w:sz w:val="32"/>
          <w:szCs w:val="32"/>
          <w:lang w:val="nl-NL"/>
        </w:rPr>
        <w:t>-!$_  v]tL k|0ffnLdf ;dflai6 s[lif tyf kz'hGo</w:t>
      </w:r>
      <w:r w:rsidR="004175CF">
        <w:rPr>
          <w:rFonts w:ascii="Preeti" w:hAnsi="Preeti"/>
          <w:sz w:val="32"/>
          <w:szCs w:val="32"/>
          <w:lang w:val="nl-NL"/>
        </w:rPr>
        <w:t xml:space="preserve"> j</w:t>
      </w:r>
      <w:r w:rsidRPr="00B452E4">
        <w:rPr>
          <w:rFonts w:ascii="Preeti" w:hAnsi="Preeti"/>
          <w:sz w:val="32"/>
          <w:szCs w:val="32"/>
          <w:lang w:val="nl-NL"/>
        </w:rPr>
        <w:t>:</w:t>
      </w:r>
      <w:r w:rsidR="004175CF">
        <w:rPr>
          <w:rFonts w:ascii="Preeti" w:hAnsi="Preeti"/>
          <w:sz w:val="32"/>
          <w:szCs w:val="32"/>
          <w:lang w:val="nl-NL"/>
        </w:rPr>
        <w:t>t'</w:t>
      </w:r>
      <w:r w:rsidRPr="00B452E4">
        <w:rPr>
          <w:rFonts w:ascii="Preeti" w:hAnsi="Preeti"/>
          <w:sz w:val="32"/>
          <w:szCs w:val="32"/>
          <w:lang w:val="nl-NL"/>
        </w:rPr>
        <w:t>x?</w:t>
      </w:r>
      <w:r w:rsidR="000A7564">
        <w:rPr>
          <w:rFonts w:ascii="Preeti" w:hAnsi="Preeti"/>
          <w:sz w:val="32"/>
          <w:szCs w:val="32"/>
          <w:lang w:val="nl-NL"/>
        </w:rPr>
        <w:t xml:space="preserve"> .</w:t>
      </w:r>
    </w:p>
    <w:p w14:paraId="10BC3D63" w14:textId="77777777" w:rsidR="00454854" w:rsidRPr="00B452E4" w:rsidRDefault="00454854" w:rsidP="0079256E">
      <w:pPr>
        <w:spacing w:line="276" w:lineRule="auto"/>
        <w:rPr>
          <w:rFonts w:ascii="Preeti" w:hAnsi="Preeti"/>
          <w:b/>
          <w:sz w:val="32"/>
          <w:szCs w:val="32"/>
          <w:u w:val="single"/>
          <w:lang w:val="nl-BE"/>
        </w:rPr>
      </w:pPr>
    </w:p>
    <w:p w14:paraId="208BC16E" w14:textId="77777777" w:rsidR="00CB4067" w:rsidRPr="00B452E4" w:rsidRDefault="00F67BE8" w:rsidP="0079256E">
      <w:pPr>
        <w:spacing w:line="276" w:lineRule="auto"/>
        <w:ind w:left="3600" w:firstLine="720"/>
        <w:rPr>
          <w:rFonts w:ascii="Preeti" w:hAnsi="Preeti"/>
          <w:b/>
          <w:sz w:val="32"/>
          <w:szCs w:val="32"/>
          <w:u w:val="single"/>
          <w:lang w:val="nl-BE"/>
        </w:rPr>
      </w:pPr>
      <w:r>
        <w:rPr>
          <w:rFonts w:ascii="Preeti" w:hAnsi="Preeti"/>
          <w:b/>
          <w:sz w:val="32"/>
          <w:szCs w:val="32"/>
          <w:u w:val="single"/>
          <w:lang w:val="nl-BE"/>
        </w:rPr>
        <w:br w:type="page"/>
      </w:r>
      <w:r w:rsidR="006D5A79">
        <w:rPr>
          <w:rFonts w:ascii="Preeti" w:hAnsi="Preeti"/>
          <w:b/>
          <w:sz w:val="32"/>
          <w:szCs w:val="32"/>
          <w:u w:val="single"/>
          <w:lang w:val="nl-BE"/>
        </w:rPr>
        <w:lastRenderedPageBreak/>
        <w:t>cg';"rL</w:t>
      </w:r>
      <w:r w:rsidR="00CB4067" w:rsidRPr="00B452E4">
        <w:rPr>
          <w:rFonts w:ascii="Preeti" w:hAnsi="Preeti"/>
          <w:b/>
          <w:sz w:val="32"/>
          <w:szCs w:val="32"/>
          <w:u w:val="single"/>
          <w:lang w:val="nl-BE"/>
        </w:rPr>
        <w:t xml:space="preserve"> </w:t>
      </w:r>
      <w:r w:rsidR="00D83A43">
        <w:rPr>
          <w:rFonts w:ascii="Preeti" w:hAnsi="Preeti" w:cs="Mangal"/>
          <w:b/>
          <w:sz w:val="32"/>
          <w:szCs w:val="29"/>
          <w:u w:val="single"/>
          <w:cs/>
          <w:lang w:val="nl-BE" w:bidi="ne-NP"/>
        </w:rPr>
        <w:t>–</w:t>
      </w:r>
      <w:r w:rsidR="00CB4067" w:rsidRPr="00B452E4">
        <w:rPr>
          <w:rFonts w:ascii="Preeti" w:hAnsi="Preeti"/>
          <w:b/>
          <w:sz w:val="32"/>
          <w:szCs w:val="32"/>
          <w:u w:val="single"/>
          <w:lang w:val="nl-BE"/>
        </w:rPr>
        <w:t>@</w:t>
      </w:r>
    </w:p>
    <w:p w14:paraId="2C8850DC" w14:textId="77777777" w:rsidR="00CB4067" w:rsidRPr="00B452E4" w:rsidRDefault="00256F2C" w:rsidP="0079256E">
      <w:pPr>
        <w:spacing w:line="276" w:lineRule="auto"/>
        <w:jc w:val="center"/>
        <w:rPr>
          <w:rFonts w:ascii="Preeti" w:hAnsi="Preeti"/>
          <w:sz w:val="32"/>
          <w:szCs w:val="32"/>
          <w:u w:val="single"/>
          <w:lang w:val="nl-BE"/>
        </w:rPr>
      </w:pPr>
      <w:r w:rsidRPr="00B452E4">
        <w:rPr>
          <w:rFonts w:ascii="Preeti" w:hAnsi="Preeti"/>
          <w:sz w:val="32"/>
          <w:szCs w:val="32"/>
          <w:u w:val="single"/>
          <w:lang w:val="nl-BE"/>
        </w:rPr>
        <w:t>bkmf !</w:t>
      </w:r>
      <w:r w:rsidR="00550B80">
        <w:rPr>
          <w:rFonts w:ascii="Preeti" w:hAnsi="Preeti"/>
          <w:sz w:val="32"/>
          <w:szCs w:val="32"/>
          <w:u w:val="single"/>
          <w:lang w:val="nl-BE"/>
        </w:rPr>
        <w:t>(</w:t>
      </w:r>
      <w:r w:rsidRPr="00B452E4">
        <w:rPr>
          <w:rFonts w:ascii="Preeti" w:hAnsi="Preeti"/>
          <w:sz w:val="32"/>
          <w:szCs w:val="32"/>
          <w:u w:val="single"/>
          <w:lang w:val="nl-BE"/>
        </w:rPr>
        <w:t xml:space="preserve"> ;F</w:t>
      </w:r>
      <w:r w:rsidR="00CB4067" w:rsidRPr="00B452E4">
        <w:rPr>
          <w:rFonts w:ascii="Preeti" w:hAnsi="Preeti"/>
          <w:sz w:val="32"/>
          <w:szCs w:val="32"/>
          <w:u w:val="single"/>
          <w:lang w:val="nl-BE"/>
        </w:rPr>
        <w:t>u ;DalGwt</w:t>
      </w:r>
    </w:p>
    <w:p w14:paraId="0492CEBC" w14:textId="77777777" w:rsidR="00CB4067" w:rsidRPr="00B452E4" w:rsidRDefault="00CB4067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</w:p>
    <w:p w14:paraId="0F11A85D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-s_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s/f/sf kIfx¿, </w:t>
      </w:r>
    </w:p>
    <w:p w14:paraId="3374B5C0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-v_ </w:t>
      </w:r>
      <w:r w:rsidRPr="00B452E4">
        <w:rPr>
          <w:rFonts w:ascii="Preeti" w:hAnsi="Preeti"/>
          <w:sz w:val="32"/>
          <w:szCs w:val="32"/>
          <w:lang w:val="pt-BR"/>
        </w:rPr>
        <w:tab/>
        <w:t>s/f/ v]tLsf] If]q</w:t>
      </w:r>
      <w:r w:rsidR="00AC4FC8" w:rsidRPr="00B452E4">
        <w:rPr>
          <w:rFonts w:ascii="Preeti" w:hAnsi="Preeti"/>
          <w:sz w:val="32"/>
          <w:szCs w:val="32"/>
          <w:lang w:val="pt-BR"/>
        </w:rPr>
        <w:t>,</w:t>
      </w:r>
    </w:p>
    <w:p w14:paraId="1F6D68E9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-u_ </w:t>
      </w:r>
      <w:r w:rsidRPr="00B452E4">
        <w:rPr>
          <w:rFonts w:ascii="Preeti" w:hAnsi="Preeti"/>
          <w:sz w:val="32"/>
          <w:szCs w:val="32"/>
          <w:lang w:val="pt-BR"/>
        </w:rPr>
        <w:tab/>
        <w:t>hUuf / ef}lts ;fwg</w:t>
      </w:r>
      <w:r w:rsidR="00AC4FC8" w:rsidRPr="00B452E4">
        <w:rPr>
          <w:rFonts w:ascii="Preeti" w:hAnsi="Preeti"/>
          <w:sz w:val="32"/>
          <w:szCs w:val="32"/>
          <w:lang w:val="pt-BR"/>
        </w:rPr>
        <w:t>,</w:t>
      </w:r>
    </w:p>
    <w:p w14:paraId="435E642C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-3_ </w:t>
      </w:r>
      <w:r w:rsidRPr="00B452E4">
        <w:rPr>
          <w:rFonts w:ascii="Preeti" w:hAnsi="Preeti"/>
          <w:sz w:val="32"/>
          <w:szCs w:val="32"/>
          <w:lang w:val="pt-BR"/>
        </w:rPr>
        <w:tab/>
        <w:t>j:t'sf] ljj/0f,dfqf</w:t>
      </w:r>
      <w:r w:rsidR="00AC4FC8" w:rsidRPr="00B452E4">
        <w:rPr>
          <w:rFonts w:ascii="Preeti" w:hAnsi="Preeti"/>
          <w:sz w:val="32"/>
          <w:szCs w:val="32"/>
          <w:lang w:val="pt-BR"/>
        </w:rPr>
        <w:t>,</w:t>
      </w:r>
    </w:p>
    <w:p w14:paraId="1735C84D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-ª_ </w:t>
      </w:r>
      <w:r w:rsidRPr="00B452E4">
        <w:rPr>
          <w:rFonts w:ascii="Preeti" w:hAnsi="Preeti"/>
          <w:sz w:val="32"/>
          <w:szCs w:val="32"/>
          <w:lang w:val="pt-BR"/>
        </w:rPr>
        <w:tab/>
        <w:t>u'0f:t/,</w:t>
      </w:r>
    </w:p>
    <w:p w14:paraId="0551DD0F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-ª_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;Demf}tfsf] cjlw,  </w:t>
      </w:r>
    </w:p>
    <w:p w14:paraId="309A4CEF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-r_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pTkfbg ul/g] j:t'sf] vl/b÷laqmL d"No, </w:t>
      </w:r>
    </w:p>
    <w:p w14:paraId="2A86476A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-5_ </w:t>
      </w:r>
      <w:r w:rsidRPr="00B452E4">
        <w:rPr>
          <w:rFonts w:ascii="Preeti" w:hAnsi="Preeti"/>
          <w:sz w:val="32"/>
          <w:szCs w:val="32"/>
          <w:lang w:val="pt-BR"/>
        </w:rPr>
        <w:tab/>
        <w:t>e'QmfgLsf] k|lqmof,</w:t>
      </w:r>
    </w:p>
    <w:p w14:paraId="7C6E7822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-h_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9'jfgLsf] bfloTj, </w:t>
      </w:r>
    </w:p>
    <w:p w14:paraId="3503AD42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-em_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pTkfbg k|lqmof, </w:t>
      </w:r>
    </w:p>
    <w:p w14:paraId="691A8F05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-`_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cg'udgsf kIfx¿, </w:t>
      </w:r>
    </w:p>
    <w:p w14:paraId="3AEDAF0C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-6_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sfa' aflx/sf] kl/l:yltaf6 pTkfbgdf kg{ ;Sg] c;/ / To;sf] bfloTj, </w:t>
      </w:r>
    </w:p>
    <w:p w14:paraId="4B613F58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-7_ </w:t>
      </w:r>
      <w:r w:rsidRPr="00B452E4">
        <w:rPr>
          <w:rFonts w:ascii="Preeti" w:hAnsi="Preeti"/>
          <w:sz w:val="32"/>
          <w:szCs w:val="32"/>
          <w:lang w:val="pt-BR"/>
        </w:rPr>
        <w:tab/>
        <w:t xml:space="preserve">u'0f:t/ lgwf{/0fsf cfwf/x¿, </w:t>
      </w:r>
    </w:p>
    <w:p w14:paraId="6CC7E098" w14:textId="77777777" w:rsidR="00CB4067" w:rsidRPr="00B452E4" w:rsidRDefault="00CB4067" w:rsidP="0079256E">
      <w:pPr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-8_ </w:t>
      </w:r>
      <w:r w:rsidRPr="00B452E4">
        <w:rPr>
          <w:rFonts w:ascii="Preeti" w:hAnsi="Preeti"/>
          <w:sz w:val="32"/>
          <w:szCs w:val="32"/>
          <w:lang w:val="pt-BR"/>
        </w:rPr>
        <w:tab/>
        <w:t>kIfx¿n] Ps csf]{nfO{ pknAw u/fpg] ;]jf tyf ;'ljwf,</w:t>
      </w:r>
    </w:p>
    <w:p w14:paraId="4B0007F3" w14:textId="77777777" w:rsidR="00CB4067" w:rsidRPr="00B452E4" w:rsidRDefault="00CB4067" w:rsidP="0079256E">
      <w:pPr>
        <w:tabs>
          <w:tab w:val="left" w:pos="1440"/>
        </w:tabs>
        <w:spacing w:line="276" w:lineRule="auto"/>
        <w:ind w:left="720" w:hanging="720"/>
        <w:jc w:val="both"/>
        <w:rPr>
          <w:rFonts w:ascii="Preeti" w:hAnsi="Preeti"/>
          <w:sz w:val="32"/>
          <w:szCs w:val="32"/>
          <w:lang w:val="pt-BR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-9_ </w:t>
      </w:r>
      <w:r w:rsidRPr="00B452E4">
        <w:rPr>
          <w:rFonts w:ascii="Preeti" w:hAnsi="Preeti"/>
          <w:sz w:val="32"/>
          <w:szCs w:val="32"/>
          <w:lang w:val="pt-BR"/>
        </w:rPr>
        <w:tab/>
        <w:t>s/f/sf] kfngfdf ljjfb ePdf ckgfOg] ;dfwfgsf pkfo h:t} d]nldnfk tyf dWo:ytf nufotsf ljifo j:t'x¿</w:t>
      </w:r>
      <w:r w:rsidR="00AC4FC8" w:rsidRPr="00B452E4">
        <w:rPr>
          <w:rFonts w:ascii="Preeti" w:hAnsi="Preeti"/>
          <w:sz w:val="32"/>
          <w:szCs w:val="32"/>
          <w:lang w:val="pt-BR"/>
        </w:rPr>
        <w:t xml:space="preserve"> cflb </w:t>
      </w:r>
      <w:r w:rsidRPr="00B452E4">
        <w:rPr>
          <w:rFonts w:ascii="Preeti" w:hAnsi="Preeti"/>
          <w:sz w:val="32"/>
          <w:szCs w:val="32"/>
          <w:lang w:val="pt-BR"/>
        </w:rPr>
        <w:t>.</w:t>
      </w:r>
    </w:p>
    <w:p w14:paraId="5B3DE24C" w14:textId="77777777" w:rsidR="00E1104B" w:rsidRPr="00663997" w:rsidRDefault="00E1104B" w:rsidP="0079256E">
      <w:pPr>
        <w:tabs>
          <w:tab w:val="left" w:pos="1440"/>
        </w:tabs>
        <w:spacing w:line="276" w:lineRule="auto"/>
        <w:ind w:left="720" w:hanging="720"/>
        <w:jc w:val="both"/>
        <w:rPr>
          <w:rFonts w:ascii="Preeti" w:hAnsi="Preeti" w:cs="Mangal"/>
          <w:sz w:val="32"/>
          <w:szCs w:val="29"/>
          <w:cs/>
          <w:lang w:bidi="ne-NP"/>
        </w:rPr>
      </w:pPr>
      <w:r w:rsidRPr="00B452E4">
        <w:rPr>
          <w:rFonts w:ascii="Preeti" w:hAnsi="Preeti"/>
          <w:sz w:val="32"/>
          <w:szCs w:val="32"/>
          <w:lang w:val="pt-BR"/>
        </w:rPr>
        <w:t xml:space="preserve">-0f_   s[lif pkhsf] d"No lgwf{/0f </w:t>
      </w:r>
      <w:r w:rsidR="00663997" w:rsidRPr="00B452E4">
        <w:rPr>
          <w:rFonts w:ascii="Preeti" w:hAnsi="Preeti" w:cs="Mangal"/>
          <w:sz w:val="32"/>
          <w:szCs w:val="29"/>
          <w:lang w:bidi="ne-NP"/>
        </w:rPr>
        <w:t>;</w:t>
      </w:r>
      <w:proofErr w:type="spellStart"/>
      <w:r w:rsidR="00663997" w:rsidRPr="00B452E4">
        <w:rPr>
          <w:rFonts w:ascii="Preeti" w:hAnsi="Preeti" w:cs="Mangal"/>
          <w:sz w:val="32"/>
          <w:szCs w:val="29"/>
          <w:lang w:bidi="ne-NP"/>
        </w:rPr>
        <w:t>DjGwL</w:t>
      </w:r>
      <w:proofErr w:type="spellEnd"/>
      <w:r w:rsidR="00663997" w:rsidRPr="00B452E4">
        <w:rPr>
          <w:rFonts w:ascii="Preeti" w:hAnsi="Preeti" w:cs="Mangal"/>
          <w:sz w:val="32"/>
          <w:szCs w:val="29"/>
          <w:lang w:bidi="ne-NP"/>
        </w:rPr>
        <w:t xml:space="preserve"> </w:t>
      </w:r>
      <w:proofErr w:type="spellStart"/>
      <w:r w:rsidR="00663997" w:rsidRPr="00B452E4">
        <w:rPr>
          <w:rFonts w:ascii="Preeti" w:hAnsi="Preeti" w:cs="Mangal"/>
          <w:sz w:val="32"/>
          <w:szCs w:val="29"/>
          <w:lang w:bidi="ne-NP"/>
        </w:rPr>
        <w:t>Joj:yf</w:t>
      </w:r>
      <w:proofErr w:type="spellEnd"/>
      <w:r w:rsidR="00663997" w:rsidRPr="00B452E4">
        <w:rPr>
          <w:rFonts w:ascii="Preeti" w:hAnsi="Preeti" w:cs="Mangal"/>
          <w:sz w:val="32"/>
          <w:szCs w:val="29"/>
          <w:lang w:bidi="ne-NP"/>
        </w:rPr>
        <w:t xml:space="preserve"> .</w:t>
      </w:r>
    </w:p>
    <w:p w14:paraId="701F6276" w14:textId="77777777" w:rsidR="00CB4067" w:rsidRPr="00504AE4" w:rsidRDefault="00CB4067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</w:p>
    <w:p w14:paraId="7F11356F" w14:textId="77777777" w:rsidR="00CB4067" w:rsidRPr="00504AE4" w:rsidRDefault="00786F85" w:rsidP="0079256E">
      <w:pPr>
        <w:spacing w:line="276" w:lineRule="auto"/>
        <w:jc w:val="both"/>
        <w:rPr>
          <w:rFonts w:ascii="Preeti" w:hAnsi="Preeti"/>
          <w:sz w:val="32"/>
          <w:szCs w:val="32"/>
          <w:lang w:val="nl-NL"/>
        </w:rPr>
      </w:pPr>
      <w:r>
        <w:rPr>
          <w:rFonts w:ascii="Preeti" w:hAnsi="Preeti"/>
          <w:noProof/>
          <w:sz w:val="32"/>
          <w:szCs w:val="32"/>
          <w:lang w:val="nl-NL"/>
        </w:rPr>
        <w:pict w14:anchorId="5D3076F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4.2pt;margin-top:17.1pt;width:398.25pt;height:135pt;z-index:251657728" strokecolor="#d5dce4">
            <v:textbox>
              <w:txbxContent>
                <w:p w14:paraId="5474757D" w14:textId="77777777" w:rsidR="00F662A5" w:rsidRDefault="00F662A5" w:rsidP="00F662A5">
                  <w:pPr>
                    <w:tabs>
                      <w:tab w:val="left" w:pos="6825"/>
                    </w:tabs>
                    <w:jc w:val="both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 w:hint="cs"/>
                      <w:cs/>
                    </w:rPr>
                    <w:t xml:space="preserve">झिमरुक </w:t>
                  </w:r>
                  <w:proofErr w:type="spellStart"/>
                  <w:r w:rsidR="00D83A43">
                    <w:rPr>
                      <w:rFonts w:cs="Kalimati" w:hint="cs"/>
                      <w:cs/>
                      <w:lang w:bidi="ne-NP"/>
                    </w:rPr>
                    <w:t>गाउँपालिकाको</w:t>
                  </w:r>
                  <w:proofErr w:type="spellEnd"/>
                  <w:r w:rsidR="00D83A43">
                    <w:rPr>
                      <w:rFonts w:cs="Kalimati" w:hint="cs"/>
                      <w:cs/>
                      <w:lang w:bidi="ne-NP"/>
                    </w:rPr>
                    <w:t xml:space="preserve"> </w:t>
                  </w:r>
                  <w:r>
                    <w:rPr>
                      <w:rFonts w:cs="Kalimati" w:hint="cs"/>
                      <w:cs/>
                    </w:rPr>
                    <w:t>गाउँसभाको बैठकबाट मिति २०७६/</w:t>
                  </w:r>
                  <w:r>
                    <w:rPr>
                      <w:rFonts w:cs="Kalimati" w:hint="cs"/>
                      <w:cs/>
                      <w:lang w:bidi="ne-NP"/>
                    </w:rPr>
                    <w:t>१०</w:t>
                  </w:r>
                  <w:r>
                    <w:rPr>
                      <w:rFonts w:cs="Kalimati" w:hint="cs"/>
                      <w:cs/>
                    </w:rPr>
                    <w:t>/१</w:t>
                  </w:r>
                  <w:r>
                    <w:rPr>
                      <w:rFonts w:cs="Kalimati" w:hint="cs"/>
                      <w:cs/>
                      <w:lang w:bidi="ne-NP"/>
                    </w:rPr>
                    <w:t>४</w:t>
                  </w:r>
                  <w:r>
                    <w:rPr>
                      <w:rFonts w:cs="Kalimati" w:hint="cs"/>
                      <w:cs/>
                    </w:rPr>
                    <w:t xml:space="preserve"> गते पारित यो ऐन स्थानीय सरकार संचालन ऐन</w:t>
                  </w:r>
                  <w:r>
                    <w:rPr>
                      <w:rFonts w:cs="Kalimati"/>
                    </w:rPr>
                    <w:t>,</w:t>
                  </w:r>
                  <w:r>
                    <w:rPr>
                      <w:rFonts w:cs="Kalimati" w:hint="cs"/>
                      <w:cs/>
                    </w:rPr>
                    <w:t xml:space="preserve"> २०७४ को दफा १९ को उपदफा ८ बमोजिम प्रमाणित गर्दछु । </w:t>
                  </w:r>
                </w:p>
                <w:p w14:paraId="12CC3054" w14:textId="77777777" w:rsidR="00F662A5" w:rsidRDefault="00F662A5" w:rsidP="00F662A5">
                  <w:pPr>
                    <w:tabs>
                      <w:tab w:val="left" w:pos="6825"/>
                    </w:tabs>
                    <w:jc w:val="center"/>
                    <w:rPr>
                      <w:rFonts w:cs="Kalimati"/>
                    </w:rPr>
                  </w:pPr>
                  <w:r>
                    <w:rPr>
                      <w:rFonts w:cs="Kalimati"/>
                    </w:rPr>
                    <w:t xml:space="preserve">                                     …………………………………</w:t>
                  </w:r>
                </w:p>
                <w:p w14:paraId="3E66B9EB" w14:textId="77777777" w:rsidR="00F662A5" w:rsidRDefault="00F662A5" w:rsidP="00F662A5">
                  <w:pPr>
                    <w:tabs>
                      <w:tab w:val="left" w:pos="6825"/>
                    </w:tabs>
                    <w:rPr>
                      <w:rFonts w:cs="Kalimati"/>
                    </w:rPr>
                  </w:pPr>
                  <w:r>
                    <w:rPr>
                      <w:rFonts w:cs="Kalimati"/>
                    </w:rPr>
                    <w:t xml:space="preserve">                                                         (</w:t>
                  </w:r>
                  <w:r>
                    <w:rPr>
                      <w:rFonts w:cs="Kalimati" w:hint="cs"/>
                      <w:cs/>
                    </w:rPr>
                    <w:t>तिलक बहादुर जि.सी.</w:t>
                  </w:r>
                  <w:r>
                    <w:rPr>
                      <w:rFonts w:cs="Kalimati"/>
                    </w:rPr>
                    <w:t>)</w:t>
                  </w:r>
                </w:p>
                <w:p w14:paraId="05F73714" w14:textId="77777777" w:rsidR="00F662A5" w:rsidRDefault="00F662A5" w:rsidP="00F662A5">
                  <w:pPr>
                    <w:tabs>
                      <w:tab w:val="left" w:pos="6825"/>
                    </w:tabs>
                    <w:rPr>
                      <w:rFonts w:cs="Kalimati"/>
                    </w:rPr>
                  </w:pPr>
                  <w:r>
                    <w:rPr>
                      <w:rFonts w:cs="Kalimati" w:hint="cs"/>
                      <w:cs/>
                    </w:rPr>
                    <w:t>मिति</w:t>
                  </w:r>
                  <w:r>
                    <w:rPr>
                      <w:rFonts w:cs="Kalimati"/>
                    </w:rPr>
                    <w:t>:</w:t>
                  </w:r>
                  <w:r>
                    <w:rPr>
                      <w:rFonts w:cs="Kalimati" w:hint="cs"/>
                      <w:cs/>
                    </w:rPr>
                    <w:t>- २०७६/</w:t>
                  </w:r>
                  <w:r>
                    <w:rPr>
                      <w:rFonts w:cs="Kalimati" w:hint="cs"/>
                      <w:cs/>
                      <w:lang w:bidi="ne-NP"/>
                    </w:rPr>
                    <w:t>१०</w:t>
                  </w:r>
                  <w:r>
                    <w:rPr>
                      <w:rFonts w:cs="Kalimati" w:hint="cs"/>
                      <w:cs/>
                    </w:rPr>
                    <w:t>/१</w:t>
                  </w:r>
                  <w:r>
                    <w:rPr>
                      <w:rFonts w:cs="Kalimati" w:hint="cs"/>
                      <w:cs/>
                      <w:lang w:bidi="ne-NP"/>
                    </w:rPr>
                    <w:t>७</w:t>
                  </w:r>
                  <w:r>
                    <w:rPr>
                      <w:rFonts w:cs="Kalimati"/>
                    </w:rPr>
                    <w:t xml:space="preserve">                            </w:t>
                  </w:r>
                  <w:r>
                    <w:rPr>
                      <w:rFonts w:cs="Kalimati" w:hint="cs"/>
                      <w:cs/>
                    </w:rPr>
                    <w:t>अध्यक्ष</w:t>
                  </w:r>
                </w:p>
                <w:p w14:paraId="7808B169" w14:textId="77777777" w:rsidR="00F662A5" w:rsidRDefault="00F662A5" w:rsidP="00F662A5"/>
              </w:txbxContent>
            </v:textbox>
          </v:shape>
        </w:pict>
      </w:r>
    </w:p>
    <w:p w14:paraId="523BEB2B" w14:textId="77777777" w:rsidR="00CB4067" w:rsidRPr="00504AE4" w:rsidRDefault="00CB4067" w:rsidP="0079256E">
      <w:pPr>
        <w:spacing w:line="276" w:lineRule="auto"/>
        <w:jc w:val="both"/>
        <w:rPr>
          <w:rFonts w:ascii="Preeti" w:hAnsi="Preeti"/>
          <w:sz w:val="32"/>
          <w:szCs w:val="32"/>
        </w:rPr>
      </w:pPr>
    </w:p>
    <w:p w14:paraId="5FB9B699" w14:textId="77777777" w:rsidR="00CB4067" w:rsidRPr="00504AE4" w:rsidRDefault="00CB4067" w:rsidP="0079256E">
      <w:pPr>
        <w:spacing w:line="276" w:lineRule="auto"/>
        <w:jc w:val="both"/>
        <w:rPr>
          <w:rFonts w:ascii="Preeti" w:hAnsi="Preeti"/>
          <w:sz w:val="32"/>
          <w:szCs w:val="32"/>
        </w:rPr>
      </w:pPr>
    </w:p>
    <w:p w14:paraId="729EED96" w14:textId="77777777" w:rsidR="00CB4067" w:rsidRPr="00504AE4" w:rsidRDefault="00CB4067" w:rsidP="0079256E">
      <w:pPr>
        <w:spacing w:line="276" w:lineRule="auto"/>
        <w:jc w:val="both"/>
        <w:rPr>
          <w:rFonts w:ascii="Preeti" w:hAnsi="Preeti"/>
          <w:sz w:val="32"/>
          <w:szCs w:val="32"/>
          <w:lang w:val="nl-BE"/>
        </w:rPr>
      </w:pPr>
    </w:p>
    <w:p w14:paraId="560D83CF" w14:textId="77777777" w:rsidR="006C3F18" w:rsidRPr="00D66109" w:rsidRDefault="006C3F18" w:rsidP="0079256E">
      <w:pPr>
        <w:spacing w:line="276" w:lineRule="auto"/>
        <w:jc w:val="both"/>
        <w:rPr>
          <w:rFonts w:cs="Arial Unicode MS"/>
          <w:sz w:val="32"/>
          <w:szCs w:val="29"/>
          <w:cs/>
          <w:lang w:val="nl-BE" w:bidi="ne-NP"/>
        </w:rPr>
      </w:pPr>
    </w:p>
    <w:sectPr w:rsidR="006C3F18" w:rsidRPr="00D66109" w:rsidSect="003B36F7">
      <w:headerReference w:type="default" r:id="rId12"/>
      <w:type w:val="continuous"/>
      <w:pgSz w:w="11909" w:h="16834" w:code="9"/>
      <w:pgMar w:top="720" w:right="1296" w:bottom="720" w:left="1296" w:header="720" w:footer="4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1E806" w14:textId="77777777" w:rsidR="00786F85" w:rsidRDefault="00786F85" w:rsidP="00A732DD">
      <w:r>
        <w:separator/>
      </w:r>
    </w:p>
  </w:endnote>
  <w:endnote w:type="continuationSeparator" w:id="0">
    <w:p w14:paraId="4AA34393" w14:textId="77777777" w:rsidR="00786F85" w:rsidRDefault="00786F85" w:rsidP="00A7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iyatam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3829" w14:textId="77777777" w:rsidR="001C2FC0" w:rsidRDefault="001C2FC0" w:rsidP="001C2FC0">
    <w:pPr>
      <w:pStyle w:val="Footer"/>
    </w:pPr>
  </w:p>
  <w:p w14:paraId="25D2510A" w14:textId="77777777" w:rsidR="00775DD2" w:rsidRDefault="00775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D223" w14:textId="77777777" w:rsidR="001C2FC0" w:rsidRDefault="00786F85">
    <w:pPr>
      <w:pStyle w:val="Footer"/>
    </w:pPr>
    <w:r>
      <w:rPr>
        <w:noProof/>
      </w:rPr>
      <w:pict w14:anchorId="0DBE3AC0">
        <v:group id="Group 155" o:spid="_x0000_s2051" style="position:absolute;margin-left:36.75pt;margin-top:7.25pt;width:468pt;height:22.2pt;z-index:251662336;mso-position-horizontal-relative:page;mso-position-vertical-relative:bottom-margin-area" coordsize="5943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">
          <v:rect id="Rectangle 156" o:spid="_x0000_s2052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57" o:spid="_x0000_s2053" type="#_x0000_t202" style="position:absolute;left:2286;width:53530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<v:textbox style="mso-next-textbox:#Text Box 157;mso-fit-shape-to-text:t" inset="0,,0">
              <w:txbxContent>
                <w:p w14:paraId="334D4A1F" w14:textId="77777777" w:rsidR="00703EA7" w:rsidRPr="00703EA7" w:rsidRDefault="00786F85">
                  <w:pPr>
                    <w:rPr>
                      <w:rFonts w:ascii="Kokila" w:hAnsi="Kokila" w:cs="Kokila"/>
                      <w:sz w:val="30"/>
                      <w:szCs w:val="30"/>
                    </w:rPr>
                  </w:pPr>
                  <w:sdt>
                    <w:sdtPr>
                      <w:rPr>
                        <w:rFonts w:ascii="Kokila" w:hAnsi="Kokila" w:cs="Kokila"/>
                        <w:color w:val="808080" w:themeColor="background1" w:themeShade="80"/>
                        <w:sz w:val="26"/>
                        <w:szCs w:val="26"/>
                      </w:rPr>
                      <w:alias w:val="Author"/>
                      <w:tag w:val=""/>
                      <w:id w:val="-959653791"/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EndPr/>
                    <w:sdtContent>
                      <w:r w:rsidR="00703EA7" w:rsidRPr="00703EA7">
                        <w:rPr>
                          <w:rFonts w:ascii="Kokila" w:hAnsi="Kokila" w:cs="Kokila"/>
                          <w:color w:val="808080" w:themeColor="background1" w:themeShade="80"/>
                          <w:sz w:val="26"/>
                          <w:szCs w:val="26"/>
                          <w:cs/>
                          <w:lang w:bidi="ne-NP"/>
                        </w:rPr>
                        <w:t>ऐन</w:t>
                      </w:r>
                    </w:sdtContent>
                  </w:sdt>
                  <w:r w:rsidR="00703EA7" w:rsidRPr="00703EA7">
                    <w:rPr>
                      <w:rFonts w:ascii="Kokila" w:hAnsi="Kokila" w:cs="Kokila"/>
                      <w:caps/>
                      <w:color w:val="808080" w:themeColor="background1" w:themeShade="80"/>
                      <w:sz w:val="26"/>
                      <w:szCs w:val="26"/>
                    </w:rPr>
                    <w:t> | </w:t>
                  </w:r>
                  <w:sdt>
                    <w:sdtPr>
                      <w:rPr>
                        <w:rFonts w:ascii="Kokila" w:hAnsi="Kokila" w:cs="Kokila"/>
                        <w:caps/>
                        <w:color w:val="808080" w:themeColor="background1" w:themeShade="80"/>
                        <w:sz w:val="26"/>
                        <w:szCs w:val="26"/>
                      </w:rPr>
                      <w:alias w:val="School"/>
                      <w:tag w:val="School"/>
                      <w:id w:val="1660265181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3B36F7">
                        <w:rPr>
                          <w:rFonts w:ascii="Kokila" w:hAnsi="Kokila" w:cs="Kokila" w:hint="cs"/>
                          <w:caps/>
                          <w:color w:val="808080" w:themeColor="background1" w:themeShade="80"/>
                          <w:sz w:val="26"/>
                          <w:szCs w:val="26"/>
                          <w:cs/>
                          <w:lang w:bidi="ne-NP"/>
                        </w:rPr>
                        <w:t>झिमरुक</w:t>
                      </w:r>
                      <w:proofErr w:type="spellEnd"/>
                      <w:r w:rsidR="003B36F7">
                        <w:rPr>
                          <w:rFonts w:ascii="Kokila" w:hAnsi="Kokila" w:cs="Kokila" w:hint="cs"/>
                          <w:caps/>
                          <w:color w:val="808080" w:themeColor="background1" w:themeShade="80"/>
                          <w:sz w:val="26"/>
                          <w:szCs w:val="26"/>
                          <w:cs/>
                          <w:lang w:bidi="ne-NP"/>
                        </w:rPr>
                        <w:t xml:space="preserve"> </w:t>
                      </w:r>
                      <w:proofErr w:type="spellStart"/>
                      <w:r w:rsidR="003B36F7">
                        <w:rPr>
                          <w:rFonts w:ascii="Kokila" w:hAnsi="Kokila" w:cs="Kokila" w:hint="cs"/>
                          <w:caps/>
                          <w:color w:val="808080" w:themeColor="background1" w:themeShade="80"/>
                          <w:sz w:val="26"/>
                          <w:szCs w:val="26"/>
                          <w:cs/>
                          <w:lang w:bidi="ne-NP"/>
                        </w:rPr>
                        <w:t>गाउँपालिका</w:t>
                      </w:r>
                      <w:proofErr w:type="spellEnd"/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5B26F" w14:textId="77777777" w:rsidR="00786F85" w:rsidRDefault="00786F85" w:rsidP="00A732DD">
      <w:r>
        <w:separator/>
      </w:r>
    </w:p>
  </w:footnote>
  <w:footnote w:type="continuationSeparator" w:id="0">
    <w:p w14:paraId="6A74A985" w14:textId="77777777" w:rsidR="00786F85" w:rsidRDefault="00786F85" w:rsidP="00A7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02CA" w14:textId="77777777" w:rsidR="003B36F7" w:rsidRDefault="003B36F7" w:rsidP="003B36F7">
    <w:pPr>
      <w:pStyle w:val="Header"/>
      <w:tabs>
        <w:tab w:val="left" w:pos="82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3505" w14:textId="77777777" w:rsidR="003B36F7" w:rsidRDefault="00786F85" w:rsidP="003B36F7">
    <w:pPr>
      <w:pStyle w:val="Header"/>
      <w:tabs>
        <w:tab w:val="left" w:pos="8280"/>
      </w:tabs>
    </w:pPr>
    <w:r>
      <w:rPr>
        <w:noProof/>
      </w:rPr>
      <w:pict w14:anchorId="55E09437">
        <v:shapetype id="_x0000_t202" coordsize="21600,21600" o:spt="202" path="m,l,21600r21600,l21600,xe">
          <v:stroke joinstyle="miter"/>
          <v:path gradientshapeok="t" o:connecttype="rect"/>
        </v:shapetype>
        <v:shape id="Text Box 220" o:spid="_x0000_s2060" type="#_x0000_t202" style="position:absolute;margin-left:0;margin-top:0;width:468pt;height:13.7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DP8TWI8gEAAMsDAAAOAAAAAAAAAAAAAAAAAC4CAABkcnMvZTJv&#10;RG9jLnhtbFBLAQItABQABgAIAAAAIQAlZ7lt2wAAAAQBAAAPAAAAAAAAAAAAAAAAAEwEAABkcnMv&#10;ZG93bnJldi54bWxQSwUGAAAAAAQABADzAAAAVAUAAAAA&#10;" o:allowincell="f" filled="f" stroked="f">
          <v:textbox style="mso-fit-shape-to-text:t" inset=",0,,0">
            <w:txbxContent>
              <w:sdt>
                <w:sdtPr>
                  <w:rPr>
                    <w:sz w:val="10"/>
                    <w:szCs w:val="10"/>
                  </w:rPr>
                  <w:id w:val="994463504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12BA209C" w14:textId="77777777" w:rsidR="003B36F7" w:rsidRPr="003B36F7" w:rsidRDefault="003B36F7" w:rsidP="003B36F7">
                    <w:pPr>
                      <w:jc w:val="right"/>
                      <w:rPr>
                        <w:rFonts w:ascii="Preeti" w:hAnsi="Preeti" w:cs="Kalimati"/>
                        <w:b/>
                        <w:bCs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>lemd?s</w:t>
                    </w:r>
                    <w:proofErr w:type="spellEnd"/>
                    <w:proofErr w:type="gramEnd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>ufpFkflnsfsf</w:t>
                    </w:r>
                    <w:proofErr w:type="spellEnd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>] s[</w:t>
                    </w:r>
                    <w:proofErr w:type="spellStart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>lif</w:t>
                    </w:r>
                    <w:proofErr w:type="spellEnd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>Joj;fo</w:t>
                    </w:r>
                    <w:proofErr w:type="spellEnd"/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 xml:space="preserve"> k|j4{g</w:t>
                    </w:r>
                    <w:r w:rsidRPr="003B36F7">
                      <w:rPr>
                        <w:rFonts w:ascii="Preeti" w:hAnsi="Preeti" w:cs="Nirmala UI"/>
                        <w:b/>
                        <w:sz w:val="26"/>
                        <w:szCs w:val="26"/>
                        <w:lang w:bidi="ne-NP"/>
                      </w:rPr>
                      <w:t xml:space="preserve"> P]g </w:t>
                    </w:r>
                    <w:r w:rsidRPr="003B36F7">
                      <w:rPr>
                        <w:rFonts w:ascii="Preeti" w:hAnsi="Preeti"/>
                        <w:b/>
                        <w:sz w:val="26"/>
                        <w:szCs w:val="26"/>
                      </w:rPr>
                      <w:t>, @)&amp;^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 w14:anchorId="23A2F23A">
        <v:shape id="Text Box 221" o:spid="_x0000_s2059" type="#_x0000_t202" style="position:absolute;margin-left:61.8pt;margin-top:0;width:71.8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+GHwIAACo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" o:allowincell="f" fillcolor="#a8d08d [1945]" stroked="f">
          <v:textbox style="mso-fit-shape-to-text:t" inset=",0,,0">
            <w:txbxContent>
              <w:p w14:paraId="4F92AB5B" w14:textId="77777777" w:rsidR="003B36F7" w:rsidRPr="003B36F7" w:rsidRDefault="003B36F7">
                <w:pPr>
                  <w:rPr>
                    <w:rFonts w:ascii="CSIT" w:hAnsi="CSIT"/>
                    <w:color w:val="FFFFFF" w:themeColor="background1"/>
                  </w:rPr>
                </w:pPr>
                <w:r w:rsidRPr="003B36F7">
                  <w:rPr>
                    <w:rFonts w:ascii="CSIT" w:hAnsi="CSIT"/>
                  </w:rPr>
                  <w:fldChar w:fldCharType="begin"/>
                </w:r>
                <w:r w:rsidRPr="003B36F7">
                  <w:rPr>
                    <w:rFonts w:ascii="CSIT" w:hAnsi="CSIT"/>
                  </w:rPr>
                  <w:instrText xml:space="preserve"> PAGE   \* MERGEFORMAT </w:instrText>
                </w:r>
                <w:r w:rsidRPr="003B36F7">
                  <w:rPr>
                    <w:rFonts w:ascii="CSIT" w:hAnsi="CSIT"/>
                  </w:rPr>
                  <w:fldChar w:fldCharType="separate"/>
                </w:r>
                <w:r w:rsidRPr="003B36F7">
                  <w:rPr>
                    <w:rFonts w:ascii="CSIT" w:hAnsi="CSIT"/>
                    <w:noProof/>
                    <w:color w:val="FFFFFF" w:themeColor="background1"/>
                  </w:rPr>
                  <w:t>2</w:t>
                </w:r>
                <w:r w:rsidRPr="003B36F7">
                  <w:rPr>
                    <w:rFonts w:ascii="CSIT" w:hAnsi="CSIT"/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1CC9"/>
    <w:multiLevelType w:val="hybridMultilevel"/>
    <w:tmpl w:val="640A41D6"/>
    <w:lvl w:ilvl="0" w:tplc="3692FA54">
      <w:start w:val="1"/>
      <w:numFmt w:val="decimal"/>
      <w:lvlText w:val="-%1_"/>
      <w:lvlJc w:val="right"/>
      <w:pPr>
        <w:ind w:left="2160" w:hanging="360"/>
      </w:pPr>
      <w:rPr>
        <w:rFonts w:ascii="Priyatam" w:hAnsi="Priyatam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342193D"/>
    <w:multiLevelType w:val="hybridMultilevel"/>
    <w:tmpl w:val="AF10AD20"/>
    <w:lvl w:ilvl="0" w:tplc="529447C0">
      <w:start w:val="1"/>
      <w:numFmt w:val="decimal"/>
      <w:lvlText w:val="-%1_"/>
      <w:lvlJc w:val="right"/>
      <w:pPr>
        <w:ind w:left="540" w:hanging="360"/>
      </w:pPr>
      <w:rPr>
        <w:rFonts w:ascii="Priyatam" w:hAnsi="Priyatam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EB73BB8"/>
    <w:multiLevelType w:val="hybridMultilevel"/>
    <w:tmpl w:val="E5D4ADAE"/>
    <w:lvl w:ilvl="0" w:tplc="7F2C6396">
      <w:start w:val="1"/>
      <w:numFmt w:val="decimal"/>
      <w:lvlText w:val="-%1_"/>
      <w:lvlJc w:val="right"/>
      <w:pPr>
        <w:ind w:left="3992" w:hanging="360"/>
      </w:pPr>
      <w:rPr>
        <w:rFonts w:ascii="Priyatam" w:hAnsi="Priyatam" w:hint="default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712" w:hanging="360"/>
      </w:pPr>
    </w:lvl>
    <w:lvl w:ilvl="2" w:tplc="0409001B" w:tentative="1">
      <w:start w:val="1"/>
      <w:numFmt w:val="lowerRoman"/>
      <w:lvlText w:val="%3."/>
      <w:lvlJc w:val="right"/>
      <w:pPr>
        <w:ind w:left="5432" w:hanging="180"/>
      </w:pPr>
    </w:lvl>
    <w:lvl w:ilvl="3" w:tplc="0409000F" w:tentative="1">
      <w:start w:val="1"/>
      <w:numFmt w:val="decimal"/>
      <w:lvlText w:val="%4."/>
      <w:lvlJc w:val="left"/>
      <w:pPr>
        <w:ind w:left="6152" w:hanging="360"/>
      </w:pPr>
    </w:lvl>
    <w:lvl w:ilvl="4" w:tplc="04090019" w:tentative="1">
      <w:start w:val="1"/>
      <w:numFmt w:val="lowerLetter"/>
      <w:lvlText w:val="%5."/>
      <w:lvlJc w:val="left"/>
      <w:pPr>
        <w:ind w:left="6872" w:hanging="360"/>
      </w:pPr>
    </w:lvl>
    <w:lvl w:ilvl="5" w:tplc="0409001B" w:tentative="1">
      <w:start w:val="1"/>
      <w:numFmt w:val="lowerRoman"/>
      <w:lvlText w:val="%6."/>
      <w:lvlJc w:val="right"/>
      <w:pPr>
        <w:ind w:left="7592" w:hanging="180"/>
      </w:pPr>
    </w:lvl>
    <w:lvl w:ilvl="6" w:tplc="0409000F" w:tentative="1">
      <w:start w:val="1"/>
      <w:numFmt w:val="decimal"/>
      <w:lvlText w:val="%7."/>
      <w:lvlJc w:val="left"/>
      <w:pPr>
        <w:ind w:left="8312" w:hanging="360"/>
      </w:pPr>
    </w:lvl>
    <w:lvl w:ilvl="7" w:tplc="04090019" w:tentative="1">
      <w:start w:val="1"/>
      <w:numFmt w:val="lowerLetter"/>
      <w:lvlText w:val="%8."/>
      <w:lvlJc w:val="left"/>
      <w:pPr>
        <w:ind w:left="9032" w:hanging="360"/>
      </w:pPr>
    </w:lvl>
    <w:lvl w:ilvl="8" w:tplc="0409001B" w:tentative="1">
      <w:start w:val="1"/>
      <w:numFmt w:val="lowerRoman"/>
      <w:lvlText w:val="%9."/>
      <w:lvlJc w:val="right"/>
      <w:pPr>
        <w:ind w:left="9752" w:hanging="180"/>
      </w:pPr>
    </w:lvl>
  </w:abstractNum>
  <w:abstractNum w:abstractNumId="3" w15:restartNumberingAfterBreak="0">
    <w:nsid w:val="4CBB592C"/>
    <w:multiLevelType w:val="hybridMultilevel"/>
    <w:tmpl w:val="4CD28A0C"/>
    <w:lvl w:ilvl="0" w:tplc="6B54F714">
      <w:start w:val="1"/>
      <w:numFmt w:val="decimal"/>
      <w:lvlText w:val="-%1_"/>
      <w:lvlJc w:val="right"/>
      <w:pPr>
        <w:ind w:left="2160" w:hanging="360"/>
      </w:pPr>
      <w:rPr>
        <w:rFonts w:ascii="Priyatam" w:hAnsi="Priyatam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66B5806"/>
    <w:multiLevelType w:val="hybridMultilevel"/>
    <w:tmpl w:val="CF42A7AA"/>
    <w:lvl w:ilvl="0" w:tplc="94E0BCBA">
      <w:start w:val="1"/>
      <w:numFmt w:val="decimal"/>
      <w:lvlText w:val="%1"/>
      <w:lvlJc w:val="right"/>
      <w:pPr>
        <w:ind w:left="360" w:hanging="360"/>
      </w:pPr>
      <w:rPr>
        <w:rFonts w:ascii="Priyatam" w:hAnsi="Priyatam" w:hint="default"/>
        <w:strike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560237"/>
    <w:multiLevelType w:val="hybridMultilevel"/>
    <w:tmpl w:val="640A41D6"/>
    <w:lvl w:ilvl="0" w:tplc="3692FA54">
      <w:start w:val="1"/>
      <w:numFmt w:val="decimal"/>
      <w:lvlText w:val="-%1_"/>
      <w:lvlJc w:val="right"/>
      <w:pPr>
        <w:ind w:left="2160" w:hanging="360"/>
      </w:pPr>
      <w:rPr>
        <w:rFonts w:ascii="Priyatam" w:hAnsi="Priyatam" w:hint="default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A6"/>
    <w:rsid w:val="00001D87"/>
    <w:rsid w:val="00001EE4"/>
    <w:rsid w:val="000120FE"/>
    <w:rsid w:val="000131F4"/>
    <w:rsid w:val="000145DD"/>
    <w:rsid w:val="00014B12"/>
    <w:rsid w:val="000170E5"/>
    <w:rsid w:val="000275D1"/>
    <w:rsid w:val="000318D7"/>
    <w:rsid w:val="00033734"/>
    <w:rsid w:val="00037639"/>
    <w:rsid w:val="00040582"/>
    <w:rsid w:val="00040B6D"/>
    <w:rsid w:val="00043688"/>
    <w:rsid w:val="0004448A"/>
    <w:rsid w:val="00044CCE"/>
    <w:rsid w:val="00054785"/>
    <w:rsid w:val="0005484D"/>
    <w:rsid w:val="00056D86"/>
    <w:rsid w:val="000603D7"/>
    <w:rsid w:val="00062559"/>
    <w:rsid w:val="0006268D"/>
    <w:rsid w:val="0006575C"/>
    <w:rsid w:val="00070404"/>
    <w:rsid w:val="000711F4"/>
    <w:rsid w:val="00071309"/>
    <w:rsid w:val="000732A0"/>
    <w:rsid w:val="00074969"/>
    <w:rsid w:val="00076670"/>
    <w:rsid w:val="000773C4"/>
    <w:rsid w:val="00091C22"/>
    <w:rsid w:val="00092BB0"/>
    <w:rsid w:val="00093187"/>
    <w:rsid w:val="00094622"/>
    <w:rsid w:val="000A00C6"/>
    <w:rsid w:val="000A0746"/>
    <w:rsid w:val="000A0925"/>
    <w:rsid w:val="000A145B"/>
    <w:rsid w:val="000A4309"/>
    <w:rsid w:val="000A736F"/>
    <w:rsid w:val="000A7564"/>
    <w:rsid w:val="000B256C"/>
    <w:rsid w:val="000B3EA2"/>
    <w:rsid w:val="000B42FE"/>
    <w:rsid w:val="000B6BFC"/>
    <w:rsid w:val="000C0C6E"/>
    <w:rsid w:val="000D3567"/>
    <w:rsid w:val="000D56C2"/>
    <w:rsid w:val="000D5A5A"/>
    <w:rsid w:val="000D675C"/>
    <w:rsid w:val="000D7969"/>
    <w:rsid w:val="000E3A37"/>
    <w:rsid w:val="000E3A55"/>
    <w:rsid w:val="000E6723"/>
    <w:rsid w:val="000E7F3F"/>
    <w:rsid w:val="000F0CB4"/>
    <w:rsid w:val="000F4CCD"/>
    <w:rsid w:val="000F5676"/>
    <w:rsid w:val="000F5F25"/>
    <w:rsid w:val="00100079"/>
    <w:rsid w:val="00100933"/>
    <w:rsid w:val="001020EA"/>
    <w:rsid w:val="00102293"/>
    <w:rsid w:val="001043D1"/>
    <w:rsid w:val="0010681B"/>
    <w:rsid w:val="001068F8"/>
    <w:rsid w:val="001101B7"/>
    <w:rsid w:val="0012240A"/>
    <w:rsid w:val="001232D1"/>
    <w:rsid w:val="00123589"/>
    <w:rsid w:val="00123D45"/>
    <w:rsid w:val="00126CD9"/>
    <w:rsid w:val="0012723E"/>
    <w:rsid w:val="00131071"/>
    <w:rsid w:val="00131F2D"/>
    <w:rsid w:val="00135E4A"/>
    <w:rsid w:val="00136B7C"/>
    <w:rsid w:val="0014286D"/>
    <w:rsid w:val="0014590F"/>
    <w:rsid w:val="001460B0"/>
    <w:rsid w:val="00147DE8"/>
    <w:rsid w:val="00151F6C"/>
    <w:rsid w:val="0015718B"/>
    <w:rsid w:val="00162F37"/>
    <w:rsid w:val="00163743"/>
    <w:rsid w:val="0016476B"/>
    <w:rsid w:val="00165021"/>
    <w:rsid w:val="00166098"/>
    <w:rsid w:val="00171B25"/>
    <w:rsid w:val="00173BF7"/>
    <w:rsid w:val="00175ABB"/>
    <w:rsid w:val="00181B6F"/>
    <w:rsid w:val="00182244"/>
    <w:rsid w:val="0018708E"/>
    <w:rsid w:val="00193D26"/>
    <w:rsid w:val="001949F0"/>
    <w:rsid w:val="00194A73"/>
    <w:rsid w:val="001950E9"/>
    <w:rsid w:val="00197936"/>
    <w:rsid w:val="001A04BA"/>
    <w:rsid w:val="001A17D0"/>
    <w:rsid w:val="001A2E68"/>
    <w:rsid w:val="001A6601"/>
    <w:rsid w:val="001B6EFB"/>
    <w:rsid w:val="001B7CCD"/>
    <w:rsid w:val="001C2FC0"/>
    <w:rsid w:val="001C3A00"/>
    <w:rsid w:val="001C58E9"/>
    <w:rsid w:val="001C73E1"/>
    <w:rsid w:val="001E4246"/>
    <w:rsid w:val="001E52A7"/>
    <w:rsid w:val="001E78DA"/>
    <w:rsid w:val="001E7D94"/>
    <w:rsid w:val="001F0F67"/>
    <w:rsid w:val="001F31AC"/>
    <w:rsid w:val="001F31F5"/>
    <w:rsid w:val="001F60CF"/>
    <w:rsid w:val="001F6E38"/>
    <w:rsid w:val="001F78D4"/>
    <w:rsid w:val="0020544A"/>
    <w:rsid w:val="00206A66"/>
    <w:rsid w:val="002102A8"/>
    <w:rsid w:val="00213045"/>
    <w:rsid w:val="002136E2"/>
    <w:rsid w:val="00215AAE"/>
    <w:rsid w:val="00216F8D"/>
    <w:rsid w:val="0022389F"/>
    <w:rsid w:val="00223EE2"/>
    <w:rsid w:val="00225839"/>
    <w:rsid w:val="002263F6"/>
    <w:rsid w:val="00231684"/>
    <w:rsid w:val="00232117"/>
    <w:rsid w:val="0023368D"/>
    <w:rsid w:val="002348D9"/>
    <w:rsid w:val="002351C4"/>
    <w:rsid w:val="002366B4"/>
    <w:rsid w:val="002418E2"/>
    <w:rsid w:val="002451FB"/>
    <w:rsid w:val="00251372"/>
    <w:rsid w:val="00256F2C"/>
    <w:rsid w:val="00263F66"/>
    <w:rsid w:val="00267F98"/>
    <w:rsid w:val="0027096D"/>
    <w:rsid w:val="00272308"/>
    <w:rsid w:val="002750F3"/>
    <w:rsid w:val="002766B9"/>
    <w:rsid w:val="0027782A"/>
    <w:rsid w:val="00280DDD"/>
    <w:rsid w:val="00281AD7"/>
    <w:rsid w:val="00282B06"/>
    <w:rsid w:val="0028363F"/>
    <w:rsid w:val="002848C5"/>
    <w:rsid w:val="00284F0A"/>
    <w:rsid w:val="00293275"/>
    <w:rsid w:val="00295CF3"/>
    <w:rsid w:val="002961EA"/>
    <w:rsid w:val="0029620B"/>
    <w:rsid w:val="002A5626"/>
    <w:rsid w:val="002A79F6"/>
    <w:rsid w:val="002B1BEB"/>
    <w:rsid w:val="002B3734"/>
    <w:rsid w:val="002B6E1F"/>
    <w:rsid w:val="002C0830"/>
    <w:rsid w:val="002C0A49"/>
    <w:rsid w:val="002C308A"/>
    <w:rsid w:val="002C3B45"/>
    <w:rsid w:val="002C44D2"/>
    <w:rsid w:val="002C4867"/>
    <w:rsid w:val="002C52DA"/>
    <w:rsid w:val="002C53F4"/>
    <w:rsid w:val="002C54F2"/>
    <w:rsid w:val="002C7D75"/>
    <w:rsid w:val="002D008C"/>
    <w:rsid w:val="002E1940"/>
    <w:rsid w:val="002E32FF"/>
    <w:rsid w:val="002F236A"/>
    <w:rsid w:val="002F4A30"/>
    <w:rsid w:val="002F7937"/>
    <w:rsid w:val="00301B4F"/>
    <w:rsid w:val="00301B90"/>
    <w:rsid w:val="00303577"/>
    <w:rsid w:val="00303FFB"/>
    <w:rsid w:val="00304749"/>
    <w:rsid w:val="00306950"/>
    <w:rsid w:val="0030757E"/>
    <w:rsid w:val="00310DFD"/>
    <w:rsid w:val="00310FC6"/>
    <w:rsid w:val="00313013"/>
    <w:rsid w:val="003170E1"/>
    <w:rsid w:val="0032016E"/>
    <w:rsid w:val="00323246"/>
    <w:rsid w:val="00323727"/>
    <w:rsid w:val="00325647"/>
    <w:rsid w:val="00325FB3"/>
    <w:rsid w:val="0032699D"/>
    <w:rsid w:val="0033206F"/>
    <w:rsid w:val="00337C40"/>
    <w:rsid w:val="0034615F"/>
    <w:rsid w:val="00353E7C"/>
    <w:rsid w:val="00362B1C"/>
    <w:rsid w:val="00364479"/>
    <w:rsid w:val="00367D18"/>
    <w:rsid w:val="00375528"/>
    <w:rsid w:val="00380227"/>
    <w:rsid w:val="003836DD"/>
    <w:rsid w:val="00384C1A"/>
    <w:rsid w:val="0038519B"/>
    <w:rsid w:val="00390B15"/>
    <w:rsid w:val="003918DC"/>
    <w:rsid w:val="0039634E"/>
    <w:rsid w:val="003A1857"/>
    <w:rsid w:val="003A1CA5"/>
    <w:rsid w:val="003A28D7"/>
    <w:rsid w:val="003A4D6D"/>
    <w:rsid w:val="003A7D52"/>
    <w:rsid w:val="003B2A82"/>
    <w:rsid w:val="003B36F7"/>
    <w:rsid w:val="003B6F37"/>
    <w:rsid w:val="003C167E"/>
    <w:rsid w:val="003D1478"/>
    <w:rsid w:val="003D2177"/>
    <w:rsid w:val="003D3094"/>
    <w:rsid w:val="003D6358"/>
    <w:rsid w:val="003F0739"/>
    <w:rsid w:val="00401591"/>
    <w:rsid w:val="00404A0B"/>
    <w:rsid w:val="00406689"/>
    <w:rsid w:val="00411359"/>
    <w:rsid w:val="004138EB"/>
    <w:rsid w:val="00414819"/>
    <w:rsid w:val="00414C61"/>
    <w:rsid w:val="004175CF"/>
    <w:rsid w:val="004200CB"/>
    <w:rsid w:val="0042619D"/>
    <w:rsid w:val="00432B88"/>
    <w:rsid w:val="00434B75"/>
    <w:rsid w:val="00435FE6"/>
    <w:rsid w:val="00444B5F"/>
    <w:rsid w:val="00445A84"/>
    <w:rsid w:val="00452BD7"/>
    <w:rsid w:val="00454854"/>
    <w:rsid w:val="00456C24"/>
    <w:rsid w:val="00457434"/>
    <w:rsid w:val="0045794A"/>
    <w:rsid w:val="00460FD0"/>
    <w:rsid w:val="00466CCB"/>
    <w:rsid w:val="00467C6C"/>
    <w:rsid w:val="00470F0E"/>
    <w:rsid w:val="004722FE"/>
    <w:rsid w:val="00475A7A"/>
    <w:rsid w:val="00475E63"/>
    <w:rsid w:val="00477D7C"/>
    <w:rsid w:val="0048131E"/>
    <w:rsid w:val="004824C7"/>
    <w:rsid w:val="00482795"/>
    <w:rsid w:val="0048280A"/>
    <w:rsid w:val="00483C25"/>
    <w:rsid w:val="004900A6"/>
    <w:rsid w:val="00490500"/>
    <w:rsid w:val="00492358"/>
    <w:rsid w:val="004929CD"/>
    <w:rsid w:val="00492FE3"/>
    <w:rsid w:val="00493F3F"/>
    <w:rsid w:val="00494C8A"/>
    <w:rsid w:val="004974C1"/>
    <w:rsid w:val="004A10F3"/>
    <w:rsid w:val="004A197B"/>
    <w:rsid w:val="004A5C67"/>
    <w:rsid w:val="004A5CCC"/>
    <w:rsid w:val="004B4C21"/>
    <w:rsid w:val="004C1653"/>
    <w:rsid w:val="004C6004"/>
    <w:rsid w:val="004D0E98"/>
    <w:rsid w:val="004D1D27"/>
    <w:rsid w:val="004D644E"/>
    <w:rsid w:val="004D6DC0"/>
    <w:rsid w:val="004E1412"/>
    <w:rsid w:val="004E3BB7"/>
    <w:rsid w:val="004E53A5"/>
    <w:rsid w:val="004F30A3"/>
    <w:rsid w:val="004F34ED"/>
    <w:rsid w:val="00501883"/>
    <w:rsid w:val="0050325A"/>
    <w:rsid w:val="005039A7"/>
    <w:rsid w:val="00505053"/>
    <w:rsid w:val="00513C4D"/>
    <w:rsid w:val="00516564"/>
    <w:rsid w:val="00526262"/>
    <w:rsid w:val="00533B8F"/>
    <w:rsid w:val="00534EE8"/>
    <w:rsid w:val="0053597B"/>
    <w:rsid w:val="00535E7C"/>
    <w:rsid w:val="00537617"/>
    <w:rsid w:val="00537AB0"/>
    <w:rsid w:val="00537D44"/>
    <w:rsid w:val="0054072A"/>
    <w:rsid w:val="00544063"/>
    <w:rsid w:val="00546217"/>
    <w:rsid w:val="00550B80"/>
    <w:rsid w:val="00553249"/>
    <w:rsid w:val="00553F1C"/>
    <w:rsid w:val="0056564C"/>
    <w:rsid w:val="00566ABA"/>
    <w:rsid w:val="00571096"/>
    <w:rsid w:val="00571DCF"/>
    <w:rsid w:val="00571E0D"/>
    <w:rsid w:val="0057287B"/>
    <w:rsid w:val="005763F3"/>
    <w:rsid w:val="00581BC2"/>
    <w:rsid w:val="005841F7"/>
    <w:rsid w:val="005846E1"/>
    <w:rsid w:val="005863E7"/>
    <w:rsid w:val="00586EA7"/>
    <w:rsid w:val="0059052F"/>
    <w:rsid w:val="00591FD7"/>
    <w:rsid w:val="00592E04"/>
    <w:rsid w:val="00593AF9"/>
    <w:rsid w:val="00594482"/>
    <w:rsid w:val="0059797A"/>
    <w:rsid w:val="005A1252"/>
    <w:rsid w:val="005A2B13"/>
    <w:rsid w:val="005A2E2E"/>
    <w:rsid w:val="005B1B65"/>
    <w:rsid w:val="005B434C"/>
    <w:rsid w:val="005B444B"/>
    <w:rsid w:val="005C5AC0"/>
    <w:rsid w:val="005C5D61"/>
    <w:rsid w:val="005C6D5E"/>
    <w:rsid w:val="005D375F"/>
    <w:rsid w:val="005D6529"/>
    <w:rsid w:val="005F51BB"/>
    <w:rsid w:val="005F6F28"/>
    <w:rsid w:val="0060201F"/>
    <w:rsid w:val="00607D2C"/>
    <w:rsid w:val="006111F3"/>
    <w:rsid w:val="006119AA"/>
    <w:rsid w:val="00611A09"/>
    <w:rsid w:val="00614121"/>
    <w:rsid w:val="0061543C"/>
    <w:rsid w:val="006166D4"/>
    <w:rsid w:val="00617014"/>
    <w:rsid w:val="006172E5"/>
    <w:rsid w:val="006205D9"/>
    <w:rsid w:val="006212FB"/>
    <w:rsid w:val="0062151D"/>
    <w:rsid w:val="00625CFF"/>
    <w:rsid w:val="006261EB"/>
    <w:rsid w:val="00626F25"/>
    <w:rsid w:val="0062771F"/>
    <w:rsid w:val="00634BE2"/>
    <w:rsid w:val="00635530"/>
    <w:rsid w:val="0063786C"/>
    <w:rsid w:val="00641430"/>
    <w:rsid w:val="0064466C"/>
    <w:rsid w:val="00644672"/>
    <w:rsid w:val="00644D5A"/>
    <w:rsid w:val="00645E66"/>
    <w:rsid w:val="006463AD"/>
    <w:rsid w:val="0065154A"/>
    <w:rsid w:val="00652FED"/>
    <w:rsid w:val="0065394D"/>
    <w:rsid w:val="00654DA7"/>
    <w:rsid w:val="00655AC2"/>
    <w:rsid w:val="00657691"/>
    <w:rsid w:val="00663997"/>
    <w:rsid w:val="00665D58"/>
    <w:rsid w:val="00666762"/>
    <w:rsid w:val="00672A72"/>
    <w:rsid w:val="006827F0"/>
    <w:rsid w:val="006861AC"/>
    <w:rsid w:val="00686632"/>
    <w:rsid w:val="00691793"/>
    <w:rsid w:val="00692257"/>
    <w:rsid w:val="00692626"/>
    <w:rsid w:val="00695B70"/>
    <w:rsid w:val="006A4DA4"/>
    <w:rsid w:val="006A703A"/>
    <w:rsid w:val="006A785A"/>
    <w:rsid w:val="006B2D51"/>
    <w:rsid w:val="006B3056"/>
    <w:rsid w:val="006B3323"/>
    <w:rsid w:val="006C03AE"/>
    <w:rsid w:val="006C3999"/>
    <w:rsid w:val="006C3F18"/>
    <w:rsid w:val="006C5241"/>
    <w:rsid w:val="006C7F74"/>
    <w:rsid w:val="006D07AB"/>
    <w:rsid w:val="006D2188"/>
    <w:rsid w:val="006D418D"/>
    <w:rsid w:val="006D4CD7"/>
    <w:rsid w:val="006D5A79"/>
    <w:rsid w:val="006D6EDA"/>
    <w:rsid w:val="006D7DDA"/>
    <w:rsid w:val="006D7EDE"/>
    <w:rsid w:val="006E0A85"/>
    <w:rsid w:val="006E1D18"/>
    <w:rsid w:val="006E2AFC"/>
    <w:rsid w:val="006E595A"/>
    <w:rsid w:val="006E77DD"/>
    <w:rsid w:val="006F3DF3"/>
    <w:rsid w:val="006F4C05"/>
    <w:rsid w:val="006F59E8"/>
    <w:rsid w:val="006F6E1A"/>
    <w:rsid w:val="00703EA7"/>
    <w:rsid w:val="00713E55"/>
    <w:rsid w:val="00715532"/>
    <w:rsid w:val="00715A77"/>
    <w:rsid w:val="007213CA"/>
    <w:rsid w:val="007234AA"/>
    <w:rsid w:val="0072501D"/>
    <w:rsid w:val="0073433D"/>
    <w:rsid w:val="00735869"/>
    <w:rsid w:val="0074476E"/>
    <w:rsid w:val="007518E2"/>
    <w:rsid w:val="00754FFF"/>
    <w:rsid w:val="007564DD"/>
    <w:rsid w:val="00762D7E"/>
    <w:rsid w:val="00764EF8"/>
    <w:rsid w:val="00765056"/>
    <w:rsid w:val="007663B7"/>
    <w:rsid w:val="007726F2"/>
    <w:rsid w:val="0077475E"/>
    <w:rsid w:val="00775DD2"/>
    <w:rsid w:val="00775F70"/>
    <w:rsid w:val="0078143C"/>
    <w:rsid w:val="007824BA"/>
    <w:rsid w:val="00784FDE"/>
    <w:rsid w:val="00786F85"/>
    <w:rsid w:val="00790A0B"/>
    <w:rsid w:val="0079256E"/>
    <w:rsid w:val="0079268E"/>
    <w:rsid w:val="007940F0"/>
    <w:rsid w:val="007957B0"/>
    <w:rsid w:val="00797031"/>
    <w:rsid w:val="007A3404"/>
    <w:rsid w:val="007A3981"/>
    <w:rsid w:val="007A438F"/>
    <w:rsid w:val="007A5E35"/>
    <w:rsid w:val="007A6982"/>
    <w:rsid w:val="007B265D"/>
    <w:rsid w:val="007B5E35"/>
    <w:rsid w:val="007B627E"/>
    <w:rsid w:val="007C0524"/>
    <w:rsid w:val="007C0870"/>
    <w:rsid w:val="007C3515"/>
    <w:rsid w:val="007C3CCA"/>
    <w:rsid w:val="007C7073"/>
    <w:rsid w:val="007C7902"/>
    <w:rsid w:val="007D39F8"/>
    <w:rsid w:val="007D44C0"/>
    <w:rsid w:val="007D5A6C"/>
    <w:rsid w:val="007E1447"/>
    <w:rsid w:val="007E1C78"/>
    <w:rsid w:val="007E2C1E"/>
    <w:rsid w:val="007E35DF"/>
    <w:rsid w:val="007E50F9"/>
    <w:rsid w:val="007E7235"/>
    <w:rsid w:val="007F05B3"/>
    <w:rsid w:val="007F1C06"/>
    <w:rsid w:val="007F3986"/>
    <w:rsid w:val="007F4C4C"/>
    <w:rsid w:val="007F5613"/>
    <w:rsid w:val="007F5C02"/>
    <w:rsid w:val="007F6EC0"/>
    <w:rsid w:val="007F721E"/>
    <w:rsid w:val="00803945"/>
    <w:rsid w:val="00805251"/>
    <w:rsid w:val="00806F91"/>
    <w:rsid w:val="00810A8D"/>
    <w:rsid w:val="00812FA8"/>
    <w:rsid w:val="008213A8"/>
    <w:rsid w:val="008216E1"/>
    <w:rsid w:val="0082399A"/>
    <w:rsid w:val="00825FF2"/>
    <w:rsid w:val="0083112F"/>
    <w:rsid w:val="00831325"/>
    <w:rsid w:val="0083197B"/>
    <w:rsid w:val="00832D18"/>
    <w:rsid w:val="008350A6"/>
    <w:rsid w:val="0083550C"/>
    <w:rsid w:val="00836611"/>
    <w:rsid w:val="00837F38"/>
    <w:rsid w:val="00843F59"/>
    <w:rsid w:val="008450EF"/>
    <w:rsid w:val="00846216"/>
    <w:rsid w:val="0084630F"/>
    <w:rsid w:val="00850B29"/>
    <w:rsid w:val="00852349"/>
    <w:rsid w:val="0085354E"/>
    <w:rsid w:val="008619E7"/>
    <w:rsid w:val="008644C7"/>
    <w:rsid w:val="00872F7A"/>
    <w:rsid w:val="00873531"/>
    <w:rsid w:val="00874C2D"/>
    <w:rsid w:val="0088164C"/>
    <w:rsid w:val="00881A59"/>
    <w:rsid w:val="0088587A"/>
    <w:rsid w:val="00886BE0"/>
    <w:rsid w:val="0088727F"/>
    <w:rsid w:val="0089311D"/>
    <w:rsid w:val="008A2D27"/>
    <w:rsid w:val="008A3E09"/>
    <w:rsid w:val="008A522F"/>
    <w:rsid w:val="008A5BB0"/>
    <w:rsid w:val="008A5C89"/>
    <w:rsid w:val="008B038B"/>
    <w:rsid w:val="008B0BE9"/>
    <w:rsid w:val="008B2956"/>
    <w:rsid w:val="008B3C38"/>
    <w:rsid w:val="008B5392"/>
    <w:rsid w:val="008C0A98"/>
    <w:rsid w:val="008C1557"/>
    <w:rsid w:val="008C2D60"/>
    <w:rsid w:val="008C4A57"/>
    <w:rsid w:val="008C6EFA"/>
    <w:rsid w:val="008C7B60"/>
    <w:rsid w:val="008D0DAF"/>
    <w:rsid w:val="008D20B5"/>
    <w:rsid w:val="008D6E1A"/>
    <w:rsid w:val="008D73BC"/>
    <w:rsid w:val="008E0FEF"/>
    <w:rsid w:val="008E1260"/>
    <w:rsid w:val="008E2119"/>
    <w:rsid w:val="008E25C8"/>
    <w:rsid w:val="008E2B68"/>
    <w:rsid w:val="008E5CDB"/>
    <w:rsid w:val="008E628B"/>
    <w:rsid w:val="008E6FB1"/>
    <w:rsid w:val="008E7837"/>
    <w:rsid w:val="008F03B1"/>
    <w:rsid w:val="008F0DEF"/>
    <w:rsid w:val="008F28B7"/>
    <w:rsid w:val="008F2E17"/>
    <w:rsid w:val="008F382A"/>
    <w:rsid w:val="008F6A68"/>
    <w:rsid w:val="00900D2E"/>
    <w:rsid w:val="00905015"/>
    <w:rsid w:val="0091092C"/>
    <w:rsid w:val="00913C74"/>
    <w:rsid w:val="009154CF"/>
    <w:rsid w:val="00916FDB"/>
    <w:rsid w:val="00924E3D"/>
    <w:rsid w:val="00930FB2"/>
    <w:rsid w:val="009327BB"/>
    <w:rsid w:val="009327C5"/>
    <w:rsid w:val="00933C59"/>
    <w:rsid w:val="00934EF7"/>
    <w:rsid w:val="00937110"/>
    <w:rsid w:val="00944BB9"/>
    <w:rsid w:val="00954325"/>
    <w:rsid w:val="009555FD"/>
    <w:rsid w:val="00957E10"/>
    <w:rsid w:val="009601F4"/>
    <w:rsid w:val="009624F0"/>
    <w:rsid w:val="00962DE4"/>
    <w:rsid w:val="009664D8"/>
    <w:rsid w:val="009704D0"/>
    <w:rsid w:val="00975109"/>
    <w:rsid w:val="00975AD6"/>
    <w:rsid w:val="009806AB"/>
    <w:rsid w:val="00982A57"/>
    <w:rsid w:val="00982C47"/>
    <w:rsid w:val="00983357"/>
    <w:rsid w:val="009852AD"/>
    <w:rsid w:val="009862D8"/>
    <w:rsid w:val="0099012E"/>
    <w:rsid w:val="009917F7"/>
    <w:rsid w:val="00991BD7"/>
    <w:rsid w:val="0099326A"/>
    <w:rsid w:val="009968A7"/>
    <w:rsid w:val="00996E36"/>
    <w:rsid w:val="009A0F06"/>
    <w:rsid w:val="009A17A6"/>
    <w:rsid w:val="009A2581"/>
    <w:rsid w:val="009B237F"/>
    <w:rsid w:val="009B66E6"/>
    <w:rsid w:val="009B6979"/>
    <w:rsid w:val="009C0A2B"/>
    <w:rsid w:val="009C2C91"/>
    <w:rsid w:val="009D2FA5"/>
    <w:rsid w:val="009D2FCB"/>
    <w:rsid w:val="009D376F"/>
    <w:rsid w:val="009D60F9"/>
    <w:rsid w:val="009E1C88"/>
    <w:rsid w:val="009E1F19"/>
    <w:rsid w:val="009E3F25"/>
    <w:rsid w:val="009E413A"/>
    <w:rsid w:val="009E52C5"/>
    <w:rsid w:val="009F65B5"/>
    <w:rsid w:val="009F7010"/>
    <w:rsid w:val="00A00EF1"/>
    <w:rsid w:val="00A02E51"/>
    <w:rsid w:val="00A0610F"/>
    <w:rsid w:val="00A07E80"/>
    <w:rsid w:val="00A14934"/>
    <w:rsid w:val="00A2326E"/>
    <w:rsid w:val="00A23730"/>
    <w:rsid w:val="00A23D3B"/>
    <w:rsid w:val="00A25918"/>
    <w:rsid w:val="00A25B77"/>
    <w:rsid w:val="00A26DF2"/>
    <w:rsid w:val="00A277B3"/>
    <w:rsid w:val="00A3475D"/>
    <w:rsid w:val="00A35123"/>
    <w:rsid w:val="00A4409B"/>
    <w:rsid w:val="00A47D3F"/>
    <w:rsid w:val="00A50890"/>
    <w:rsid w:val="00A50B7A"/>
    <w:rsid w:val="00A526B0"/>
    <w:rsid w:val="00A52817"/>
    <w:rsid w:val="00A5492A"/>
    <w:rsid w:val="00A566C0"/>
    <w:rsid w:val="00A6036B"/>
    <w:rsid w:val="00A60C51"/>
    <w:rsid w:val="00A60DC9"/>
    <w:rsid w:val="00A60F2A"/>
    <w:rsid w:val="00A627C0"/>
    <w:rsid w:val="00A65F07"/>
    <w:rsid w:val="00A66289"/>
    <w:rsid w:val="00A70F32"/>
    <w:rsid w:val="00A7230B"/>
    <w:rsid w:val="00A732DD"/>
    <w:rsid w:val="00A74614"/>
    <w:rsid w:val="00A74618"/>
    <w:rsid w:val="00A7505D"/>
    <w:rsid w:val="00A764EE"/>
    <w:rsid w:val="00A8380F"/>
    <w:rsid w:val="00A83883"/>
    <w:rsid w:val="00A84708"/>
    <w:rsid w:val="00A84723"/>
    <w:rsid w:val="00A8799D"/>
    <w:rsid w:val="00A91A25"/>
    <w:rsid w:val="00A92CAC"/>
    <w:rsid w:val="00A94306"/>
    <w:rsid w:val="00A95117"/>
    <w:rsid w:val="00AA0491"/>
    <w:rsid w:val="00AA2CBA"/>
    <w:rsid w:val="00AA4E8E"/>
    <w:rsid w:val="00AB39BC"/>
    <w:rsid w:val="00AB45C4"/>
    <w:rsid w:val="00AB4DB0"/>
    <w:rsid w:val="00AC07EE"/>
    <w:rsid w:val="00AC1635"/>
    <w:rsid w:val="00AC1A4D"/>
    <w:rsid w:val="00AC4E7E"/>
    <w:rsid w:val="00AC4FC8"/>
    <w:rsid w:val="00AC573F"/>
    <w:rsid w:val="00AC5E05"/>
    <w:rsid w:val="00AD047F"/>
    <w:rsid w:val="00AD1E6E"/>
    <w:rsid w:val="00AD2037"/>
    <w:rsid w:val="00AD438C"/>
    <w:rsid w:val="00AD457E"/>
    <w:rsid w:val="00AD5B56"/>
    <w:rsid w:val="00AE5F78"/>
    <w:rsid w:val="00AF405E"/>
    <w:rsid w:val="00AF4FB3"/>
    <w:rsid w:val="00AF5A06"/>
    <w:rsid w:val="00B00DF2"/>
    <w:rsid w:val="00B01C65"/>
    <w:rsid w:val="00B01EDC"/>
    <w:rsid w:val="00B1427A"/>
    <w:rsid w:val="00B146C6"/>
    <w:rsid w:val="00B207AC"/>
    <w:rsid w:val="00B25E3C"/>
    <w:rsid w:val="00B31409"/>
    <w:rsid w:val="00B31789"/>
    <w:rsid w:val="00B33879"/>
    <w:rsid w:val="00B33C6C"/>
    <w:rsid w:val="00B34FA7"/>
    <w:rsid w:val="00B4068C"/>
    <w:rsid w:val="00B41DC0"/>
    <w:rsid w:val="00B42E54"/>
    <w:rsid w:val="00B452E4"/>
    <w:rsid w:val="00B477F9"/>
    <w:rsid w:val="00B50FA1"/>
    <w:rsid w:val="00B5475B"/>
    <w:rsid w:val="00B54F24"/>
    <w:rsid w:val="00B56379"/>
    <w:rsid w:val="00B56479"/>
    <w:rsid w:val="00B60F7D"/>
    <w:rsid w:val="00B63B64"/>
    <w:rsid w:val="00B64DB0"/>
    <w:rsid w:val="00B657A0"/>
    <w:rsid w:val="00B65DCC"/>
    <w:rsid w:val="00B67B7F"/>
    <w:rsid w:val="00B732B1"/>
    <w:rsid w:val="00B8108F"/>
    <w:rsid w:val="00B81F7B"/>
    <w:rsid w:val="00B8362C"/>
    <w:rsid w:val="00B83AA4"/>
    <w:rsid w:val="00B85B74"/>
    <w:rsid w:val="00B86C54"/>
    <w:rsid w:val="00B86F97"/>
    <w:rsid w:val="00B87363"/>
    <w:rsid w:val="00B873D7"/>
    <w:rsid w:val="00B9471A"/>
    <w:rsid w:val="00B9630C"/>
    <w:rsid w:val="00B96B7A"/>
    <w:rsid w:val="00BA1002"/>
    <w:rsid w:val="00BA3AC6"/>
    <w:rsid w:val="00BB2674"/>
    <w:rsid w:val="00BB5057"/>
    <w:rsid w:val="00BB70C3"/>
    <w:rsid w:val="00BB77A6"/>
    <w:rsid w:val="00BB7FC8"/>
    <w:rsid w:val="00BC5B1C"/>
    <w:rsid w:val="00BC6EEB"/>
    <w:rsid w:val="00BC79A9"/>
    <w:rsid w:val="00BD66E3"/>
    <w:rsid w:val="00BE0306"/>
    <w:rsid w:val="00BE12D8"/>
    <w:rsid w:val="00BE339B"/>
    <w:rsid w:val="00BE43DB"/>
    <w:rsid w:val="00BE5FEE"/>
    <w:rsid w:val="00BF3A51"/>
    <w:rsid w:val="00BF3CCA"/>
    <w:rsid w:val="00C016C9"/>
    <w:rsid w:val="00C0301B"/>
    <w:rsid w:val="00C06699"/>
    <w:rsid w:val="00C1044D"/>
    <w:rsid w:val="00C11A90"/>
    <w:rsid w:val="00C17D93"/>
    <w:rsid w:val="00C20514"/>
    <w:rsid w:val="00C2278E"/>
    <w:rsid w:val="00C25107"/>
    <w:rsid w:val="00C2734D"/>
    <w:rsid w:val="00C27A4C"/>
    <w:rsid w:val="00C3604B"/>
    <w:rsid w:val="00C41449"/>
    <w:rsid w:val="00C42A2A"/>
    <w:rsid w:val="00C453C5"/>
    <w:rsid w:val="00C47838"/>
    <w:rsid w:val="00C52C11"/>
    <w:rsid w:val="00C558E5"/>
    <w:rsid w:val="00C564AC"/>
    <w:rsid w:val="00C628A4"/>
    <w:rsid w:val="00C62A4F"/>
    <w:rsid w:val="00C65077"/>
    <w:rsid w:val="00C65B74"/>
    <w:rsid w:val="00C67A70"/>
    <w:rsid w:val="00C73B9F"/>
    <w:rsid w:val="00C76ABB"/>
    <w:rsid w:val="00C76B76"/>
    <w:rsid w:val="00C81604"/>
    <w:rsid w:val="00C82213"/>
    <w:rsid w:val="00C822AD"/>
    <w:rsid w:val="00C82311"/>
    <w:rsid w:val="00C82C0E"/>
    <w:rsid w:val="00C867C8"/>
    <w:rsid w:val="00C87764"/>
    <w:rsid w:val="00C877AC"/>
    <w:rsid w:val="00C90F04"/>
    <w:rsid w:val="00C9120A"/>
    <w:rsid w:val="00C9165F"/>
    <w:rsid w:val="00C92F79"/>
    <w:rsid w:val="00C944EF"/>
    <w:rsid w:val="00C958D1"/>
    <w:rsid w:val="00CA1C2D"/>
    <w:rsid w:val="00CA2150"/>
    <w:rsid w:val="00CA256C"/>
    <w:rsid w:val="00CA7B9F"/>
    <w:rsid w:val="00CA7DBC"/>
    <w:rsid w:val="00CB1BD0"/>
    <w:rsid w:val="00CB36B6"/>
    <w:rsid w:val="00CB4067"/>
    <w:rsid w:val="00CC4619"/>
    <w:rsid w:val="00CC499F"/>
    <w:rsid w:val="00CC4D53"/>
    <w:rsid w:val="00CD0362"/>
    <w:rsid w:val="00CE0B31"/>
    <w:rsid w:val="00CF2A9E"/>
    <w:rsid w:val="00CF3AD1"/>
    <w:rsid w:val="00D01081"/>
    <w:rsid w:val="00D012BD"/>
    <w:rsid w:val="00D01805"/>
    <w:rsid w:val="00D04A33"/>
    <w:rsid w:val="00D05265"/>
    <w:rsid w:val="00D05751"/>
    <w:rsid w:val="00D07043"/>
    <w:rsid w:val="00D11019"/>
    <w:rsid w:val="00D15302"/>
    <w:rsid w:val="00D161FF"/>
    <w:rsid w:val="00D22B17"/>
    <w:rsid w:val="00D248F1"/>
    <w:rsid w:val="00D25F96"/>
    <w:rsid w:val="00D3173D"/>
    <w:rsid w:val="00D32676"/>
    <w:rsid w:val="00D411D8"/>
    <w:rsid w:val="00D431AE"/>
    <w:rsid w:val="00D4584A"/>
    <w:rsid w:val="00D45C00"/>
    <w:rsid w:val="00D52E61"/>
    <w:rsid w:val="00D559FC"/>
    <w:rsid w:val="00D57342"/>
    <w:rsid w:val="00D60753"/>
    <w:rsid w:val="00D609C7"/>
    <w:rsid w:val="00D66109"/>
    <w:rsid w:val="00D71F09"/>
    <w:rsid w:val="00D73328"/>
    <w:rsid w:val="00D73CF6"/>
    <w:rsid w:val="00D74B54"/>
    <w:rsid w:val="00D76DA9"/>
    <w:rsid w:val="00D8307C"/>
    <w:rsid w:val="00D836B6"/>
    <w:rsid w:val="00D83A43"/>
    <w:rsid w:val="00D846EC"/>
    <w:rsid w:val="00D92BB8"/>
    <w:rsid w:val="00D9480E"/>
    <w:rsid w:val="00DA74C0"/>
    <w:rsid w:val="00DA763B"/>
    <w:rsid w:val="00DB09D0"/>
    <w:rsid w:val="00DB29DA"/>
    <w:rsid w:val="00DB30B2"/>
    <w:rsid w:val="00DB3D12"/>
    <w:rsid w:val="00DB57A8"/>
    <w:rsid w:val="00DB6E46"/>
    <w:rsid w:val="00DC00B7"/>
    <w:rsid w:val="00DC04BC"/>
    <w:rsid w:val="00DC1546"/>
    <w:rsid w:val="00DC6999"/>
    <w:rsid w:val="00DD33C6"/>
    <w:rsid w:val="00DD3AE5"/>
    <w:rsid w:val="00DD4C4A"/>
    <w:rsid w:val="00DD51CD"/>
    <w:rsid w:val="00DD7316"/>
    <w:rsid w:val="00DE11A3"/>
    <w:rsid w:val="00DE1DCE"/>
    <w:rsid w:val="00DE57E1"/>
    <w:rsid w:val="00DE6C66"/>
    <w:rsid w:val="00DF0012"/>
    <w:rsid w:val="00DF4F96"/>
    <w:rsid w:val="00E00925"/>
    <w:rsid w:val="00E02ED6"/>
    <w:rsid w:val="00E03CD5"/>
    <w:rsid w:val="00E04F2E"/>
    <w:rsid w:val="00E054A2"/>
    <w:rsid w:val="00E1104B"/>
    <w:rsid w:val="00E110B1"/>
    <w:rsid w:val="00E1186E"/>
    <w:rsid w:val="00E22FB3"/>
    <w:rsid w:val="00E23280"/>
    <w:rsid w:val="00E25115"/>
    <w:rsid w:val="00E332F0"/>
    <w:rsid w:val="00E420C5"/>
    <w:rsid w:val="00E427DC"/>
    <w:rsid w:val="00E44E96"/>
    <w:rsid w:val="00E450EF"/>
    <w:rsid w:val="00E45970"/>
    <w:rsid w:val="00E51F42"/>
    <w:rsid w:val="00E52D41"/>
    <w:rsid w:val="00E53AA1"/>
    <w:rsid w:val="00E55945"/>
    <w:rsid w:val="00E568F1"/>
    <w:rsid w:val="00E60278"/>
    <w:rsid w:val="00E63CF1"/>
    <w:rsid w:val="00E63E82"/>
    <w:rsid w:val="00E65C66"/>
    <w:rsid w:val="00E72A9F"/>
    <w:rsid w:val="00E83483"/>
    <w:rsid w:val="00EB08C0"/>
    <w:rsid w:val="00EB1A36"/>
    <w:rsid w:val="00EB21F2"/>
    <w:rsid w:val="00EB5ABC"/>
    <w:rsid w:val="00EC0582"/>
    <w:rsid w:val="00EC0FA1"/>
    <w:rsid w:val="00EC3081"/>
    <w:rsid w:val="00EC75C6"/>
    <w:rsid w:val="00ED0310"/>
    <w:rsid w:val="00ED38A2"/>
    <w:rsid w:val="00ED3DBF"/>
    <w:rsid w:val="00ED44AC"/>
    <w:rsid w:val="00ED4C0B"/>
    <w:rsid w:val="00ED7770"/>
    <w:rsid w:val="00EE0972"/>
    <w:rsid w:val="00EE46D1"/>
    <w:rsid w:val="00EE6194"/>
    <w:rsid w:val="00EE65C8"/>
    <w:rsid w:val="00EF7270"/>
    <w:rsid w:val="00F03F5C"/>
    <w:rsid w:val="00F05851"/>
    <w:rsid w:val="00F06CD7"/>
    <w:rsid w:val="00F11852"/>
    <w:rsid w:val="00F1574D"/>
    <w:rsid w:val="00F16326"/>
    <w:rsid w:val="00F21BD0"/>
    <w:rsid w:val="00F22B8B"/>
    <w:rsid w:val="00F246A3"/>
    <w:rsid w:val="00F3208D"/>
    <w:rsid w:val="00F32861"/>
    <w:rsid w:val="00F33AA2"/>
    <w:rsid w:val="00F4017C"/>
    <w:rsid w:val="00F405C3"/>
    <w:rsid w:val="00F4097C"/>
    <w:rsid w:val="00F517C2"/>
    <w:rsid w:val="00F569D1"/>
    <w:rsid w:val="00F622CF"/>
    <w:rsid w:val="00F637C2"/>
    <w:rsid w:val="00F641E5"/>
    <w:rsid w:val="00F6475E"/>
    <w:rsid w:val="00F662A5"/>
    <w:rsid w:val="00F67BE8"/>
    <w:rsid w:val="00F7129C"/>
    <w:rsid w:val="00F71EDB"/>
    <w:rsid w:val="00F733C8"/>
    <w:rsid w:val="00F73DF9"/>
    <w:rsid w:val="00F74C12"/>
    <w:rsid w:val="00F817ED"/>
    <w:rsid w:val="00F85AA5"/>
    <w:rsid w:val="00F9150E"/>
    <w:rsid w:val="00F96BC1"/>
    <w:rsid w:val="00F97CAB"/>
    <w:rsid w:val="00FA1724"/>
    <w:rsid w:val="00FA5514"/>
    <w:rsid w:val="00FA74CA"/>
    <w:rsid w:val="00FB2ABA"/>
    <w:rsid w:val="00FB30F1"/>
    <w:rsid w:val="00FB3A09"/>
    <w:rsid w:val="00FB5AAF"/>
    <w:rsid w:val="00FB6B8E"/>
    <w:rsid w:val="00FC3614"/>
    <w:rsid w:val="00FC6A04"/>
    <w:rsid w:val="00FC75D2"/>
    <w:rsid w:val="00FE0730"/>
    <w:rsid w:val="00FE2ACF"/>
    <w:rsid w:val="00FE58F1"/>
    <w:rsid w:val="00FE6484"/>
    <w:rsid w:val="00FF6040"/>
    <w:rsid w:val="00FF6FE6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AF9DB75"/>
  <w15:docId w15:val="{5F6791C9-E044-4EEE-96F7-ED6F744C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C5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4F2"/>
    <w:rPr>
      <w:rFonts w:cs="Mangal"/>
      <w:sz w:val="20"/>
      <w:szCs w:val="20"/>
      <w:lang w:bidi="ne-NP"/>
    </w:rPr>
  </w:style>
  <w:style w:type="character" w:customStyle="1" w:styleId="CommentTextChar">
    <w:name w:val="Comment Text Char"/>
    <w:link w:val="CommentText"/>
    <w:uiPriority w:val="99"/>
    <w:semiHidden/>
    <w:rsid w:val="002C54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4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54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F2"/>
    <w:rPr>
      <w:rFonts w:ascii="Tahoma" w:hAnsi="Tahoma" w:cs="Mangal"/>
      <w:sz w:val="16"/>
      <w:szCs w:val="16"/>
      <w:lang w:bidi="ne-NP"/>
    </w:rPr>
  </w:style>
  <w:style w:type="character" w:customStyle="1" w:styleId="BalloonTextChar">
    <w:name w:val="Balloon Text Char"/>
    <w:link w:val="BalloonText"/>
    <w:uiPriority w:val="99"/>
    <w:semiHidden/>
    <w:rsid w:val="002C54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0E"/>
    <w:pPr>
      <w:ind w:left="720"/>
      <w:contextualSpacing/>
    </w:pPr>
  </w:style>
  <w:style w:type="paragraph" w:styleId="Revision">
    <w:name w:val="Revision"/>
    <w:hidden/>
    <w:uiPriority w:val="99"/>
    <w:semiHidden/>
    <w:rsid w:val="00C82C0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9751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32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32D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732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32D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76B7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2407;&#2415;.%20&#2325;&#2371;&#2359;&#2367;%20&#2357;&#2381;&#2351;&#2357;&#2360;&#2366;&#2351;%20&#2346;&#2381;&#2352;&#2357;&#2352;&#2381;&#2343;&#2344;%20&#2325;&#2366;&#2344;&#2370;&#2344;%20&#2408;&#2406;&#2413;&#2410;.&#2413;.&#2408;&#2413;_&#2309;&#2344;&#2381;&#2340;&#2367;&#2350;%20&#2350;&#2360;&#2380;&#2342;&#236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67C7-C34E-4DD8-89AB-B54D1602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१९. कृषि व्यवसाय प्रवर्धन कानून २०७४.७.२७_अन्तिम मसौदा.dot</Template>
  <TotalTime>462</TotalTime>
  <Pages>13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d:of}bf</vt:lpstr>
    </vt:vector>
  </TitlesOfParts>
  <Company>झिमरुक गाउँपालिका</Company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d:of}bf</dc:title>
  <dc:subject/>
  <dc:creator>ऐन</dc:creator>
  <cp:keywords/>
  <cp:lastModifiedBy>Dinesh MC</cp:lastModifiedBy>
  <cp:revision>79</cp:revision>
  <cp:lastPrinted>2020-03-07T10:33:00Z</cp:lastPrinted>
  <dcterms:created xsi:type="dcterms:W3CDTF">2017-11-15T07:06:00Z</dcterms:created>
  <dcterms:modified xsi:type="dcterms:W3CDTF">2020-03-07T10:34:00Z</dcterms:modified>
</cp:coreProperties>
</file>